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E51" w:rsidRDefault="00D04E51" w:rsidP="002001E7">
      <w:pPr>
        <w:ind w:left="0"/>
      </w:pPr>
    </w:p>
    <w:p w:rsidR="00D04E51" w:rsidRDefault="00D04E51" w:rsidP="002001E7">
      <w:pPr>
        <w:pStyle w:val="SubtitleCover"/>
      </w:pPr>
    </w:p>
    <w:p w:rsidR="00FD6235" w:rsidRDefault="00FD6235" w:rsidP="002001E7">
      <w:pPr>
        <w:pStyle w:val="SubtitleCover"/>
        <w:rPr>
          <w:color w:val="000000"/>
        </w:rPr>
      </w:pPr>
      <w:r w:rsidRPr="008B4D8E">
        <w:t xml:space="preserve">A </w:t>
      </w:r>
      <w:r w:rsidR="00C90494">
        <w:t>Q</w:t>
      </w:r>
      <w:r w:rsidRPr="008B4D8E">
        <w:t xml:space="preserve">uick </w:t>
      </w:r>
      <w:r w:rsidR="00C90494">
        <w:t>G</w:t>
      </w:r>
      <w:r w:rsidRPr="008B4D8E">
        <w:t xml:space="preserve">uide to </w:t>
      </w:r>
      <w:r w:rsidR="00C90494">
        <w:t>U</w:t>
      </w:r>
      <w:r w:rsidRPr="008B4D8E">
        <w:t xml:space="preserve">sing the </w:t>
      </w:r>
      <w:r w:rsidR="00C90494">
        <w:t>C</w:t>
      </w:r>
      <w:r w:rsidRPr="003859B9">
        <w:t>ourse</w:t>
      </w:r>
      <w:r w:rsidRPr="008B4D8E">
        <w:t xml:space="preserve"> </w:t>
      </w:r>
      <w:r w:rsidR="00C90494">
        <w:t>OU W</w:t>
      </w:r>
      <w:r w:rsidRPr="008B4D8E">
        <w:t>iki</w:t>
      </w:r>
      <w:r>
        <w:rPr>
          <w:color w:val="000000"/>
        </w:rPr>
        <w:t xml:space="preserve"> </w:t>
      </w:r>
    </w:p>
    <w:p w:rsidR="00FD6235" w:rsidRDefault="00FD6235" w:rsidP="002001E7"/>
    <w:p w:rsidR="00FD6235" w:rsidRPr="00FD6235" w:rsidRDefault="00FD6235" w:rsidP="002001E7"/>
    <w:p w:rsidR="00FD6235" w:rsidRPr="00FD6235" w:rsidRDefault="00FD6235" w:rsidP="002001E7"/>
    <w:p w:rsidR="00FD6235" w:rsidRPr="00FD6235" w:rsidRDefault="00FD6235" w:rsidP="002001E7"/>
    <w:p w:rsidR="00FD6235" w:rsidRPr="00FD6235" w:rsidRDefault="00FD6235" w:rsidP="002001E7"/>
    <w:p w:rsidR="00FD6235" w:rsidRPr="00FD6235" w:rsidRDefault="00FD6235" w:rsidP="002001E7"/>
    <w:p w:rsidR="00FD6235" w:rsidRDefault="00FD6235" w:rsidP="002001E7"/>
    <w:p w:rsidR="00FD6235" w:rsidRDefault="00FD6235" w:rsidP="002001E7"/>
    <w:p w:rsidR="00F3001D" w:rsidRPr="008B4D8E" w:rsidRDefault="00FD6235" w:rsidP="00310885">
      <w:pPr>
        <w:ind w:left="0"/>
      </w:pPr>
      <w:r w:rsidRPr="00FD6235">
        <w:br w:type="page"/>
      </w:r>
    </w:p>
    <w:p w:rsidR="0061748B" w:rsidRDefault="0061748B" w:rsidP="002001E7">
      <w:pPr>
        <w:pStyle w:val="TOCHeading"/>
      </w:pPr>
      <w:r>
        <w:lastRenderedPageBreak/>
        <w:t>Contents</w:t>
      </w:r>
    </w:p>
    <w:p w:rsidR="004D590B" w:rsidRDefault="00C90494" w:rsidP="004D590B">
      <w:pPr>
        <w:pStyle w:val="TOC1"/>
        <w:rPr>
          <w:noProof/>
          <w:sz w:val="22"/>
          <w:szCs w:val="22"/>
        </w:rPr>
      </w:pPr>
      <w:r>
        <w:fldChar w:fldCharType="begin"/>
      </w:r>
      <w:r>
        <w:instrText xml:space="preserve"> TOC \o "1-5" \h \z \u </w:instrText>
      </w:r>
      <w:r>
        <w:fldChar w:fldCharType="separate"/>
      </w:r>
      <w:hyperlink w:anchor="_Toc323048438" w:history="1">
        <w:r w:rsidR="004D590B" w:rsidRPr="001006B7">
          <w:rPr>
            <w:rStyle w:val="Hyperlink"/>
            <w:noProof/>
          </w:rPr>
          <w:t>What is a wiki and why are we using one?</w:t>
        </w:r>
        <w:r w:rsidR="004D590B">
          <w:rPr>
            <w:noProof/>
            <w:webHidden/>
          </w:rPr>
          <w:tab/>
        </w:r>
        <w:r w:rsidR="004D590B">
          <w:rPr>
            <w:noProof/>
            <w:webHidden/>
          </w:rPr>
          <w:fldChar w:fldCharType="begin"/>
        </w:r>
        <w:r w:rsidR="004D590B">
          <w:rPr>
            <w:noProof/>
            <w:webHidden/>
          </w:rPr>
          <w:instrText xml:space="preserve"> PAGEREF _Toc323048438 \h </w:instrText>
        </w:r>
        <w:r w:rsidR="004D590B">
          <w:rPr>
            <w:noProof/>
            <w:webHidden/>
          </w:rPr>
        </w:r>
        <w:r w:rsidR="004D590B">
          <w:rPr>
            <w:noProof/>
            <w:webHidden/>
          </w:rPr>
          <w:fldChar w:fldCharType="separate"/>
        </w:r>
        <w:r w:rsidR="00D01A9A">
          <w:rPr>
            <w:noProof/>
            <w:webHidden/>
          </w:rPr>
          <w:t>3</w:t>
        </w:r>
        <w:r w:rsidR="004D590B">
          <w:rPr>
            <w:noProof/>
            <w:webHidden/>
          </w:rPr>
          <w:fldChar w:fldCharType="end"/>
        </w:r>
      </w:hyperlink>
    </w:p>
    <w:p w:rsidR="004D590B" w:rsidRDefault="00D01A9A">
      <w:pPr>
        <w:pStyle w:val="TOC3"/>
        <w:tabs>
          <w:tab w:val="right" w:leader="dot" w:pos="10790"/>
        </w:tabs>
        <w:rPr>
          <w:noProof/>
          <w:sz w:val="22"/>
          <w:szCs w:val="22"/>
        </w:rPr>
      </w:pPr>
      <w:hyperlink w:anchor="_Toc323048439" w:history="1">
        <w:r w:rsidR="004D590B" w:rsidRPr="001006B7">
          <w:rPr>
            <w:rStyle w:val="Hyperlink"/>
            <w:noProof/>
          </w:rPr>
          <w:t>Working with our template wiki for your group</w:t>
        </w:r>
        <w:r w:rsidR="004D590B">
          <w:rPr>
            <w:noProof/>
            <w:webHidden/>
          </w:rPr>
          <w:tab/>
        </w:r>
        <w:r w:rsidR="004D590B">
          <w:rPr>
            <w:noProof/>
            <w:webHidden/>
          </w:rPr>
          <w:fldChar w:fldCharType="begin"/>
        </w:r>
        <w:r w:rsidR="004D590B">
          <w:rPr>
            <w:noProof/>
            <w:webHidden/>
          </w:rPr>
          <w:instrText xml:space="preserve"> PAGEREF _Toc323048439 \h </w:instrText>
        </w:r>
        <w:r w:rsidR="004D590B">
          <w:rPr>
            <w:noProof/>
            <w:webHidden/>
          </w:rPr>
        </w:r>
        <w:r w:rsidR="004D590B">
          <w:rPr>
            <w:noProof/>
            <w:webHidden/>
          </w:rPr>
          <w:fldChar w:fldCharType="separate"/>
        </w:r>
        <w:r>
          <w:rPr>
            <w:noProof/>
            <w:webHidden/>
          </w:rPr>
          <w:t>3</w:t>
        </w:r>
        <w:r w:rsidR="004D590B">
          <w:rPr>
            <w:noProof/>
            <w:webHidden/>
          </w:rPr>
          <w:fldChar w:fldCharType="end"/>
        </w:r>
      </w:hyperlink>
    </w:p>
    <w:p w:rsidR="004D590B" w:rsidRDefault="00D01A9A">
      <w:pPr>
        <w:pStyle w:val="TOC4"/>
        <w:tabs>
          <w:tab w:val="right" w:leader="dot" w:pos="10790"/>
        </w:tabs>
        <w:rPr>
          <w:noProof/>
          <w:sz w:val="22"/>
          <w:szCs w:val="22"/>
        </w:rPr>
      </w:pPr>
      <w:hyperlink w:anchor="_Toc323048440" w:history="1">
        <w:r w:rsidR="004D590B" w:rsidRPr="001006B7">
          <w:rPr>
            <w:rStyle w:val="Hyperlink"/>
            <w:noProof/>
          </w:rPr>
          <w:t>Accessing the wiki</w:t>
        </w:r>
        <w:r w:rsidR="004D590B">
          <w:rPr>
            <w:noProof/>
            <w:webHidden/>
          </w:rPr>
          <w:tab/>
        </w:r>
        <w:r w:rsidR="004D590B">
          <w:rPr>
            <w:noProof/>
            <w:webHidden/>
          </w:rPr>
          <w:fldChar w:fldCharType="begin"/>
        </w:r>
        <w:r w:rsidR="004D590B">
          <w:rPr>
            <w:noProof/>
            <w:webHidden/>
          </w:rPr>
          <w:instrText xml:space="preserve"> PAGEREF _Toc323048440 \h </w:instrText>
        </w:r>
        <w:r w:rsidR="004D590B">
          <w:rPr>
            <w:noProof/>
            <w:webHidden/>
          </w:rPr>
        </w:r>
        <w:r w:rsidR="004D590B">
          <w:rPr>
            <w:noProof/>
            <w:webHidden/>
          </w:rPr>
          <w:fldChar w:fldCharType="separate"/>
        </w:r>
        <w:r>
          <w:rPr>
            <w:noProof/>
            <w:webHidden/>
          </w:rPr>
          <w:t>3</w:t>
        </w:r>
        <w:r w:rsidR="004D590B">
          <w:rPr>
            <w:noProof/>
            <w:webHidden/>
          </w:rPr>
          <w:fldChar w:fldCharType="end"/>
        </w:r>
      </w:hyperlink>
    </w:p>
    <w:p w:rsidR="004D590B" w:rsidRDefault="00D01A9A">
      <w:pPr>
        <w:pStyle w:val="TOC4"/>
        <w:tabs>
          <w:tab w:val="right" w:leader="dot" w:pos="10790"/>
        </w:tabs>
        <w:rPr>
          <w:noProof/>
          <w:sz w:val="22"/>
          <w:szCs w:val="22"/>
        </w:rPr>
      </w:pPr>
      <w:hyperlink w:anchor="_Toc323048441" w:history="1">
        <w:r w:rsidR="004D590B" w:rsidRPr="001006B7">
          <w:rPr>
            <w:rStyle w:val="Hyperlink"/>
            <w:noProof/>
          </w:rPr>
          <w:t>Guide to The start page</w:t>
        </w:r>
        <w:r w:rsidR="004D590B">
          <w:rPr>
            <w:noProof/>
            <w:webHidden/>
          </w:rPr>
          <w:tab/>
        </w:r>
        <w:r w:rsidR="004D590B">
          <w:rPr>
            <w:noProof/>
            <w:webHidden/>
          </w:rPr>
          <w:fldChar w:fldCharType="begin"/>
        </w:r>
        <w:r w:rsidR="004D590B">
          <w:rPr>
            <w:noProof/>
            <w:webHidden/>
          </w:rPr>
          <w:instrText xml:space="preserve"> PAGEREF _Toc323048441 \h </w:instrText>
        </w:r>
        <w:r w:rsidR="004D590B">
          <w:rPr>
            <w:noProof/>
            <w:webHidden/>
          </w:rPr>
        </w:r>
        <w:r w:rsidR="004D590B">
          <w:rPr>
            <w:noProof/>
            <w:webHidden/>
          </w:rPr>
          <w:fldChar w:fldCharType="separate"/>
        </w:r>
        <w:r>
          <w:rPr>
            <w:noProof/>
            <w:webHidden/>
          </w:rPr>
          <w:t>4</w:t>
        </w:r>
        <w:r w:rsidR="004D590B">
          <w:rPr>
            <w:noProof/>
            <w:webHidden/>
          </w:rPr>
          <w:fldChar w:fldCharType="end"/>
        </w:r>
      </w:hyperlink>
    </w:p>
    <w:p w:rsidR="004D590B" w:rsidRDefault="00D01A9A">
      <w:pPr>
        <w:pStyle w:val="TOC4"/>
        <w:tabs>
          <w:tab w:val="right" w:leader="dot" w:pos="10790"/>
        </w:tabs>
        <w:rPr>
          <w:noProof/>
          <w:sz w:val="22"/>
          <w:szCs w:val="22"/>
        </w:rPr>
      </w:pPr>
      <w:hyperlink w:anchor="_Toc323048442" w:history="1">
        <w:r w:rsidR="004D590B" w:rsidRPr="001006B7">
          <w:rPr>
            <w:rStyle w:val="Hyperlink"/>
            <w:noProof/>
          </w:rPr>
          <w:t>Navigating the wiki contd.</w:t>
        </w:r>
        <w:r w:rsidR="004D590B">
          <w:rPr>
            <w:noProof/>
            <w:webHidden/>
          </w:rPr>
          <w:tab/>
        </w:r>
        <w:r w:rsidR="004D590B">
          <w:rPr>
            <w:noProof/>
            <w:webHidden/>
          </w:rPr>
          <w:fldChar w:fldCharType="begin"/>
        </w:r>
        <w:r w:rsidR="004D590B">
          <w:rPr>
            <w:noProof/>
            <w:webHidden/>
          </w:rPr>
          <w:instrText xml:space="preserve"> PAGEREF _Toc323048442 \h </w:instrText>
        </w:r>
        <w:r w:rsidR="004D590B">
          <w:rPr>
            <w:noProof/>
            <w:webHidden/>
          </w:rPr>
        </w:r>
        <w:r w:rsidR="004D590B">
          <w:rPr>
            <w:noProof/>
            <w:webHidden/>
          </w:rPr>
          <w:fldChar w:fldCharType="separate"/>
        </w:r>
        <w:r>
          <w:rPr>
            <w:noProof/>
            <w:webHidden/>
          </w:rPr>
          <w:t>7</w:t>
        </w:r>
        <w:r w:rsidR="004D590B">
          <w:rPr>
            <w:noProof/>
            <w:webHidden/>
          </w:rPr>
          <w:fldChar w:fldCharType="end"/>
        </w:r>
      </w:hyperlink>
    </w:p>
    <w:p w:rsidR="004D590B" w:rsidRDefault="00D01A9A">
      <w:pPr>
        <w:pStyle w:val="TOC3"/>
        <w:tabs>
          <w:tab w:val="right" w:leader="dot" w:pos="10790"/>
        </w:tabs>
        <w:rPr>
          <w:noProof/>
          <w:sz w:val="22"/>
          <w:szCs w:val="22"/>
        </w:rPr>
      </w:pPr>
      <w:hyperlink w:anchor="_Toc323048443" w:history="1">
        <w:r w:rsidR="004D590B" w:rsidRPr="001006B7">
          <w:rPr>
            <w:rStyle w:val="Hyperlink"/>
            <w:noProof/>
          </w:rPr>
          <w:t>Editing wiki pages</w:t>
        </w:r>
        <w:r w:rsidR="004D590B">
          <w:rPr>
            <w:noProof/>
            <w:webHidden/>
          </w:rPr>
          <w:tab/>
        </w:r>
        <w:r w:rsidR="004D590B">
          <w:rPr>
            <w:noProof/>
            <w:webHidden/>
          </w:rPr>
          <w:fldChar w:fldCharType="begin"/>
        </w:r>
        <w:r w:rsidR="004D590B">
          <w:rPr>
            <w:noProof/>
            <w:webHidden/>
          </w:rPr>
          <w:instrText xml:space="preserve"> PAGEREF _Toc323048443 \h </w:instrText>
        </w:r>
        <w:r w:rsidR="004D590B">
          <w:rPr>
            <w:noProof/>
            <w:webHidden/>
          </w:rPr>
        </w:r>
        <w:r w:rsidR="004D590B">
          <w:rPr>
            <w:noProof/>
            <w:webHidden/>
          </w:rPr>
          <w:fldChar w:fldCharType="separate"/>
        </w:r>
        <w:r>
          <w:rPr>
            <w:noProof/>
            <w:webHidden/>
          </w:rPr>
          <w:t>9</w:t>
        </w:r>
        <w:r w:rsidR="004D590B">
          <w:rPr>
            <w:noProof/>
            <w:webHidden/>
          </w:rPr>
          <w:fldChar w:fldCharType="end"/>
        </w:r>
      </w:hyperlink>
    </w:p>
    <w:p w:rsidR="004D590B" w:rsidRDefault="00D01A9A">
      <w:pPr>
        <w:pStyle w:val="TOC4"/>
        <w:tabs>
          <w:tab w:val="right" w:leader="dot" w:pos="10790"/>
        </w:tabs>
        <w:rPr>
          <w:noProof/>
          <w:sz w:val="22"/>
          <w:szCs w:val="22"/>
        </w:rPr>
      </w:pPr>
      <w:hyperlink w:anchor="_Toc323048444" w:history="1">
        <w:r w:rsidR="004D590B" w:rsidRPr="001006B7">
          <w:rPr>
            <w:rStyle w:val="Hyperlink"/>
            <w:noProof/>
          </w:rPr>
          <w:t>Editing a page</w:t>
        </w:r>
        <w:r w:rsidR="004D590B">
          <w:rPr>
            <w:noProof/>
            <w:webHidden/>
          </w:rPr>
          <w:tab/>
        </w:r>
        <w:r w:rsidR="004D590B">
          <w:rPr>
            <w:noProof/>
            <w:webHidden/>
          </w:rPr>
          <w:fldChar w:fldCharType="begin"/>
        </w:r>
        <w:r w:rsidR="004D590B">
          <w:rPr>
            <w:noProof/>
            <w:webHidden/>
          </w:rPr>
          <w:instrText xml:space="preserve"> PAGEREF _Toc323048444 \h </w:instrText>
        </w:r>
        <w:r w:rsidR="004D590B">
          <w:rPr>
            <w:noProof/>
            <w:webHidden/>
          </w:rPr>
        </w:r>
        <w:r w:rsidR="004D590B">
          <w:rPr>
            <w:noProof/>
            <w:webHidden/>
          </w:rPr>
          <w:fldChar w:fldCharType="separate"/>
        </w:r>
        <w:r>
          <w:rPr>
            <w:noProof/>
            <w:webHidden/>
          </w:rPr>
          <w:t>9</w:t>
        </w:r>
        <w:r w:rsidR="004D590B">
          <w:rPr>
            <w:noProof/>
            <w:webHidden/>
          </w:rPr>
          <w:fldChar w:fldCharType="end"/>
        </w:r>
      </w:hyperlink>
    </w:p>
    <w:p w:rsidR="004D590B" w:rsidRDefault="00D01A9A">
      <w:pPr>
        <w:pStyle w:val="TOC4"/>
        <w:tabs>
          <w:tab w:val="right" w:leader="dot" w:pos="10790"/>
        </w:tabs>
        <w:rPr>
          <w:noProof/>
          <w:sz w:val="22"/>
          <w:szCs w:val="22"/>
        </w:rPr>
      </w:pPr>
      <w:hyperlink w:anchor="_Toc323048445" w:history="1">
        <w:r w:rsidR="004D590B" w:rsidRPr="001006B7">
          <w:rPr>
            <w:rStyle w:val="Hyperlink"/>
            <w:noProof/>
          </w:rPr>
          <w:t>Adding and Editing Sections on a Page</w:t>
        </w:r>
        <w:r w:rsidR="004D590B">
          <w:rPr>
            <w:noProof/>
            <w:webHidden/>
          </w:rPr>
          <w:tab/>
        </w:r>
        <w:r w:rsidR="004D590B">
          <w:rPr>
            <w:noProof/>
            <w:webHidden/>
          </w:rPr>
          <w:fldChar w:fldCharType="begin"/>
        </w:r>
        <w:r w:rsidR="004D590B">
          <w:rPr>
            <w:noProof/>
            <w:webHidden/>
          </w:rPr>
          <w:instrText xml:space="preserve"> PAGEREF _Toc323048445 \h </w:instrText>
        </w:r>
        <w:r w:rsidR="004D590B">
          <w:rPr>
            <w:noProof/>
            <w:webHidden/>
          </w:rPr>
        </w:r>
        <w:r w:rsidR="004D590B">
          <w:rPr>
            <w:noProof/>
            <w:webHidden/>
          </w:rPr>
          <w:fldChar w:fldCharType="separate"/>
        </w:r>
        <w:r>
          <w:rPr>
            <w:noProof/>
            <w:webHidden/>
          </w:rPr>
          <w:t>9</w:t>
        </w:r>
        <w:r w:rsidR="004D590B">
          <w:rPr>
            <w:noProof/>
            <w:webHidden/>
          </w:rPr>
          <w:fldChar w:fldCharType="end"/>
        </w:r>
      </w:hyperlink>
    </w:p>
    <w:p w:rsidR="004D590B" w:rsidRDefault="00D01A9A">
      <w:pPr>
        <w:pStyle w:val="TOC4"/>
        <w:tabs>
          <w:tab w:val="right" w:leader="dot" w:pos="10790"/>
        </w:tabs>
        <w:rPr>
          <w:noProof/>
          <w:sz w:val="22"/>
          <w:szCs w:val="22"/>
        </w:rPr>
      </w:pPr>
      <w:hyperlink w:anchor="_Toc323048446" w:history="1">
        <w:r w:rsidR="004D590B" w:rsidRPr="001006B7">
          <w:rPr>
            <w:rStyle w:val="Hyperlink"/>
            <w:noProof/>
          </w:rPr>
          <w:t>The page edit screen</w:t>
        </w:r>
        <w:r w:rsidR="004D590B">
          <w:rPr>
            <w:noProof/>
            <w:webHidden/>
          </w:rPr>
          <w:tab/>
        </w:r>
        <w:r w:rsidR="004D590B">
          <w:rPr>
            <w:noProof/>
            <w:webHidden/>
          </w:rPr>
          <w:fldChar w:fldCharType="begin"/>
        </w:r>
        <w:r w:rsidR="004D590B">
          <w:rPr>
            <w:noProof/>
            <w:webHidden/>
          </w:rPr>
          <w:instrText xml:space="preserve"> PAGEREF _Toc323048446 \h </w:instrText>
        </w:r>
        <w:r w:rsidR="004D590B">
          <w:rPr>
            <w:noProof/>
            <w:webHidden/>
          </w:rPr>
        </w:r>
        <w:r w:rsidR="004D590B">
          <w:rPr>
            <w:noProof/>
            <w:webHidden/>
          </w:rPr>
          <w:fldChar w:fldCharType="separate"/>
        </w:r>
        <w:r>
          <w:rPr>
            <w:noProof/>
            <w:webHidden/>
          </w:rPr>
          <w:t>10</w:t>
        </w:r>
        <w:r w:rsidR="004D590B">
          <w:rPr>
            <w:noProof/>
            <w:webHidden/>
          </w:rPr>
          <w:fldChar w:fldCharType="end"/>
        </w:r>
      </w:hyperlink>
    </w:p>
    <w:p w:rsidR="004D590B" w:rsidRDefault="00D01A9A">
      <w:pPr>
        <w:pStyle w:val="TOC3"/>
        <w:tabs>
          <w:tab w:val="right" w:leader="dot" w:pos="10790"/>
        </w:tabs>
        <w:rPr>
          <w:noProof/>
          <w:sz w:val="22"/>
          <w:szCs w:val="22"/>
        </w:rPr>
      </w:pPr>
      <w:hyperlink w:anchor="_Toc323048447" w:history="1">
        <w:r w:rsidR="004D590B" w:rsidRPr="001006B7">
          <w:rPr>
            <w:rStyle w:val="Hyperlink"/>
            <w:noProof/>
          </w:rPr>
          <w:t>Creating new wiki pages</w:t>
        </w:r>
        <w:r w:rsidR="004D590B">
          <w:rPr>
            <w:noProof/>
            <w:webHidden/>
          </w:rPr>
          <w:tab/>
        </w:r>
        <w:r w:rsidR="004D590B">
          <w:rPr>
            <w:noProof/>
            <w:webHidden/>
          </w:rPr>
          <w:fldChar w:fldCharType="begin"/>
        </w:r>
        <w:r w:rsidR="004D590B">
          <w:rPr>
            <w:noProof/>
            <w:webHidden/>
          </w:rPr>
          <w:instrText xml:space="preserve"> PAGEREF _Toc323048447 \h </w:instrText>
        </w:r>
        <w:r w:rsidR="004D590B">
          <w:rPr>
            <w:noProof/>
            <w:webHidden/>
          </w:rPr>
        </w:r>
        <w:r w:rsidR="004D590B">
          <w:rPr>
            <w:noProof/>
            <w:webHidden/>
          </w:rPr>
          <w:fldChar w:fldCharType="separate"/>
        </w:r>
        <w:r>
          <w:rPr>
            <w:noProof/>
            <w:webHidden/>
          </w:rPr>
          <w:t>11</w:t>
        </w:r>
        <w:r w:rsidR="004D590B">
          <w:rPr>
            <w:noProof/>
            <w:webHidden/>
          </w:rPr>
          <w:fldChar w:fldCharType="end"/>
        </w:r>
      </w:hyperlink>
    </w:p>
    <w:p w:rsidR="004D590B" w:rsidRDefault="00D01A9A">
      <w:pPr>
        <w:pStyle w:val="TOC4"/>
        <w:tabs>
          <w:tab w:val="right" w:leader="dot" w:pos="10790"/>
        </w:tabs>
        <w:rPr>
          <w:noProof/>
          <w:sz w:val="22"/>
          <w:szCs w:val="22"/>
        </w:rPr>
      </w:pPr>
      <w:hyperlink w:anchor="_Toc323048448" w:history="1">
        <w:r w:rsidR="004D590B" w:rsidRPr="001006B7">
          <w:rPr>
            <w:rStyle w:val="Hyperlink"/>
            <w:noProof/>
          </w:rPr>
          <w:t>Creating a new page and linking to it</w:t>
        </w:r>
        <w:r w:rsidR="004D590B">
          <w:rPr>
            <w:noProof/>
            <w:webHidden/>
          </w:rPr>
          <w:tab/>
        </w:r>
        <w:r w:rsidR="004D590B">
          <w:rPr>
            <w:noProof/>
            <w:webHidden/>
          </w:rPr>
          <w:fldChar w:fldCharType="begin"/>
        </w:r>
        <w:r w:rsidR="004D590B">
          <w:rPr>
            <w:noProof/>
            <w:webHidden/>
          </w:rPr>
          <w:instrText xml:space="preserve"> PAGEREF _Toc323048448 \h </w:instrText>
        </w:r>
        <w:r w:rsidR="004D590B">
          <w:rPr>
            <w:noProof/>
            <w:webHidden/>
          </w:rPr>
        </w:r>
        <w:r w:rsidR="004D590B">
          <w:rPr>
            <w:noProof/>
            <w:webHidden/>
          </w:rPr>
          <w:fldChar w:fldCharType="separate"/>
        </w:r>
        <w:r>
          <w:rPr>
            <w:noProof/>
            <w:webHidden/>
          </w:rPr>
          <w:t>11</w:t>
        </w:r>
        <w:r w:rsidR="004D590B">
          <w:rPr>
            <w:noProof/>
            <w:webHidden/>
          </w:rPr>
          <w:fldChar w:fldCharType="end"/>
        </w:r>
      </w:hyperlink>
    </w:p>
    <w:p w:rsidR="004D590B" w:rsidRDefault="00D01A9A">
      <w:pPr>
        <w:pStyle w:val="TOC4"/>
        <w:tabs>
          <w:tab w:val="right" w:leader="dot" w:pos="10790"/>
        </w:tabs>
        <w:rPr>
          <w:noProof/>
          <w:sz w:val="22"/>
          <w:szCs w:val="22"/>
        </w:rPr>
      </w:pPr>
      <w:hyperlink w:anchor="_Toc323048449" w:history="1">
        <w:r w:rsidR="004D590B" w:rsidRPr="001006B7">
          <w:rPr>
            <w:rStyle w:val="Hyperlink"/>
            <w:noProof/>
          </w:rPr>
          <w:t>Creating a new page: step-by-step:</w:t>
        </w:r>
        <w:r w:rsidR="004D590B">
          <w:rPr>
            <w:noProof/>
            <w:webHidden/>
          </w:rPr>
          <w:tab/>
        </w:r>
        <w:r w:rsidR="004D590B">
          <w:rPr>
            <w:noProof/>
            <w:webHidden/>
          </w:rPr>
          <w:fldChar w:fldCharType="begin"/>
        </w:r>
        <w:r w:rsidR="004D590B">
          <w:rPr>
            <w:noProof/>
            <w:webHidden/>
          </w:rPr>
          <w:instrText xml:space="preserve"> PAGEREF _Toc323048449 \h </w:instrText>
        </w:r>
        <w:r w:rsidR="004D590B">
          <w:rPr>
            <w:noProof/>
            <w:webHidden/>
          </w:rPr>
        </w:r>
        <w:r w:rsidR="004D590B">
          <w:rPr>
            <w:noProof/>
            <w:webHidden/>
          </w:rPr>
          <w:fldChar w:fldCharType="separate"/>
        </w:r>
        <w:r>
          <w:rPr>
            <w:noProof/>
            <w:webHidden/>
          </w:rPr>
          <w:t>11</w:t>
        </w:r>
        <w:r w:rsidR="004D590B">
          <w:rPr>
            <w:noProof/>
            <w:webHidden/>
          </w:rPr>
          <w:fldChar w:fldCharType="end"/>
        </w:r>
      </w:hyperlink>
    </w:p>
    <w:p w:rsidR="004D590B" w:rsidRDefault="00D01A9A">
      <w:pPr>
        <w:pStyle w:val="TOC3"/>
        <w:tabs>
          <w:tab w:val="right" w:leader="dot" w:pos="10790"/>
        </w:tabs>
        <w:rPr>
          <w:noProof/>
          <w:sz w:val="22"/>
          <w:szCs w:val="22"/>
        </w:rPr>
      </w:pPr>
      <w:hyperlink w:anchor="_Toc323048450" w:history="1">
        <w:r w:rsidR="004D590B" w:rsidRPr="001006B7">
          <w:rPr>
            <w:rStyle w:val="Hyperlink"/>
            <w:noProof/>
          </w:rPr>
          <w:t>Using History to revert changes old versions</w:t>
        </w:r>
        <w:r w:rsidR="004D590B">
          <w:rPr>
            <w:noProof/>
            <w:webHidden/>
          </w:rPr>
          <w:tab/>
        </w:r>
        <w:r w:rsidR="004D590B">
          <w:rPr>
            <w:noProof/>
            <w:webHidden/>
          </w:rPr>
          <w:fldChar w:fldCharType="begin"/>
        </w:r>
        <w:r w:rsidR="004D590B">
          <w:rPr>
            <w:noProof/>
            <w:webHidden/>
          </w:rPr>
          <w:instrText xml:space="preserve"> PAGEREF _Toc323048450 \h </w:instrText>
        </w:r>
        <w:r w:rsidR="004D590B">
          <w:rPr>
            <w:noProof/>
            <w:webHidden/>
          </w:rPr>
        </w:r>
        <w:r w:rsidR="004D590B">
          <w:rPr>
            <w:noProof/>
            <w:webHidden/>
          </w:rPr>
          <w:fldChar w:fldCharType="separate"/>
        </w:r>
        <w:r>
          <w:rPr>
            <w:noProof/>
            <w:webHidden/>
          </w:rPr>
          <w:t>13</w:t>
        </w:r>
        <w:r w:rsidR="004D590B">
          <w:rPr>
            <w:noProof/>
            <w:webHidden/>
          </w:rPr>
          <w:fldChar w:fldCharType="end"/>
        </w:r>
      </w:hyperlink>
    </w:p>
    <w:p w:rsidR="004D590B" w:rsidRDefault="00D01A9A">
      <w:pPr>
        <w:pStyle w:val="TOC3"/>
        <w:tabs>
          <w:tab w:val="right" w:leader="dot" w:pos="10790"/>
        </w:tabs>
        <w:rPr>
          <w:noProof/>
          <w:sz w:val="22"/>
          <w:szCs w:val="22"/>
        </w:rPr>
      </w:pPr>
      <w:hyperlink w:anchor="_Toc323048451" w:history="1">
        <w:r w:rsidR="004D590B" w:rsidRPr="001006B7">
          <w:rPr>
            <w:rStyle w:val="Hyperlink"/>
            <w:noProof/>
          </w:rPr>
          <w:t>Viewing Changes</w:t>
        </w:r>
        <w:r w:rsidR="004D590B">
          <w:rPr>
            <w:noProof/>
            <w:webHidden/>
          </w:rPr>
          <w:tab/>
        </w:r>
        <w:r w:rsidR="004D590B">
          <w:rPr>
            <w:noProof/>
            <w:webHidden/>
          </w:rPr>
          <w:fldChar w:fldCharType="begin"/>
        </w:r>
        <w:r w:rsidR="004D590B">
          <w:rPr>
            <w:noProof/>
            <w:webHidden/>
          </w:rPr>
          <w:instrText xml:space="preserve"> PAGEREF _Toc323048451 \h </w:instrText>
        </w:r>
        <w:r w:rsidR="004D590B">
          <w:rPr>
            <w:noProof/>
            <w:webHidden/>
          </w:rPr>
        </w:r>
        <w:r w:rsidR="004D590B">
          <w:rPr>
            <w:noProof/>
            <w:webHidden/>
          </w:rPr>
          <w:fldChar w:fldCharType="separate"/>
        </w:r>
        <w:r>
          <w:rPr>
            <w:noProof/>
            <w:webHidden/>
          </w:rPr>
          <w:t>14</w:t>
        </w:r>
        <w:r w:rsidR="004D590B">
          <w:rPr>
            <w:noProof/>
            <w:webHidden/>
          </w:rPr>
          <w:fldChar w:fldCharType="end"/>
        </w:r>
      </w:hyperlink>
    </w:p>
    <w:p w:rsidR="004D590B" w:rsidRDefault="00D01A9A">
      <w:pPr>
        <w:pStyle w:val="TOC3"/>
        <w:tabs>
          <w:tab w:val="right" w:leader="dot" w:pos="10790"/>
        </w:tabs>
        <w:rPr>
          <w:noProof/>
          <w:sz w:val="22"/>
          <w:szCs w:val="22"/>
        </w:rPr>
      </w:pPr>
      <w:hyperlink w:anchor="_Toc323048452" w:history="1">
        <w:r w:rsidR="004D590B" w:rsidRPr="001006B7">
          <w:rPr>
            <w:rStyle w:val="Hyperlink"/>
            <w:noProof/>
          </w:rPr>
          <w:t>Using History to delete pages and page versions (tutor only)</w:t>
        </w:r>
        <w:r w:rsidR="004D590B">
          <w:rPr>
            <w:noProof/>
            <w:webHidden/>
          </w:rPr>
          <w:tab/>
        </w:r>
        <w:r w:rsidR="004D590B">
          <w:rPr>
            <w:noProof/>
            <w:webHidden/>
          </w:rPr>
          <w:fldChar w:fldCharType="begin"/>
        </w:r>
        <w:r w:rsidR="004D590B">
          <w:rPr>
            <w:noProof/>
            <w:webHidden/>
          </w:rPr>
          <w:instrText xml:space="preserve"> PAGEREF _Toc323048452 \h </w:instrText>
        </w:r>
        <w:r w:rsidR="004D590B">
          <w:rPr>
            <w:noProof/>
            <w:webHidden/>
          </w:rPr>
        </w:r>
        <w:r w:rsidR="004D590B">
          <w:rPr>
            <w:noProof/>
            <w:webHidden/>
          </w:rPr>
          <w:fldChar w:fldCharType="separate"/>
        </w:r>
        <w:r>
          <w:rPr>
            <w:noProof/>
            <w:webHidden/>
          </w:rPr>
          <w:t>17</w:t>
        </w:r>
        <w:r w:rsidR="004D590B">
          <w:rPr>
            <w:noProof/>
            <w:webHidden/>
          </w:rPr>
          <w:fldChar w:fldCharType="end"/>
        </w:r>
      </w:hyperlink>
    </w:p>
    <w:p w:rsidR="004D590B" w:rsidRDefault="00D01A9A">
      <w:pPr>
        <w:pStyle w:val="TOC3"/>
        <w:tabs>
          <w:tab w:val="right" w:leader="dot" w:pos="10790"/>
        </w:tabs>
        <w:rPr>
          <w:noProof/>
          <w:sz w:val="22"/>
          <w:szCs w:val="22"/>
        </w:rPr>
      </w:pPr>
      <w:hyperlink w:anchor="_Toc323048453" w:history="1">
        <w:r w:rsidR="004D590B" w:rsidRPr="001006B7">
          <w:rPr>
            <w:rStyle w:val="Hyperlink"/>
            <w:noProof/>
          </w:rPr>
          <w:t>Viewing Your Participation</w:t>
        </w:r>
        <w:r w:rsidR="004D590B">
          <w:rPr>
            <w:noProof/>
            <w:webHidden/>
          </w:rPr>
          <w:tab/>
        </w:r>
        <w:r w:rsidR="004D590B">
          <w:rPr>
            <w:noProof/>
            <w:webHidden/>
          </w:rPr>
          <w:fldChar w:fldCharType="begin"/>
        </w:r>
        <w:r w:rsidR="004D590B">
          <w:rPr>
            <w:noProof/>
            <w:webHidden/>
          </w:rPr>
          <w:instrText xml:space="preserve"> PAGEREF _Toc323048453 \h </w:instrText>
        </w:r>
        <w:r w:rsidR="004D590B">
          <w:rPr>
            <w:noProof/>
            <w:webHidden/>
          </w:rPr>
        </w:r>
        <w:r w:rsidR="004D590B">
          <w:rPr>
            <w:noProof/>
            <w:webHidden/>
          </w:rPr>
          <w:fldChar w:fldCharType="separate"/>
        </w:r>
        <w:r>
          <w:rPr>
            <w:noProof/>
            <w:webHidden/>
          </w:rPr>
          <w:t>16</w:t>
        </w:r>
        <w:r w:rsidR="004D590B">
          <w:rPr>
            <w:noProof/>
            <w:webHidden/>
          </w:rPr>
          <w:fldChar w:fldCharType="end"/>
        </w:r>
      </w:hyperlink>
    </w:p>
    <w:p w:rsidR="004D590B" w:rsidRDefault="00D01A9A">
      <w:pPr>
        <w:pStyle w:val="TOC3"/>
        <w:tabs>
          <w:tab w:val="right" w:leader="dot" w:pos="10790"/>
        </w:tabs>
        <w:rPr>
          <w:noProof/>
          <w:sz w:val="22"/>
          <w:szCs w:val="22"/>
        </w:rPr>
      </w:pPr>
      <w:hyperlink w:anchor="_Toc323048454" w:history="1">
        <w:r w:rsidR="004D590B" w:rsidRPr="001006B7">
          <w:rPr>
            <w:rStyle w:val="Hyperlink"/>
            <w:noProof/>
          </w:rPr>
          <w:t>Dealing with problems - Unlinked ‘orphan’ pages</w:t>
        </w:r>
        <w:r w:rsidR="004D590B">
          <w:rPr>
            <w:noProof/>
            <w:webHidden/>
          </w:rPr>
          <w:tab/>
        </w:r>
        <w:r w:rsidR="004D590B">
          <w:rPr>
            <w:noProof/>
            <w:webHidden/>
          </w:rPr>
          <w:fldChar w:fldCharType="begin"/>
        </w:r>
        <w:r w:rsidR="004D590B">
          <w:rPr>
            <w:noProof/>
            <w:webHidden/>
          </w:rPr>
          <w:instrText xml:space="preserve"> PAGEREF _Toc323048454 \h </w:instrText>
        </w:r>
        <w:r w:rsidR="004D590B">
          <w:rPr>
            <w:noProof/>
            <w:webHidden/>
          </w:rPr>
        </w:r>
        <w:r w:rsidR="004D590B">
          <w:rPr>
            <w:noProof/>
            <w:webHidden/>
          </w:rPr>
          <w:fldChar w:fldCharType="separate"/>
        </w:r>
        <w:r>
          <w:rPr>
            <w:noProof/>
            <w:webHidden/>
          </w:rPr>
          <w:t>18</w:t>
        </w:r>
        <w:r w:rsidR="004D590B">
          <w:rPr>
            <w:noProof/>
            <w:webHidden/>
          </w:rPr>
          <w:fldChar w:fldCharType="end"/>
        </w:r>
      </w:hyperlink>
    </w:p>
    <w:p w:rsidR="004D590B" w:rsidRDefault="00D01A9A">
      <w:pPr>
        <w:pStyle w:val="TOC3"/>
        <w:tabs>
          <w:tab w:val="right" w:leader="dot" w:pos="10790"/>
        </w:tabs>
        <w:rPr>
          <w:noProof/>
          <w:sz w:val="22"/>
          <w:szCs w:val="22"/>
        </w:rPr>
      </w:pPr>
      <w:hyperlink w:anchor="_Toc323048455" w:history="1">
        <w:r w:rsidR="004D590B" w:rsidRPr="001006B7">
          <w:rPr>
            <w:rStyle w:val="Hyperlink"/>
            <w:noProof/>
          </w:rPr>
          <w:t>Annotating Pages</w:t>
        </w:r>
        <w:r w:rsidR="004D590B">
          <w:rPr>
            <w:noProof/>
            <w:webHidden/>
          </w:rPr>
          <w:tab/>
        </w:r>
        <w:r w:rsidR="004D590B">
          <w:rPr>
            <w:noProof/>
            <w:webHidden/>
          </w:rPr>
          <w:fldChar w:fldCharType="begin"/>
        </w:r>
        <w:r w:rsidR="004D590B">
          <w:rPr>
            <w:noProof/>
            <w:webHidden/>
          </w:rPr>
          <w:instrText xml:space="preserve"> PAGEREF _Toc323048455 \h </w:instrText>
        </w:r>
        <w:r w:rsidR="004D590B">
          <w:rPr>
            <w:noProof/>
            <w:webHidden/>
          </w:rPr>
        </w:r>
        <w:r w:rsidR="004D590B">
          <w:rPr>
            <w:noProof/>
            <w:webHidden/>
          </w:rPr>
          <w:fldChar w:fldCharType="separate"/>
        </w:r>
        <w:r>
          <w:rPr>
            <w:noProof/>
            <w:webHidden/>
          </w:rPr>
          <w:t>20</w:t>
        </w:r>
        <w:r w:rsidR="004D590B">
          <w:rPr>
            <w:noProof/>
            <w:webHidden/>
          </w:rPr>
          <w:fldChar w:fldCharType="end"/>
        </w:r>
      </w:hyperlink>
    </w:p>
    <w:p w:rsidR="0061748B" w:rsidRDefault="00C90494" w:rsidP="002001E7">
      <w:r>
        <w:fldChar w:fldCharType="end"/>
      </w:r>
    </w:p>
    <w:p w:rsidR="00F3001D" w:rsidRPr="008B4D8E" w:rsidRDefault="0061748B" w:rsidP="002001E7">
      <w:pPr>
        <w:pStyle w:val="Heading1"/>
      </w:pPr>
      <w:r>
        <w:br w:type="page"/>
      </w:r>
      <w:bookmarkStart w:id="0" w:name="_Toc323048437"/>
      <w:r w:rsidR="002001E7">
        <w:lastRenderedPageBreak/>
        <w:t xml:space="preserve">Using the </w:t>
      </w:r>
      <w:r w:rsidR="00F3001D" w:rsidRPr="008B4D8E">
        <w:t>OU Wiki</w:t>
      </w:r>
      <w:bookmarkEnd w:id="0"/>
    </w:p>
    <w:p w:rsidR="00F3001D" w:rsidRPr="008B4D8E" w:rsidRDefault="00F3001D" w:rsidP="002001E7"/>
    <w:p w:rsidR="002001E7" w:rsidRPr="002001E7" w:rsidRDefault="002001E7" w:rsidP="002001E7">
      <w:pPr>
        <w:pStyle w:val="Heading3"/>
      </w:pPr>
      <w:bookmarkStart w:id="1" w:name="_Toc323048438"/>
      <w:r w:rsidRPr="002001E7">
        <w:t>What is a wiki and why are we using one?</w:t>
      </w:r>
      <w:bookmarkEnd w:id="1"/>
    </w:p>
    <w:p w:rsidR="002001E7" w:rsidRDefault="002001E7" w:rsidP="002001E7">
      <w:r w:rsidRPr="002001E7">
        <w:t xml:space="preserve">A wiki is a web-based system that lets </w:t>
      </w:r>
      <w:r>
        <w:t>you work together to create and</w:t>
      </w:r>
      <w:r w:rsidRPr="002001E7">
        <w:t xml:space="preserve"> edit a set of linked pages. </w:t>
      </w:r>
      <w:r>
        <w:t xml:space="preserve">It’s a quick, easy way of creating a mini-website. The system also keeps is a record of who has made changes and created content and a history allowing you to ‘roll back’ to an earlier version. These features make it a useful tool </w:t>
      </w:r>
      <w:r w:rsidR="00D95138">
        <w:t>for group working and creating a shared resource.</w:t>
      </w:r>
    </w:p>
    <w:p w:rsidR="002001E7" w:rsidRDefault="002001E7" w:rsidP="002001E7"/>
    <w:p w:rsidR="002001E7" w:rsidRPr="00D95138" w:rsidRDefault="00AF3400" w:rsidP="00AF3400">
      <w:pPr>
        <w:pStyle w:val="Heading3"/>
      </w:pPr>
      <w:bookmarkStart w:id="2" w:name="_Toc323048439"/>
      <w:r>
        <w:t xml:space="preserve">Working with our </w:t>
      </w:r>
      <w:commentRangeStart w:id="3"/>
      <w:r w:rsidRPr="00D95138">
        <w:t>template</w:t>
      </w:r>
      <w:commentRangeEnd w:id="3"/>
      <w:r>
        <w:rPr>
          <w:rStyle w:val="CommentReference"/>
        </w:rPr>
        <w:commentReference w:id="3"/>
      </w:r>
      <w:r>
        <w:t xml:space="preserve"> wiki for your group</w:t>
      </w:r>
      <w:bookmarkEnd w:id="2"/>
      <w:r w:rsidR="002001E7" w:rsidRPr="00D95138">
        <w:t xml:space="preserve"> </w:t>
      </w:r>
    </w:p>
    <w:p w:rsidR="002001E7" w:rsidRDefault="002001E7" w:rsidP="002001E7">
      <w:r>
        <w:t xml:space="preserve">We’ve already created a wiki for you for you to </w:t>
      </w:r>
      <w:r w:rsidR="00306BAC">
        <w:t>start work on with a basic framework and some core pages.  We’ve also</w:t>
      </w:r>
      <w:r w:rsidR="006E1B82">
        <w:t xml:space="preserve"> given you a </w:t>
      </w:r>
      <w:commentRangeStart w:id="4"/>
      <w:r w:rsidR="006E1B82">
        <w:t>‘sandpit wiki’</w:t>
      </w:r>
      <w:commentRangeEnd w:id="4"/>
      <w:r w:rsidR="006E1B82">
        <w:rPr>
          <w:rStyle w:val="CommentReference"/>
        </w:rPr>
        <w:commentReference w:id="4"/>
      </w:r>
      <w:r w:rsidR="006E1B82">
        <w:t xml:space="preserve"> which you can experiment with and practice adding, updating and editing in if you want to do this before working on the ‘real wiki’. </w:t>
      </w:r>
    </w:p>
    <w:p w:rsidR="00AF3400" w:rsidRDefault="00AF3400" w:rsidP="00AF3400">
      <w:pPr>
        <w:pStyle w:val="Heading4"/>
      </w:pPr>
      <w:bookmarkStart w:id="5" w:name="_Toc323048440"/>
      <w:r>
        <w:t>Accessing the wiki</w:t>
      </w:r>
      <w:bookmarkEnd w:id="5"/>
    </w:p>
    <w:p w:rsidR="00AF3400" w:rsidRDefault="00AF3400" w:rsidP="00AF3400">
      <w:r>
        <w:t xml:space="preserve">Wikis are marked with this icon:  </w:t>
      </w:r>
      <w:r>
        <w:rPr>
          <w:noProof/>
        </w:rPr>
        <w:drawing>
          <wp:inline distT="0" distB="0" distL="0" distR="0" wp14:anchorId="1C3FFF4F" wp14:editId="5E323E08">
            <wp:extent cx="205200" cy="205200"/>
            <wp:effectExtent l="0" t="0" r="4445" b="4445"/>
            <wp:docPr id="342" name="Picture 342" descr="\\lancs\homes\20\wrightst\My Documents\My Picture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cs\homes\20\wrightst\My Documents\My Pictures\ic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200" cy="205200"/>
                    </a:xfrm>
                    <a:prstGeom prst="rect">
                      <a:avLst/>
                    </a:prstGeom>
                    <a:noFill/>
                    <a:ln>
                      <a:noFill/>
                    </a:ln>
                  </pic:spPr>
                </pic:pic>
              </a:graphicData>
            </a:graphic>
          </wp:inline>
        </w:drawing>
      </w:r>
      <w:r>
        <w:t xml:space="preserve"> and a title e.g.</w:t>
      </w:r>
    </w:p>
    <w:p w:rsidR="00AF3400" w:rsidRDefault="00AF3400" w:rsidP="00AF3400">
      <w:r>
        <w:t xml:space="preserve"> </w:t>
      </w:r>
      <w:r>
        <w:rPr>
          <w:noProof/>
        </w:rPr>
        <w:drawing>
          <wp:inline distT="0" distB="0" distL="0" distR="0" wp14:anchorId="4882ABEC" wp14:editId="580A4F9B">
            <wp:extent cx="2076450" cy="228600"/>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076450" cy="228600"/>
                    </a:xfrm>
                    <a:prstGeom prst="rect">
                      <a:avLst/>
                    </a:prstGeom>
                  </pic:spPr>
                </pic:pic>
              </a:graphicData>
            </a:graphic>
          </wp:inline>
        </w:drawing>
      </w:r>
      <w:r>
        <w:t xml:space="preserve"> </w:t>
      </w:r>
    </w:p>
    <w:p w:rsidR="00AF3400" w:rsidRDefault="00851B19" w:rsidP="00AF3400">
      <w:r>
        <w:t>W</w:t>
      </w:r>
      <w:r w:rsidR="00AF3400">
        <w:t>hen you click the link you</w:t>
      </w:r>
      <w:r>
        <w:t>’</w:t>
      </w:r>
      <w:r w:rsidR="00AF3400">
        <w:t>ll arrive at the start page:</w:t>
      </w:r>
    </w:p>
    <w:p w:rsidR="008C3AB9" w:rsidRDefault="008C3AB9">
      <w:pPr>
        <w:ind w:left="0"/>
        <w:sectPr w:rsidR="008C3AB9" w:rsidSect="002001E7">
          <w:headerReference w:type="default" r:id="rId12"/>
          <w:footerReference w:type="default" r:id="rId13"/>
          <w:headerReference w:type="first" r:id="rId14"/>
          <w:footerReference w:type="first" r:id="rId15"/>
          <w:pgSz w:w="12240" w:h="15840" w:code="2"/>
          <w:pgMar w:top="720" w:right="720" w:bottom="720" w:left="720" w:header="720" w:footer="720" w:gutter="0"/>
          <w:cols w:space="720"/>
          <w:titlePg/>
          <w:docGrid w:linePitch="326"/>
        </w:sectPr>
      </w:pPr>
    </w:p>
    <w:p w:rsidR="00306BAC" w:rsidRDefault="00390131" w:rsidP="00AF3400">
      <w:pPr>
        <w:pStyle w:val="Heading4"/>
      </w:pPr>
      <w:bookmarkStart w:id="6" w:name="_Toc323048441"/>
      <w:r>
        <w:rPr>
          <w:noProof/>
        </w:rPr>
        <mc:AlternateContent>
          <mc:Choice Requires="wps">
            <w:drawing>
              <wp:anchor distT="0" distB="0" distL="114300" distR="114300" simplePos="0" relativeHeight="252069888" behindDoc="0" locked="0" layoutInCell="1" allowOverlap="1" wp14:anchorId="558E24B9" wp14:editId="4923C205">
                <wp:simplePos x="0" y="0"/>
                <wp:positionH relativeFrom="column">
                  <wp:posOffset>7729268</wp:posOffset>
                </wp:positionH>
                <wp:positionV relativeFrom="paragraph">
                  <wp:posOffset>186271</wp:posOffset>
                </wp:positionV>
                <wp:extent cx="1328420" cy="2889250"/>
                <wp:effectExtent l="819150" t="38100" r="119380" b="120650"/>
                <wp:wrapNone/>
                <wp:docPr id="355" name="Rectangular Callout 355"/>
                <wp:cNvGraphicFramePr/>
                <a:graphic xmlns:a="http://schemas.openxmlformats.org/drawingml/2006/main">
                  <a:graphicData uri="http://schemas.microsoft.com/office/word/2010/wordprocessingShape">
                    <wps:wsp>
                      <wps:cNvSpPr/>
                      <wps:spPr>
                        <a:xfrm>
                          <a:off x="0" y="0"/>
                          <a:ext cx="1328420" cy="2889250"/>
                        </a:xfrm>
                        <a:prstGeom prst="wedgeRectCallout">
                          <a:avLst>
                            <a:gd name="adj1" fmla="val -109147"/>
                            <a:gd name="adj2" fmla="val -8053"/>
                          </a:avLst>
                        </a:prstGeom>
                        <a:ln w="1270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C5722" w:rsidRPr="00390131" w:rsidRDefault="00DC5722" w:rsidP="00390131">
                            <w:pPr>
                              <w:pStyle w:val="textbox"/>
                              <w:rPr>
                                <w:b/>
                              </w:rPr>
                            </w:pPr>
                            <w:r w:rsidRPr="00390131">
                              <w:rPr>
                                <w:b/>
                              </w:rPr>
                              <w:t>Wiki Navigation Links</w:t>
                            </w:r>
                          </w:p>
                          <w:p w:rsidR="00DC5722" w:rsidRDefault="00DC5722" w:rsidP="00390131">
                            <w:pPr>
                              <w:pStyle w:val="textbox"/>
                            </w:pPr>
                            <w:r>
                              <w:t>These links help you navigate the wiki:</w:t>
                            </w:r>
                          </w:p>
                          <w:p w:rsidR="00DC5722" w:rsidRDefault="00DC5722" w:rsidP="00390131">
                            <w:pPr>
                              <w:pStyle w:val="textbox"/>
                            </w:pPr>
                          </w:p>
                          <w:p w:rsidR="00DC5722" w:rsidRDefault="00DC5722" w:rsidP="00390131">
                            <w:pPr>
                              <w:pStyle w:val="textbox"/>
                            </w:pPr>
                            <w:r w:rsidRPr="00390131">
                              <w:rPr>
                                <w:u w:val="single"/>
                              </w:rPr>
                              <w:t>Wiki index</w:t>
                            </w:r>
                            <w:r>
                              <w:t xml:space="preserve"> shows you an index of all the pages in the wiki.</w:t>
                            </w:r>
                          </w:p>
                          <w:p w:rsidR="00DC5722" w:rsidRDefault="00DC5722" w:rsidP="00390131">
                            <w:pPr>
                              <w:pStyle w:val="textbox"/>
                            </w:pPr>
                          </w:p>
                          <w:p w:rsidR="00DC5722" w:rsidRDefault="00DC5722" w:rsidP="00390131">
                            <w:pPr>
                              <w:pStyle w:val="textbox"/>
                            </w:pPr>
                            <w:proofErr w:type="gramStart"/>
                            <w:r w:rsidRPr="00390131">
                              <w:rPr>
                                <w:u w:val="single"/>
                              </w:rPr>
                              <w:t>Wiki changes</w:t>
                            </w:r>
                            <w:r>
                              <w:t xml:space="preserve"> shows</w:t>
                            </w:r>
                            <w:proofErr w:type="gramEnd"/>
                            <w:r>
                              <w:t xml:space="preserve"> you a history of all the changes that have been made in your group’s wiki.</w:t>
                            </w:r>
                          </w:p>
                          <w:p w:rsidR="00DC5722" w:rsidRDefault="00DC5722" w:rsidP="00390131">
                            <w:pPr>
                              <w:pStyle w:val="textbox"/>
                            </w:pPr>
                          </w:p>
                          <w:p w:rsidR="00DC5722" w:rsidRPr="00390131" w:rsidRDefault="00DC5722" w:rsidP="00390131">
                            <w:pPr>
                              <w:pStyle w:val="textbox"/>
                            </w:pPr>
                            <w:r w:rsidRPr="00390131">
                              <w:rPr>
                                <w:u w:val="single"/>
                              </w:rPr>
                              <w:t>My participation</w:t>
                            </w:r>
                            <w:r>
                              <w:t xml:space="preserve"> shows the content you have added and changes you have made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355" o:spid="_x0000_s1026" type="#_x0000_t61" style="position:absolute;left:0;text-align:left;margin-left:608.6pt;margin-top:14.65pt;width:104.6pt;height:227.5pt;z-index:252069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" adj="-12776,9061" fillcolor="white [3201]" strokecolor="black [3200]" strokeweight="1pt">
                <v:shadow on="t" color="black" opacity="26214f" origin="-.5,-.5" offset=".74836mm,.74836mm"/>
                <v:textbox>
                  <w:txbxContent>
                    <w:p w:rsidR="00DC5722" w:rsidRPr="00390131" w:rsidRDefault="00DC5722" w:rsidP="00390131">
                      <w:pPr>
                        <w:pStyle w:val="textbox"/>
                        <w:rPr>
                          <w:b/>
                        </w:rPr>
                      </w:pPr>
                      <w:r w:rsidRPr="00390131">
                        <w:rPr>
                          <w:b/>
                        </w:rPr>
                        <w:t>Wiki Navigation Links</w:t>
                      </w:r>
                    </w:p>
                    <w:p w:rsidR="00DC5722" w:rsidRDefault="00DC5722" w:rsidP="00390131">
                      <w:pPr>
                        <w:pStyle w:val="textbox"/>
                      </w:pPr>
                      <w:r>
                        <w:t>These links help you navigate the wiki:</w:t>
                      </w:r>
                    </w:p>
                    <w:p w:rsidR="00DC5722" w:rsidRDefault="00DC5722" w:rsidP="00390131">
                      <w:pPr>
                        <w:pStyle w:val="textbox"/>
                      </w:pPr>
                    </w:p>
                    <w:p w:rsidR="00DC5722" w:rsidRDefault="00DC5722" w:rsidP="00390131">
                      <w:pPr>
                        <w:pStyle w:val="textbox"/>
                      </w:pPr>
                      <w:r w:rsidRPr="00390131">
                        <w:rPr>
                          <w:u w:val="single"/>
                        </w:rPr>
                        <w:t>Wiki index</w:t>
                      </w:r>
                      <w:r>
                        <w:t xml:space="preserve"> shows you an index of all the pages in the wiki.</w:t>
                      </w:r>
                    </w:p>
                    <w:p w:rsidR="00DC5722" w:rsidRDefault="00DC5722" w:rsidP="00390131">
                      <w:pPr>
                        <w:pStyle w:val="textbox"/>
                      </w:pPr>
                    </w:p>
                    <w:p w:rsidR="00DC5722" w:rsidRDefault="00DC5722" w:rsidP="00390131">
                      <w:pPr>
                        <w:pStyle w:val="textbox"/>
                      </w:pPr>
                      <w:proofErr w:type="gramStart"/>
                      <w:r w:rsidRPr="00390131">
                        <w:rPr>
                          <w:u w:val="single"/>
                        </w:rPr>
                        <w:t>Wiki changes</w:t>
                      </w:r>
                      <w:r>
                        <w:t xml:space="preserve"> shows</w:t>
                      </w:r>
                      <w:proofErr w:type="gramEnd"/>
                      <w:r>
                        <w:t xml:space="preserve"> you a history of all the changes that have been made in your group’s wiki.</w:t>
                      </w:r>
                    </w:p>
                    <w:p w:rsidR="00DC5722" w:rsidRDefault="00DC5722" w:rsidP="00390131">
                      <w:pPr>
                        <w:pStyle w:val="textbox"/>
                      </w:pPr>
                    </w:p>
                    <w:p w:rsidR="00DC5722" w:rsidRPr="00390131" w:rsidRDefault="00DC5722" w:rsidP="00390131">
                      <w:pPr>
                        <w:pStyle w:val="textbox"/>
                      </w:pPr>
                      <w:r w:rsidRPr="00390131">
                        <w:rPr>
                          <w:u w:val="single"/>
                        </w:rPr>
                        <w:t>My participation</w:t>
                      </w:r>
                      <w:r>
                        <w:t xml:space="preserve"> shows the content you have added and changes you have made </w:t>
                      </w:r>
                    </w:p>
                  </w:txbxContent>
                </v:textbox>
              </v:shape>
            </w:pict>
          </mc:Fallback>
        </mc:AlternateContent>
      </w:r>
      <w:r w:rsidR="005D1576">
        <w:rPr>
          <w:noProof/>
        </w:rPr>
        <mc:AlternateContent>
          <mc:Choice Requires="wps">
            <w:drawing>
              <wp:anchor distT="0" distB="0" distL="114300" distR="114300" simplePos="0" relativeHeight="252063744" behindDoc="0" locked="0" layoutInCell="1" allowOverlap="1" wp14:anchorId="7BD71A78" wp14:editId="061F79F0">
                <wp:simplePos x="0" y="0"/>
                <wp:positionH relativeFrom="column">
                  <wp:posOffset>2958321</wp:posOffset>
                </wp:positionH>
                <wp:positionV relativeFrom="paragraph">
                  <wp:posOffset>73924</wp:posOffset>
                </wp:positionV>
                <wp:extent cx="3692106" cy="421196"/>
                <wp:effectExtent l="38100" t="38100" r="118110" b="340995"/>
                <wp:wrapNone/>
                <wp:docPr id="352" name="Rectangular Callout 352"/>
                <wp:cNvGraphicFramePr/>
                <a:graphic xmlns:a="http://schemas.openxmlformats.org/drawingml/2006/main">
                  <a:graphicData uri="http://schemas.microsoft.com/office/word/2010/wordprocessingShape">
                    <wps:wsp>
                      <wps:cNvSpPr/>
                      <wps:spPr>
                        <a:xfrm>
                          <a:off x="0" y="0"/>
                          <a:ext cx="3692106" cy="421196"/>
                        </a:xfrm>
                        <a:prstGeom prst="wedgeRectCallout">
                          <a:avLst>
                            <a:gd name="adj1" fmla="val 18778"/>
                            <a:gd name="adj2" fmla="val 105784"/>
                          </a:avLst>
                        </a:prstGeom>
                        <a:ln w="1270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C5722" w:rsidRPr="00390131" w:rsidRDefault="00DC5722" w:rsidP="00390131">
                            <w:pPr>
                              <w:pStyle w:val="textbox"/>
                              <w:rPr>
                                <w:b/>
                              </w:rPr>
                            </w:pPr>
                            <w:r w:rsidRPr="00390131">
                              <w:rPr>
                                <w:b/>
                              </w:rPr>
                              <w:t xml:space="preserve">Course and Site </w:t>
                            </w:r>
                            <w:r>
                              <w:rPr>
                                <w:b/>
                              </w:rPr>
                              <w:t>N</w:t>
                            </w:r>
                            <w:r w:rsidRPr="00390131">
                              <w:rPr>
                                <w:b/>
                              </w:rPr>
                              <w:t>avigation</w:t>
                            </w:r>
                          </w:p>
                          <w:p w:rsidR="00DC5722" w:rsidRDefault="00DC5722" w:rsidP="00390131">
                            <w:pPr>
                              <w:pStyle w:val="textbox"/>
                            </w:pPr>
                            <w:r>
                              <w:t xml:space="preserve">Use this to go back to the module main page or your modules page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52" o:spid="_x0000_s1027" type="#_x0000_t61" style="position:absolute;left:0;text-align:left;margin-left:232.95pt;margin-top:5.8pt;width:290.7pt;height:33.1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" adj="14856,33649" fillcolor="white [3201]" strokecolor="black [3200]" strokeweight="1pt">
                <v:shadow on="t" color="black" opacity="26214f" origin="-.5,-.5" offset=".74836mm,.74836mm"/>
                <v:textbox>
                  <w:txbxContent>
                    <w:p w:rsidR="00DC5722" w:rsidRPr="00390131" w:rsidRDefault="00DC5722" w:rsidP="00390131">
                      <w:pPr>
                        <w:pStyle w:val="textbox"/>
                        <w:rPr>
                          <w:b/>
                        </w:rPr>
                      </w:pPr>
                      <w:r w:rsidRPr="00390131">
                        <w:rPr>
                          <w:b/>
                        </w:rPr>
                        <w:t xml:space="preserve">Course and Site </w:t>
                      </w:r>
                      <w:r>
                        <w:rPr>
                          <w:b/>
                        </w:rPr>
                        <w:t>N</w:t>
                      </w:r>
                      <w:r w:rsidRPr="00390131">
                        <w:rPr>
                          <w:b/>
                        </w:rPr>
                        <w:t>avigation</w:t>
                      </w:r>
                    </w:p>
                    <w:p w:rsidR="00DC5722" w:rsidRDefault="00DC5722" w:rsidP="00390131">
                      <w:pPr>
                        <w:pStyle w:val="textbox"/>
                      </w:pPr>
                      <w:r>
                        <w:t xml:space="preserve">Use this to go back to the module main page or your modules page </w:t>
                      </w:r>
                    </w:p>
                  </w:txbxContent>
                </v:textbox>
              </v:shape>
            </w:pict>
          </mc:Fallback>
        </mc:AlternateContent>
      </w:r>
      <w:r w:rsidR="008C3AB9">
        <w:t xml:space="preserve">Guide to </w:t>
      </w:r>
      <w:r w:rsidR="00AF3400">
        <w:t>The start page</w:t>
      </w:r>
      <w:bookmarkEnd w:id="6"/>
    </w:p>
    <w:p w:rsidR="008C3AB9" w:rsidRDefault="005D1576">
      <w:pPr>
        <w:ind w:left="0"/>
      </w:pPr>
      <w:r>
        <w:rPr>
          <w:noProof/>
        </w:rPr>
        <mc:AlternateContent>
          <mc:Choice Requires="wps">
            <w:drawing>
              <wp:anchor distT="0" distB="0" distL="114300" distR="114300" simplePos="0" relativeHeight="252059648" behindDoc="0" locked="0" layoutInCell="1" allowOverlap="1" wp14:anchorId="5448A0AA" wp14:editId="01488822">
                <wp:simplePos x="0" y="0"/>
                <wp:positionH relativeFrom="column">
                  <wp:posOffset>948906</wp:posOffset>
                </wp:positionH>
                <wp:positionV relativeFrom="paragraph">
                  <wp:posOffset>68173</wp:posOffset>
                </wp:positionV>
                <wp:extent cx="1328420" cy="335915"/>
                <wp:effectExtent l="38100" t="38100" r="119380" b="578485"/>
                <wp:wrapNone/>
                <wp:docPr id="350" name="Rectangular Callout 350"/>
                <wp:cNvGraphicFramePr/>
                <a:graphic xmlns:a="http://schemas.openxmlformats.org/drawingml/2006/main">
                  <a:graphicData uri="http://schemas.microsoft.com/office/word/2010/wordprocessingShape">
                    <wps:wsp>
                      <wps:cNvSpPr/>
                      <wps:spPr>
                        <a:xfrm>
                          <a:off x="0" y="0"/>
                          <a:ext cx="1328420" cy="335915"/>
                        </a:xfrm>
                        <a:prstGeom prst="wedgeRectCallout">
                          <a:avLst>
                            <a:gd name="adj1" fmla="val 42805"/>
                            <a:gd name="adj2" fmla="val 187961"/>
                          </a:avLst>
                        </a:prstGeom>
                        <a:ln w="1270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C5722" w:rsidRDefault="00DC5722" w:rsidP="000E2FE6">
                            <w:pPr>
                              <w:ind w:left="0"/>
                              <w:jc w:val="left"/>
                            </w:pPr>
                            <w:r>
                              <w:t>Wiki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Rectangular Callout 350" o:spid="_x0000_s1028" type="#_x0000_t61" style="position:absolute;left:0;text-align:left;margin-left:74.7pt;margin-top:5.35pt;width:104.6pt;height:26.45pt;z-index:252059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" adj="20046,51400" fillcolor="white [3201]" strokecolor="black [3200]" strokeweight="1pt">
                <v:shadow on="t" color="black" opacity="26214f" origin="-.5,-.5" offset=".74836mm,.74836mm"/>
                <v:textbox>
                  <w:txbxContent>
                    <w:p w:rsidR="00DC5722" w:rsidRDefault="00DC5722" w:rsidP="000E2FE6">
                      <w:pPr>
                        <w:ind w:left="0"/>
                        <w:jc w:val="left"/>
                      </w:pPr>
                      <w:r>
                        <w:t>Wiki Title</w:t>
                      </w:r>
                    </w:p>
                  </w:txbxContent>
                </v:textbox>
              </v:shape>
            </w:pict>
          </mc:Fallback>
        </mc:AlternateContent>
      </w:r>
    </w:p>
    <w:p w:rsidR="008C3AB9" w:rsidRDefault="00390131" w:rsidP="000E2FE6">
      <w:pPr>
        <w:ind w:left="0"/>
        <w:jc w:val="center"/>
      </w:pPr>
      <w:r>
        <w:rPr>
          <w:noProof/>
        </w:rPr>
        <mc:AlternateContent>
          <mc:Choice Requires="wps">
            <w:drawing>
              <wp:anchor distT="0" distB="0" distL="114300" distR="114300" simplePos="0" relativeHeight="252071936" behindDoc="0" locked="0" layoutInCell="1" allowOverlap="1" wp14:anchorId="569B22D1" wp14:editId="18939B0C">
                <wp:simplePos x="0" y="0"/>
                <wp:positionH relativeFrom="column">
                  <wp:posOffset>7712015</wp:posOffset>
                </wp:positionH>
                <wp:positionV relativeFrom="paragraph">
                  <wp:posOffset>3489984</wp:posOffset>
                </wp:positionV>
                <wp:extent cx="1328420" cy="1861413"/>
                <wp:effectExtent l="2895600" t="38100" r="119380" b="120015"/>
                <wp:wrapNone/>
                <wp:docPr id="356" name="Rectangular Callout 356"/>
                <wp:cNvGraphicFramePr/>
                <a:graphic xmlns:a="http://schemas.openxmlformats.org/drawingml/2006/main">
                  <a:graphicData uri="http://schemas.microsoft.com/office/word/2010/wordprocessingShape">
                    <wps:wsp>
                      <wps:cNvSpPr/>
                      <wps:spPr>
                        <a:xfrm>
                          <a:off x="0" y="0"/>
                          <a:ext cx="1328420" cy="1861413"/>
                        </a:xfrm>
                        <a:prstGeom prst="wedgeRectCallout">
                          <a:avLst>
                            <a:gd name="adj1" fmla="val -264347"/>
                            <a:gd name="adj2" fmla="val 28010"/>
                          </a:avLst>
                        </a:prstGeom>
                        <a:ln w="1270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C5722" w:rsidRDefault="00DC5722" w:rsidP="00390131">
                            <w:pPr>
                              <w:pStyle w:val="textbox"/>
                              <w:rPr>
                                <w:b/>
                              </w:rPr>
                            </w:pPr>
                            <w:r w:rsidRPr="00390131">
                              <w:rPr>
                                <w:b/>
                              </w:rPr>
                              <w:t>Text links to other pages</w:t>
                            </w:r>
                          </w:p>
                          <w:p w:rsidR="00DC5722" w:rsidRDefault="00DC5722" w:rsidP="00390131">
                            <w:pPr>
                              <w:pStyle w:val="textbox"/>
                            </w:pPr>
                            <w:r>
                              <w:t>Hyper-links to other pages can be clicked like any web page link.</w:t>
                            </w:r>
                          </w:p>
                          <w:p w:rsidR="00DC5722" w:rsidRPr="00390131" w:rsidRDefault="00DC5722" w:rsidP="00390131">
                            <w:pPr>
                              <w:pStyle w:val="textbox"/>
                            </w:pPr>
                            <w:r>
                              <w:t xml:space="preserve">They are added by putting [[double square brackets]] around words when editing text.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Rectangular Callout 356" o:spid="_x0000_s1029" type="#_x0000_t61" style="position:absolute;left:0;text-align:left;margin-left:607.25pt;margin-top:274.8pt;width:104.6pt;height:146.55pt;z-index:252071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" adj="-46299,16850" fillcolor="white [3201]" strokecolor="black [3200]" strokeweight="1pt">
                <v:shadow on="t" color="black" opacity="26214f" origin="-.5,-.5" offset=".74836mm,.74836mm"/>
                <v:textbox>
                  <w:txbxContent>
                    <w:p w:rsidR="00DC5722" w:rsidRDefault="00DC5722" w:rsidP="00390131">
                      <w:pPr>
                        <w:pStyle w:val="textbox"/>
                        <w:rPr>
                          <w:b/>
                        </w:rPr>
                      </w:pPr>
                      <w:r w:rsidRPr="00390131">
                        <w:rPr>
                          <w:b/>
                        </w:rPr>
                        <w:t>Text links to other pages</w:t>
                      </w:r>
                    </w:p>
                    <w:p w:rsidR="00DC5722" w:rsidRDefault="00DC5722" w:rsidP="00390131">
                      <w:pPr>
                        <w:pStyle w:val="textbox"/>
                      </w:pPr>
                      <w:r>
                        <w:t>Hyper-links to other pages can be clicked like any web page link.</w:t>
                      </w:r>
                    </w:p>
                    <w:p w:rsidR="00DC5722" w:rsidRPr="00390131" w:rsidRDefault="00DC5722" w:rsidP="00390131">
                      <w:pPr>
                        <w:pStyle w:val="textbox"/>
                      </w:pPr>
                      <w:r>
                        <w:t xml:space="preserve">They are added by putting [[double square brackets]] around words when editing text. </w:t>
                      </w:r>
                    </w:p>
                  </w:txbxContent>
                </v:textbox>
              </v:shape>
            </w:pict>
          </mc:Fallback>
        </mc:AlternateContent>
      </w:r>
      <w:r>
        <w:rPr>
          <w:noProof/>
        </w:rPr>
        <mc:AlternateContent>
          <mc:Choice Requires="wps">
            <w:drawing>
              <wp:anchor distT="0" distB="0" distL="114300" distR="114300" simplePos="0" relativeHeight="252067840" behindDoc="0" locked="0" layoutInCell="1" allowOverlap="1" wp14:anchorId="71AFE89C" wp14:editId="047B8CEE">
                <wp:simplePos x="0" y="0"/>
                <wp:positionH relativeFrom="column">
                  <wp:posOffset>-112395</wp:posOffset>
                </wp:positionH>
                <wp:positionV relativeFrom="paragraph">
                  <wp:posOffset>3274060</wp:posOffset>
                </wp:positionV>
                <wp:extent cx="1414145" cy="1405255"/>
                <wp:effectExtent l="38100" t="38100" r="1310005" b="118745"/>
                <wp:wrapNone/>
                <wp:docPr id="354" name="Rectangular Callout 354"/>
                <wp:cNvGraphicFramePr/>
                <a:graphic xmlns:a="http://schemas.openxmlformats.org/drawingml/2006/main">
                  <a:graphicData uri="http://schemas.microsoft.com/office/word/2010/wordprocessingShape">
                    <wps:wsp>
                      <wps:cNvSpPr/>
                      <wps:spPr>
                        <a:xfrm>
                          <a:off x="0" y="0"/>
                          <a:ext cx="1414145" cy="1405255"/>
                        </a:xfrm>
                        <a:prstGeom prst="wedgeRectCallout">
                          <a:avLst>
                            <a:gd name="adj1" fmla="val 137615"/>
                            <a:gd name="adj2" fmla="val -1288"/>
                          </a:avLst>
                        </a:prstGeom>
                        <a:ln w="1270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C5722" w:rsidRPr="00390131" w:rsidRDefault="00DC5722" w:rsidP="00390131">
                            <w:pPr>
                              <w:pStyle w:val="textbox"/>
                              <w:rPr>
                                <w:b/>
                              </w:rPr>
                            </w:pPr>
                            <w:r w:rsidRPr="00390131">
                              <w:rPr>
                                <w:b/>
                              </w:rPr>
                              <w:t>Page Edit Controls</w:t>
                            </w:r>
                          </w:p>
                          <w:p w:rsidR="00DC5722" w:rsidRPr="00390131" w:rsidRDefault="00DC5722" w:rsidP="00390131">
                            <w:pPr>
                              <w:pStyle w:val="textbox"/>
                            </w:pPr>
                            <w:r>
                              <w:t>The red text ‘Edit Page’ or ‘Edit Section’ links take you to the editing word-processor-style view of that page or section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54" o:spid="_x0000_s1030" type="#_x0000_t61" style="position:absolute;left:0;text-align:left;margin-left:-8.85pt;margin-top:257.8pt;width:111.35pt;height:110.6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" adj="40525,10522" fillcolor="white [3201]" strokecolor="black [3200]" strokeweight="1pt">
                <v:shadow on="t" color="black" opacity="26214f" origin="-.5,-.5" offset=".74836mm,.74836mm"/>
                <v:textbox>
                  <w:txbxContent>
                    <w:p w:rsidR="00DC5722" w:rsidRPr="00390131" w:rsidRDefault="00DC5722" w:rsidP="00390131">
                      <w:pPr>
                        <w:pStyle w:val="textbox"/>
                        <w:rPr>
                          <w:b/>
                        </w:rPr>
                      </w:pPr>
                      <w:r w:rsidRPr="00390131">
                        <w:rPr>
                          <w:b/>
                        </w:rPr>
                        <w:t>Page Edit Controls</w:t>
                      </w:r>
                    </w:p>
                    <w:p w:rsidR="00DC5722" w:rsidRPr="00390131" w:rsidRDefault="00DC5722" w:rsidP="00390131">
                      <w:pPr>
                        <w:pStyle w:val="textbox"/>
                      </w:pPr>
                      <w:r>
                        <w:t>The red text ‘Edit Page’ or ‘Edit Section’ links take you to the editing word-processor-style view of that page or section</w:t>
                      </w:r>
                    </w:p>
                  </w:txbxContent>
                </v:textbox>
              </v:shape>
            </w:pict>
          </mc:Fallback>
        </mc:AlternateContent>
      </w:r>
      <w:r>
        <w:rPr>
          <w:noProof/>
        </w:rPr>
        <mc:AlternateContent>
          <mc:Choice Requires="wps">
            <w:drawing>
              <wp:anchor distT="0" distB="0" distL="114300" distR="114300" simplePos="0" relativeHeight="252065792" behindDoc="0" locked="0" layoutInCell="1" allowOverlap="1" wp14:anchorId="12DA3B4A" wp14:editId="59213B88">
                <wp:simplePos x="0" y="0"/>
                <wp:positionH relativeFrom="column">
                  <wp:posOffset>-112395</wp:posOffset>
                </wp:positionH>
                <wp:positionV relativeFrom="paragraph">
                  <wp:posOffset>1798955</wp:posOffset>
                </wp:positionV>
                <wp:extent cx="1388745" cy="1216025"/>
                <wp:effectExtent l="38100" t="419100" r="592455" b="117475"/>
                <wp:wrapNone/>
                <wp:docPr id="353" name="Rectangular Callout 353"/>
                <wp:cNvGraphicFramePr/>
                <a:graphic xmlns:a="http://schemas.openxmlformats.org/drawingml/2006/main">
                  <a:graphicData uri="http://schemas.microsoft.com/office/word/2010/wordprocessingShape">
                    <wps:wsp>
                      <wps:cNvSpPr/>
                      <wps:spPr>
                        <a:xfrm>
                          <a:off x="0" y="0"/>
                          <a:ext cx="1388745" cy="1216025"/>
                        </a:xfrm>
                        <a:prstGeom prst="wedgeRectCallout">
                          <a:avLst>
                            <a:gd name="adj1" fmla="val 88263"/>
                            <a:gd name="adj2" fmla="val -82321"/>
                          </a:avLst>
                        </a:prstGeom>
                        <a:ln w="1270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C5722" w:rsidRDefault="00DC5722" w:rsidP="00390131">
                            <w:pPr>
                              <w:pStyle w:val="textbox"/>
                              <w:rPr>
                                <w:b/>
                              </w:rPr>
                            </w:pPr>
                            <w:r>
                              <w:rPr>
                                <w:b/>
                              </w:rPr>
                              <w:t>Wiki Page Editing Controls</w:t>
                            </w:r>
                          </w:p>
                          <w:p w:rsidR="00DC5722" w:rsidRPr="00390131" w:rsidRDefault="00DC5722" w:rsidP="00390131">
                            <w:pPr>
                              <w:pStyle w:val="textbox"/>
                            </w:pPr>
                            <w:r w:rsidRPr="00390131">
                              <w:t xml:space="preserve">Use these to </w:t>
                            </w:r>
                            <w:r w:rsidRPr="005D6943">
                              <w:rPr>
                                <w:u w:val="single"/>
                              </w:rPr>
                              <w:t>view</w:t>
                            </w:r>
                            <w:r w:rsidRPr="00390131">
                              <w:t xml:space="preserve"> the page, </w:t>
                            </w:r>
                            <w:r w:rsidRPr="005D6943">
                              <w:rPr>
                                <w:u w:val="single"/>
                              </w:rPr>
                              <w:t>edit</w:t>
                            </w:r>
                            <w:r w:rsidRPr="00390131">
                              <w:t xml:space="preserve"> the contents or see the </w:t>
                            </w:r>
                            <w:r w:rsidRPr="005D6943">
                              <w:rPr>
                                <w:u w:val="single"/>
                              </w:rPr>
                              <w:t>history</w:t>
                            </w:r>
                            <w:r w:rsidRPr="00390131">
                              <w:t xml:space="preserve"> of who has made changes.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53" o:spid="_x0000_s1031" type="#_x0000_t61" style="position:absolute;left:0;text-align:left;margin-left:-8.85pt;margin-top:141.65pt;width:109.35pt;height:95.7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" adj="29865,-6981" fillcolor="white [3201]" strokecolor="black [3200]" strokeweight="1pt">
                <v:shadow on="t" color="black" opacity="26214f" origin="-.5,-.5" offset=".74836mm,.74836mm"/>
                <v:textbox>
                  <w:txbxContent>
                    <w:p w:rsidR="00DC5722" w:rsidRDefault="00DC5722" w:rsidP="00390131">
                      <w:pPr>
                        <w:pStyle w:val="textbox"/>
                        <w:rPr>
                          <w:b/>
                        </w:rPr>
                      </w:pPr>
                      <w:r>
                        <w:rPr>
                          <w:b/>
                        </w:rPr>
                        <w:t>Wiki Page Editing Controls</w:t>
                      </w:r>
                    </w:p>
                    <w:p w:rsidR="00DC5722" w:rsidRPr="00390131" w:rsidRDefault="00DC5722" w:rsidP="00390131">
                      <w:pPr>
                        <w:pStyle w:val="textbox"/>
                      </w:pPr>
                      <w:r w:rsidRPr="00390131">
                        <w:t xml:space="preserve">Use these to </w:t>
                      </w:r>
                      <w:r w:rsidRPr="005D6943">
                        <w:rPr>
                          <w:u w:val="single"/>
                        </w:rPr>
                        <w:t>view</w:t>
                      </w:r>
                      <w:r w:rsidRPr="00390131">
                        <w:t xml:space="preserve"> the page, </w:t>
                      </w:r>
                      <w:r w:rsidRPr="005D6943">
                        <w:rPr>
                          <w:u w:val="single"/>
                        </w:rPr>
                        <w:t>edit</w:t>
                      </w:r>
                      <w:r w:rsidRPr="00390131">
                        <w:t xml:space="preserve"> the contents or see the </w:t>
                      </w:r>
                      <w:r w:rsidRPr="005D6943">
                        <w:rPr>
                          <w:u w:val="single"/>
                        </w:rPr>
                        <w:t>history</w:t>
                      </w:r>
                      <w:r w:rsidRPr="00390131">
                        <w:t xml:space="preserve"> of who has made changes. </w:t>
                      </w:r>
                    </w:p>
                  </w:txbxContent>
                </v:textbox>
              </v:shape>
            </w:pict>
          </mc:Fallback>
        </mc:AlternateContent>
      </w:r>
      <w:r>
        <w:rPr>
          <w:noProof/>
        </w:rPr>
        <mc:AlternateContent>
          <mc:Choice Requires="wps">
            <w:drawing>
              <wp:anchor distT="0" distB="0" distL="114300" distR="114300" simplePos="0" relativeHeight="252061696" behindDoc="0" locked="0" layoutInCell="1" allowOverlap="1" wp14:anchorId="6AF5AC57" wp14:editId="6DE180EF">
                <wp:simplePos x="0" y="0"/>
                <wp:positionH relativeFrom="column">
                  <wp:posOffset>-112395</wp:posOffset>
                </wp:positionH>
                <wp:positionV relativeFrom="paragraph">
                  <wp:posOffset>168275</wp:posOffset>
                </wp:positionV>
                <wp:extent cx="1388745" cy="1526540"/>
                <wp:effectExtent l="38100" t="38100" r="382905" b="111760"/>
                <wp:wrapNone/>
                <wp:docPr id="351" name="Rectangular Callout 351"/>
                <wp:cNvGraphicFramePr/>
                <a:graphic xmlns:a="http://schemas.openxmlformats.org/drawingml/2006/main">
                  <a:graphicData uri="http://schemas.microsoft.com/office/word/2010/wordprocessingShape">
                    <wps:wsp>
                      <wps:cNvSpPr/>
                      <wps:spPr>
                        <a:xfrm>
                          <a:off x="0" y="0"/>
                          <a:ext cx="1388745" cy="1526540"/>
                        </a:xfrm>
                        <a:prstGeom prst="wedgeRectCallout">
                          <a:avLst>
                            <a:gd name="adj1" fmla="val 73327"/>
                            <a:gd name="adj2" fmla="val -5389"/>
                          </a:avLst>
                        </a:prstGeom>
                        <a:ln w="1270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C5722" w:rsidRDefault="00DC5722" w:rsidP="00390131">
                            <w:pPr>
                              <w:pStyle w:val="textbox"/>
                            </w:pPr>
                            <w:r w:rsidRPr="005D1576">
                              <w:rPr>
                                <w:b/>
                              </w:rPr>
                              <w:t>Visible Groups</w:t>
                            </w:r>
                            <w:r>
                              <w:t xml:space="preserve"> </w:t>
                            </w:r>
                          </w:p>
                          <w:p w:rsidR="00DC5722" w:rsidRDefault="00DC5722" w:rsidP="00390131">
                            <w:pPr>
                              <w:pStyle w:val="textbox"/>
                            </w:pPr>
                            <w:r>
                              <w:t xml:space="preserve">This should show your group by default. When viewing your group’s wiki you will be able to edit the pages, or other groups you can only view content.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51" o:spid="_x0000_s1032" type="#_x0000_t61" style="position:absolute;left:0;text-align:left;margin-left:-8.85pt;margin-top:13.25pt;width:109.35pt;height:120.2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" adj="26639,9636" fillcolor="white [3201]" strokecolor="black [3200]" strokeweight="1pt">
                <v:shadow on="t" color="black" opacity="26214f" origin="-.5,-.5" offset=".74836mm,.74836mm"/>
                <v:textbox>
                  <w:txbxContent>
                    <w:p w:rsidR="00DC5722" w:rsidRDefault="00DC5722" w:rsidP="00390131">
                      <w:pPr>
                        <w:pStyle w:val="textbox"/>
                      </w:pPr>
                      <w:r w:rsidRPr="005D1576">
                        <w:rPr>
                          <w:b/>
                        </w:rPr>
                        <w:t>Visible Groups</w:t>
                      </w:r>
                      <w:r>
                        <w:t xml:space="preserve"> </w:t>
                      </w:r>
                    </w:p>
                    <w:p w:rsidR="00DC5722" w:rsidRDefault="00DC5722" w:rsidP="00390131">
                      <w:pPr>
                        <w:pStyle w:val="textbox"/>
                      </w:pPr>
                      <w:r>
                        <w:t xml:space="preserve">This should show your group by default. When viewing your group’s wiki you will be able to edit the pages, or other groups you can only view content. </w:t>
                      </w:r>
                    </w:p>
                  </w:txbxContent>
                </v:textbox>
              </v:shape>
            </w:pict>
          </mc:Fallback>
        </mc:AlternateContent>
      </w:r>
      <w:r w:rsidR="000E2FE6">
        <w:rPr>
          <w:noProof/>
        </w:rPr>
        <w:drawing>
          <wp:inline distT="0" distB="0" distL="0" distR="0" wp14:anchorId="7F1C5046" wp14:editId="7C408C94">
            <wp:extent cx="5943600" cy="4806315"/>
            <wp:effectExtent l="171450" t="171450" r="361950" b="356235"/>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4806315"/>
                    </a:xfrm>
                    <a:prstGeom prst="rect">
                      <a:avLst/>
                    </a:prstGeom>
                    <a:ln>
                      <a:noFill/>
                    </a:ln>
                    <a:effectLst>
                      <a:outerShdw blurRad="292100" dist="139700" dir="2700000" algn="tl" rotWithShape="0">
                        <a:srgbClr val="333333">
                          <a:alpha val="65000"/>
                        </a:srgbClr>
                      </a:outerShdw>
                    </a:effectLst>
                  </pic:spPr>
                </pic:pic>
              </a:graphicData>
            </a:graphic>
          </wp:inline>
        </w:drawing>
      </w:r>
    </w:p>
    <w:p w:rsidR="008C3AB9" w:rsidRDefault="008C3AB9">
      <w:pPr>
        <w:ind w:left="0"/>
        <w:sectPr w:rsidR="008C3AB9" w:rsidSect="008C3AB9">
          <w:headerReference w:type="first" r:id="rId17"/>
          <w:pgSz w:w="15840" w:h="12240" w:orient="landscape" w:code="2"/>
          <w:pgMar w:top="720" w:right="720" w:bottom="720" w:left="720" w:header="720" w:footer="720" w:gutter="0"/>
          <w:cols w:space="720"/>
          <w:titlePg/>
          <w:docGrid w:linePitch="326"/>
        </w:sectPr>
      </w:pPr>
    </w:p>
    <w:p w:rsidR="008C3AB9" w:rsidRDefault="008C3AB9">
      <w:pPr>
        <w:ind w:left="0"/>
      </w:pPr>
    </w:p>
    <w:p w:rsidR="005D6943" w:rsidRDefault="005D6943" w:rsidP="002001E7">
      <w:r>
        <w:t>Navigating the Wiki and Viewing Wiki Pages</w:t>
      </w:r>
    </w:p>
    <w:p w:rsidR="005D6943" w:rsidRDefault="005D6943" w:rsidP="002001E7">
      <w:r>
        <w:t>Your default setting is to view the set of wiki pages. You can navigate through the wiki by clicking links (text highlighted in red) in the text which will take you to other pages in the wiki.</w:t>
      </w:r>
    </w:p>
    <w:p w:rsidR="005D6943" w:rsidRDefault="005D6943" w:rsidP="005D6943">
      <w:pPr>
        <w:jc w:val="center"/>
      </w:pPr>
      <w:r>
        <w:rPr>
          <w:noProof/>
        </w:rPr>
        <mc:AlternateContent>
          <mc:Choice Requires="wps">
            <w:drawing>
              <wp:anchor distT="0" distB="0" distL="114300" distR="114300" simplePos="0" relativeHeight="252073984" behindDoc="0" locked="0" layoutInCell="1" allowOverlap="1" wp14:anchorId="535E1368" wp14:editId="5B1B708B">
                <wp:simplePos x="0" y="0"/>
                <wp:positionH relativeFrom="column">
                  <wp:posOffset>276045</wp:posOffset>
                </wp:positionH>
                <wp:positionV relativeFrom="paragraph">
                  <wp:posOffset>144588</wp:posOffset>
                </wp:positionV>
                <wp:extent cx="1328420" cy="310515"/>
                <wp:effectExtent l="38100" t="38100" r="1814830" b="813435"/>
                <wp:wrapNone/>
                <wp:docPr id="358" name="Rectangular Callout 358"/>
                <wp:cNvGraphicFramePr/>
                <a:graphic xmlns:a="http://schemas.openxmlformats.org/drawingml/2006/main">
                  <a:graphicData uri="http://schemas.microsoft.com/office/word/2010/wordprocessingShape">
                    <wps:wsp>
                      <wps:cNvSpPr/>
                      <wps:spPr>
                        <a:xfrm>
                          <a:off x="0" y="0"/>
                          <a:ext cx="1328420" cy="310515"/>
                        </a:xfrm>
                        <a:prstGeom prst="wedgeRectCallout">
                          <a:avLst>
                            <a:gd name="adj1" fmla="val 178526"/>
                            <a:gd name="adj2" fmla="val 284036"/>
                          </a:avLst>
                        </a:prstGeom>
                        <a:ln w="1270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C5722" w:rsidRPr="00390131" w:rsidRDefault="00DC5722" w:rsidP="005D6943">
                            <w:pPr>
                              <w:pStyle w:val="textbox"/>
                            </w:pPr>
                            <w:r>
                              <w:rPr>
                                <w:b/>
                              </w:rPr>
                              <w:t>Clicking this link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Rectangular Callout 358" o:spid="_x0000_s1033" type="#_x0000_t61" style="position:absolute;left:0;text-align:left;margin-left:21.75pt;margin-top:11.4pt;width:104.6pt;height:24.45pt;z-index:252073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" adj="49362,72152" fillcolor="white [3201]" strokecolor="black [3200]" strokeweight="1pt">
                <v:shadow on="t" color="black" opacity="26214f" origin="-.5,-.5" offset=".74836mm,.74836mm"/>
                <v:textbox>
                  <w:txbxContent>
                    <w:p w:rsidR="00DC5722" w:rsidRPr="00390131" w:rsidRDefault="00DC5722" w:rsidP="005D6943">
                      <w:pPr>
                        <w:pStyle w:val="textbox"/>
                      </w:pPr>
                      <w:r>
                        <w:rPr>
                          <w:b/>
                        </w:rPr>
                        <w:t>Clicking this link</w:t>
                      </w:r>
                    </w:p>
                  </w:txbxContent>
                </v:textbox>
              </v:shape>
            </w:pict>
          </mc:Fallback>
        </mc:AlternateContent>
      </w:r>
    </w:p>
    <w:p w:rsidR="005D6943" w:rsidRDefault="005D6943" w:rsidP="005D6943">
      <w:pPr>
        <w:jc w:val="right"/>
      </w:pPr>
      <w:r>
        <w:rPr>
          <w:noProof/>
        </w:rPr>
        <mc:AlternateContent>
          <mc:Choice Requires="wps">
            <w:drawing>
              <wp:anchor distT="0" distB="0" distL="114300" distR="114300" simplePos="0" relativeHeight="252076032" behindDoc="0" locked="0" layoutInCell="1" allowOverlap="1" wp14:anchorId="46B976B0" wp14:editId="540B10E2">
                <wp:simplePos x="0" y="0"/>
                <wp:positionH relativeFrom="column">
                  <wp:posOffset>448574</wp:posOffset>
                </wp:positionH>
                <wp:positionV relativeFrom="paragraph">
                  <wp:posOffset>1366029</wp:posOffset>
                </wp:positionV>
                <wp:extent cx="3475990" cy="310515"/>
                <wp:effectExtent l="38100" t="38100" r="105410" b="851535"/>
                <wp:wrapNone/>
                <wp:docPr id="360" name="Rectangular Callout 360"/>
                <wp:cNvGraphicFramePr/>
                <a:graphic xmlns:a="http://schemas.openxmlformats.org/drawingml/2006/main">
                  <a:graphicData uri="http://schemas.microsoft.com/office/word/2010/wordprocessingShape">
                    <wps:wsp>
                      <wps:cNvSpPr/>
                      <wps:spPr>
                        <a:xfrm>
                          <a:off x="0" y="0"/>
                          <a:ext cx="3475990" cy="310515"/>
                        </a:xfrm>
                        <a:prstGeom prst="wedgeRectCallout">
                          <a:avLst>
                            <a:gd name="adj1" fmla="val -57"/>
                            <a:gd name="adj2" fmla="val 297926"/>
                          </a:avLst>
                        </a:prstGeom>
                        <a:ln w="1270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C5722" w:rsidRPr="005D6943" w:rsidRDefault="00DC5722" w:rsidP="005D6943">
                            <w:pPr>
                              <w:pStyle w:val="textbox"/>
                            </w:pPr>
                            <w:r w:rsidRPr="005D6943">
                              <w:t xml:space="preserve">Takes you to a different page with the link name as </w:t>
                            </w:r>
                            <w:proofErr w:type="gramStart"/>
                            <w:r w:rsidRPr="005D6943">
                              <w:t>its</w:t>
                            </w:r>
                            <w:proofErr w:type="gramEnd"/>
                            <w:r>
                              <w:t>’</w:t>
                            </w:r>
                            <w:r w:rsidRPr="005D6943">
                              <w:t xml:space="preserve">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60" o:spid="_x0000_s1034" type="#_x0000_t61" style="position:absolute;left:0;text-align:left;margin-left:35.3pt;margin-top:107.55pt;width:273.7pt;height:24.4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" adj="10788,75152" fillcolor="white [3201]" strokecolor="black [3200]" strokeweight="1pt">
                <v:shadow on="t" color="black" opacity="26214f" origin="-.5,-.5" offset=".74836mm,.74836mm"/>
                <v:textbox>
                  <w:txbxContent>
                    <w:p w:rsidR="00DC5722" w:rsidRPr="005D6943" w:rsidRDefault="00DC5722" w:rsidP="005D6943">
                      <w:pPr>
                        <w:pStyle w:val="textbox"/>
                      </w:pPr>
                      <w:r w:rsidRPr="005D6943">
                        <w:t xml:space="preserve">Takes you to a different page with the link name as </w:t>
                      </w:r>
                      <w:proofErr w:type="gramStart"/>
                      <w:r w:rsidRPr="005D6943">
                        <w:t>its</w:t>
                      </w:r>
                      <w:proofErr w:type="gramEnd"/>
                      <w:r>
                        <w:t>’</w:t>
                      </w:r>
                      <w:r w:rsidRPr="005D6943">
                        <w:t xml:space="preserve"> title</w:t>
                      </w:r>
                    </w:p>
                  </w:txbxContent>
                </v:textbox>
              </v:shape>
            </w:pict>
          </mc:Fallback>
        </mc:AlternateContent>
      </w:r>
      <w:r>
        <w:rPr>
          <w:noProof/>
        </w:rPr>
        <w:drawing>
          <wp:inline distT="0" distB="0" distL="0" distR="0" wp14:anchorId="47938ADD" wp14:editId="0243152F">
            <wp:extent cx="4762500" cy="895350"/>
            <wp:effectExtent l="171450" t="171450" r="361950" b="36195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762500" cy="895350"/>
                    </a:xfrm>
                    <a:prstGeom prst="rect">
                      <a:avLst/>
                    </a:prstGeom>
                    <a:ln>
                      <a:noFill/>
                    </a:ln>
                    <a:effectLst>
                      <a:outerShdw blurRad="292100" dist="139700" dir="2700000" algn="tl" rotWithShape="0">
                        <a:srgbClr val="333333">
                          <a:alpha val="65000"/>
                        </a:srgbClr>
                      </a:outerShdw>
                    </a:effectLst>
                  </pic:spPr>
                </pic:pic>
              </a:graphicData>
            </a:graphic>
          </wp:inline>
        </w:drawing>
      </w:r>
    </w:p>
    <w:p w:rsidR="005D6943" w:rsidRDefault="005D6943" w:rsidP="005D6943">
      <w:pPr>
        <w:jc w:val="left"/>
        <w:rPr>
          <w:noProof/>
        </w:rPr>
      </w:pPr>
    </w:p>
    <w:p w:rsidR="005D6943" w:rsidRDefault="005D6943" w:rsidP="005D6943">
      <w:pPr>
        <w:jc w:val="right"/>
      </w:pPr>
      <w:r>
        <w:rPr>
          <w:noProof/>
        </w:rPr>
        <mc:AlternateContent>
          <mc:Choice Requires="wps">
            <w:drawing>
              <wp:anchor distT="0" distB="0" distL="114300" distR="114300" simplePos="0" relativeHeight="252078080" behindDoc="0" locked="0" layoutInCell="1" allowOverlap="1" wp14:anchorId="629057D5" wp14:editId="56866337">
                <wp:simplePos x="0" y="0"/>
                <wp:positionH relativeFrom="column">
                  <wp:posOffset>224287</wp:posOffset>
                </wp:positionH>
                <wp:positionV relativeFrom="paragraph">
                  <wp:posOffset>3027440</wp:posOffset>
                </wp:positionV>
                <wp:extent cx="2743200" cy="594995"/>
                <wp:effectExtent l="38100" t="228600" r="114300" b="109855"/>
                <wp:wrapNone/>
                <wp:docPr id="361" name="Rectangular Callout 361"/>
                <wp:cNvGraphicFramePr/>
                <a:graphic xmlns:a="http://schemas.openxmlformats.org/drawingml/2006/main">
                  <a:graphicData uri="http://schemas.microsoft.com/office/word/2010/wordprocessingShape">
                    <wps:wsp>
                      <wps:cNvSpPr/>
                      <wps:spPr>
                        <a:xfrm>
                          <a:off x="0" y="0"/>
                          <a:ext cx="2743200" cy="594995"/>
                        </a:xfrm>
                        <a:prstGeom prst="wedgeRectCallout">
                          <a:avLst>
                            <a:gd name="adj1" fmla="val 17974"/>
                            <a:gd name="adj2" fmla="val -84541"/>
                          </a:avLst>
                        </a:prstGeom>
                        <a:ln w="1270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C5722" w:rsidRPr="005D6943" w:rsidRDefault="00DC5722" w:rsidP="005D6943">
                            <w:pPr>
                              <w:pStyle w:val="textbox"/>
                            </w:pPr>
                            <w:r>
                              <w:t xml:space="preserve">At the bottom of the page is a list of other pages that link to it – for this page it is currently only linked to from the start page.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61" o:spid="_x0000_s1035" type="#_x0000_t61" style="position:absolute;left:0;text-align:left;margin-left:17.65pt;margin-top:238.4pt;width:3in;height:46.8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" adj="14682,-7461" fillcolor="white [3201]" strokecolor="black [3200]" strokeweight="1pt">
                <v:shadow on="t" color="black" opacity="26214f" origin="-.5,-.5" offset=".74836mm,.74836mm"/>
                <v:textbox>
                  <w:txbxContent>
                    <w:p w:rsidR="00DC5722" w:rsidRPr="005D6943" w:rsidRDefault="00DC5722" w:rsidP="005D6943">
                      <w:pPr>
                        <w:pStyle w:val="textbox"/>
                      </w:pPr>
                      <w:r>
                        <w:t xml:space="preserve">At the bottom of the page is a list of other pages that link to it – for this page it is currently only linked to from the start page. </w:t>
                      </w:r>
                    </w:p>
                  </w:txbxContent>
                </v:textbox>
              </v:shape>
            </w:pict>
          </mc:Fallback>
        </mc:AlternateContent>
      </w:r>
      <w:r>
        <w:rPr>
          <w:noProof/>
        </w:rPr>
        <w:drawing>
          <wp:inline distT="0" distB="0" distL="0" distR="0" wp14:anchorId="7C9927D8" wp14:editId="1A9A74C5">
            <wp:extent cx="4632385" cy="2686882"/>
            <wp:effectExtent l="171450" t="171450" r="358775" b="361315"/>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632385" cy="2686882"/>
                    </a:xfrm>
                    <a:prstGeom prst="rect">
                      <a:avLst/>
                    </a:prstGeom>
                    <a:ln>
                      <a:noFill/>
                    </a:ln>
                    <a:effectLst>
                      <a:outerShdw blurRad="292100" dist="139700" dir="2700000" algn="tl" rotWithShape="0">
                        <a:srgbClr val="333333">
                          <a:alpha val="65000"/>
                        </a:srgbClr>
                      </a:outerShdw>
                    </a:effectLst>
                  </pic:spPr>
                </pic:pic>
              </a:graphicData>
            </a:graphic>
          </wp:inline>
        </w:drawing>
      </w:r>
    </w:p>
    <w:p w:rsidR="005D6943" w:rsidRDefault="005D6943" w:rsidP="005D6943">
      <w:pPr>
        <w:jc w:val="right"/>
      </w:pPr>
    </w:p>
    <w:p w:rsidR="005D6943" w:rsidRDefault="005D6943" w:rsidP="002001E7"/>
    <w:p w:rsidR="005D6943" w:rsidRDefault="005D6943" w:rsidP="002001E7"/>
    <w:p w:rsidR="001722F0" w:rsidRDefault="001722F0">
      <w:pPr>
        <w:ind w:left="0"/>
        <w:rPr>
          <w:smallCaps/>
          <w:spacing w:val="10"/>
          <w:sz w:val="22"/>
          <w:szCs w:val="22"/>
        </w:rPr>
      </w:pPr>
      <w:r>
        <w:br w:type="page"/>
      </w:r>
    </w:p>
    <w:p w:rsidR="005D6943" w:rsidRDefault="002B2B3D" w:rsidP="001722F0">
      <w:pPr>
        <w:pStyle w:val="Heading4"/>
      </w:pPr>
      <w:bookmarkStart w:id="7" w:name="_Toc323048442"/>
      <w:r>
        <w:rPr>
          <w:noProof/>
        </w:rPr>
        <w:drawing>
          <wp:anchor distT="0" distB="0" distL="114300" distR="114300" simplePos="0" relativeHeight="252099584" behindDoc="0" locked="0" layoutInCell="1" allowOverlap="1" wp14:anchorId="327E613D" wp14:editId="3565396D">
            <wp:simplePos x="0" y="0"/>
            <wp:positionH relativeFrom="column">
              <wp:posOffset>3742690</wp:posOffset>
            </wp:positionH>
            <wp:positionV relativeFrom="paragraph">
              <wp:posOffset>193040</wp:posOffset>
            </wp:positionV>
            <wp:extent cx="2657475" cy="1847850"/>
            <wp:effectExtent l="171450" t="171450" r="371475" b="361950"/>
            <wp:wrapSquare wrapText="bothSides"/>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657475" cy="18478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roofErr w:type="gramStart"/>
      <w:r w:rsidR="005D6943">
        <w:t>Navigating the wiki</w:t>
      </w:r>
      <w:r w:rsidR="003D2589">
        <w:t xml:space="preserve"> contd.</w:t>
      </w:r>
      <w:bookmarkEnd w:id="7"/>
      <w:proofErr w:type="gramEnd"/>
    </w:p>
    <w:p w:rsidR="00AD3957" w:rsidRDefault="00AD3957" w:rsidP="00AD3957">
      <w:r>
        <w:t>You can use the links on pages to navigate to other pages in the wiki, and also the navigation links.</w:t>
      </w:r>
    </w:p>
    <w:p w:rsidR="00AD3957" w:rsidRPr="002B2B3D" w:rsidRDefault="00AD3957" w:rsidP="002001E7">
      <w:pPr>
        <w:rPr>
          <w:vertAlign w:val="subscript"/>
        </w:rPr>
      </w:pPr>
      <w:r>
        <w:t>At the bottom of each page is a list of pages that link to it</w:t>
      </w:r>
      <w:r w:rsidR="002B2B3D">
        <w:t xml:space="preserve"> &gt;</w:t>
      </w:r>
    </w:p>
    <w:p w:rsidR="00AD3957" w:rsidRDefault="00AD3957" w:rsidP="002001E7"/>
    <w:p w:rsidR="00AD3957" w:rsidRDefault="00AD3957" w:rsidP="002001E7"/>
    <w:p w:rsidR="00AD3957" w:rsidRDefault="00AD3957" w:rsidP="002001E7"/>
    <w:p w:rsidR="00AD3957" w:rsidRDefault="00AD3957" w:rsidP="002001E7">
      <w:r>
        <w:rPr>
          <w:noProof/>
        </w:rPr>
        <mc:AlternateContent>
          <mc:Choice Requires="wps">
            <w:drawing>
              <wp:anchor distT="0" distB="0" distL="114300" distR="114300" simplePos="0" relativeHeight="252098560" behindDoc="0" locked="0" layoutInCell="1" allowOverlap="1" wp14:anchorId="0758E364" wp14:editId="7818302B">
                <wp:simplePos x="0" y="0"/>
                <wp:positionH relativeFrom="column">
                  <wp:posOffset>457200</wp:posOffset>
                </wp:positionH>
                <wp:positionV relativeFrom="paragraph">
                  <wp:posOffset>139305</wp:posOffset>
                </wp:positionV>
                <wp:extent cx="2277110" cy="802005"/>
                <wp:effectExtent l="38100" t="38100" r="1894840" b="1064895"/>
                <wp:wrapNone/>
                <wp:docPr id="384" name="Rectangular Callout 384"/>
                <wp:cNvGraphicFramePr/>
                <a:graphic xmlns:a="http://schemas.openxmlformats.org/drawingml/2006/main">
                  <a:graphicData uri="http://schemas.microsoft.com/office/word/2010/wordprocessingShape">
                    <wps:wsp>
                      <wps:cNvSpPr/>
                      <wps:spPr>
                        <a:xfrm>
                          <a:off x="0" y="0"/>
                          <a:ext cx="2277110" cy="802005"/>
                        </a:xfrm>
                        <a:prstGeom prst="wedgeRectCallout">
                          <a:avLst>
                            <a:gd name="adj1" fmla="val 127618"/>
                            <a:gd name="adj2" fmla="val 170167"/>
                          </a:avLst>
                        </a:prstGeom>
                        <a:ln w="1270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C5722" w:rsidRPr="005D6943" w:rsidRDefault="00DC5722" w:rsidP="00AD3957">
                            <w:pPr>
                              <w:pStyle w:val="textbox"/>
                            </w:pPr>
                            <w:r w:rsidRPr="00AD3957">
                              <w:t>You can also use the Wiki Index link to view a list of all the pages in the wiki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84" o:spid="_x0000_s1036" type="#_x0000_t61" style="position:absolute;left:0;text-align:left;margin-left:36pt;margin-top:10.95pt;width:179.3pt;height:63.1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" adj="38365,47556" fillcolor="white [3201]" strokecolor="black [3200]" strokeweight="1pt">
                <v:shadow on="t" color="black" opacity="26214f" origin="-.5,-.5" offset=".74836mm,.74836mm"/>
                <v:textbox>
                  <w:txbxContent>
                    <w:p w:rsidR="00DC5722" w:rsidRPr="005D6943" w:rsidRDefault="00DC5722" w:rsidP="00AD3957">
                      <w:pPr>
                        <w:pStyle w:val="textbox"/>
                      </w:pPr>
                      <w:r w:rsidRPr="00AD3957">
                        <w:t>You can also use the Wiki Index link to view a list of all the pages in the wiki</w:t>
                      </w:r>
                    </w:p>
                  </w:txbxContent>
                </v:textbox>
              </v:shape>
            </w:pict>
          </mc:Fallback>
        </mc:AlternateContent>
      </w:r>
    </w:p>
    <w:p w:rsidR="00AD3957" w:rsidRDefault="00AD3957" w:rsidP="002001E7"/>
    <w:p w:rsidR="003D2589" w:rsidRDefault="003D2589" w:rsidP="00AD3957">
      <w:pPr>
        <w:ind w:left="0"/>
      </w:pPr>
    </w:p>
    <w:p w:rsidR="00A851EB" w:rsidRDefault="00A851EB" w:rsidP="00A851EB">
      <w:pPr>
        <w:jc w:val="right"/>
      </w:pPr>
      <w:r>
        <w:rPr>
          <w:noProof/>
        </w:rPr>
        <w:drawing>
          <wp:inline distT="0" distB="0" distL="0" distR="0" wp14:anchorId="52FCCE57" wp14:editId="4784CF06">
            <wp:extent cx="4097547" cy="1556364"/>
            <wp:effectExtent l="171450" t="171450" r="360680" b="36830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111605" cy="1561703"/>
                    </a:xfrm>
                    <a:prstGeom prst="rect">
                      <a:avLst/>
                    </a:prstGeom>
                    <a:ln>
                      <a:noFill/>
                    </a:ln>
                    <a:effectLst>
                      <a:outerShdw blurRad="292100" dist="139700" dir="2700000" algn="tl" rotWithShape="0">
                        <a:srgbClr val="333333">
                          <a:alpha val="65000"/>
                        </a:srgbClr>
                      </a:outerShdw>
                    </a:effectLst>
                  </pic:spPr>
                </pic:pic>
              </a:graphicData>
            </a:graphic>
          </wp:inline>
        </w:drawing>
      </w:r>
    </w:p>
    <w:p w:rsidR="002B2B3D" w:rsidRDefault="002B2B3D" w:rsidP="002001E7"/>
    <w:p w:rsidR="00AD3957" w:rsidRDefault="00AD3957" w:rsidP="002001E7">
      <w:r>
        <w:rPr>
          <w:noProof/>
        </w:rPr>
        <w:drawing>
          <wp:anchor distT="0" distB="0" distL="114300" distR="114300" simplePos="0" relativeHeight="252100608" behindDoc="0" locked="0" layoutInCell="1" allowOverlap="1" wp14:anchorId="4D06F6D7" wp14:editId="1F3871E5">
            <wp:simplePos x="0" y="0"/>
            <wp:positionH relativeFrom="column">
              <wp:posOffset>1940560</wp:posOffset>
            </wp:positionH>
            <wp:positionV relativeFrom="paragraph">
              <wp:posOffset>73025</wp:posOffset>
            </wp:positionV>
            <wp:extent cx="4302760" cy="1820545"/>
            <wp:effectExtent l="171450" t="171450" r="364490" b="370205"/>
            <wp:wrapSquare wrapText="bothSides"/>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4302760" cy="182054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t xml:space="preserve">The </w:t>
      </w:r>
      <w:r w:rsidRPr="00AD3957">
        <w:rPr>
          <w:b/>
        </w:rPr>
        <w:t>Wiki Index</w:t>
      </w:r>
      <w:r>
        <w:t xml:space="preserve"> shows you a list of all the pages in your wiki and any pages that have yet to be created but have had links created to them</w:t>
      </w:r>
    </w:p>
    <w:p w:rsidR="00A851EB" w:rsidRDefault="00AD3957" w:rsidP="002001E7">
      <w:r>
        <w:t xml:space="preserve">By default the list is alphabetical &gt; </w:t>
      </w:r>
    </w:p>
    <w:p w:rsidR="00AD3957" w:rsidRDefault="00AD3957" w:rsidP="00AD3957">
      <w:pPr>
        <w:jc w:val="right"/>
      </w:pPr>
    </w:p>
    <w:p w:rsidR="00AD3957" w:rsidRDefault="00AD3957">
      <w:pPr>
        <w:ind w:left="0"/>
      </w:pPr>
    </w:p>
    <w:p w:rsidR="00AD3957" w:rsidRDefault="00AD3957" w:rsidP="002001E7">
      <w:r>
        <w:t xml:space="preserve">A more useful view can be the </w:t>
      </w:r>
      <w:r w:rsidRPr="00AD3957">
        <w:rPr>
          <w:b/>
        </w:rPr>
        <w:t>structure</w:t>
      </w:r>
      <w:r>
        <w:t xml:space="preserve"> view which shows how pages relate to each other in sections and as </w:t>
      </w:r>
      <w:r w:rsidR="003E5D40">
        <w:t>subpages</w:t>
      </w:r>
      <w:r>
        <w:t xml:space="preserve">: </w:t>
      </w:r>
      <w:r>
        <w:rPr>
          <w:noProof/>
        </w:rPr>
        <w:drawing>
          <wp:inline distT="0" distB="0" distL="0" distR="0" wp14:anchorId="53762539" wp14:editId="767EDD09">
            <wp:extent cx="5781675" cy="4229100"/>
            <wp:effectExtent l="171450" t="171450" r="371475" b="36195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781675" cy="4229100"/>
                    </a:xfrm>
                    <a:prstGeom prst="rect">
                      <a:avLst/>
                    </a:prstGeom>
                    <a:ln>
                      <a:noFill/>
                    </a:ln>
                    <a:effectLst>
                      <a:outerShdw blurRad="292100" dist="139700" dir="2700000" algn="tl" rotWithShape="0">
                        <a:srgbClr val="333333">
                          <a:alpha val="65000"/>
                        </a:srgbClr>
                      </a:outerShdw>
                    </a:effectLst>
                  </pic:spPr>
                </pic:pic>
              </a:graphicData>
            </a:graphic>
          </wp:inline>
        </w:drawing>
      </w:r>
    </w:p>
    <w:p w:rsidR="00AD3957" w:rsidRDefault="00AD3957" w:rsidP="002001E7"/>
    <w:p w:rsidR="00A851EB" w:rsidRDefault="00A851EB" w:rsidP="002001E7"/>
    <w:p w:rsidR="005D6943" w:rsidRDefault="005D6943" w:rsidP="002001E7"/>
    <w:p w:rsidR="005D6943" w:rsidRDefault="005D6943" w:rsidP="002001E7"/>
    <w:p w:rsidR="00C308E1" w:rsidRDefault="00C308E1">
      <w:pPr>
        <w:ind w:left="0"/>
        <w:rPr>
          <w:b/>
          <w:i/>
          <w:spacing w:val="5"/>
          <w:sz w:val="24"/>
          <w:szCs w:val="24"/>
        </w:rPr>
      </w:pPr>
      <w:r>
        <w:br w:type="page"/>
      </w:r>
    </w:p>
    <w:p w:rsidR="00306BAC" w:rsidRDefault="005D6943" w:rsidP="004757A2">
      <w:pPr>
        <w:pStyle w:val="Heading3"/>
      </w:pPr>
      <w:bookmarkStart w:id="8" w:name="_Toc323048443"/>
      <w:r>
        <w:t>Editing wiki pages</w:t>
      </w:r>
      <w:bookmarkEnd w:id="8"/>
    </w:p>
    <w:p w:rsidR="005D6943" w:rsidRDefault="00A851EB" w:rsidP="002001E7">
      <w:r>
        <w:t>The main reason for using a wiki is to make it easy for different people to collaborate on creating a set of pages and editing their content. You can change, add to or delete existing text as well as creating new sections and new pages for further content. This section shows you the basics of editing.</w:t>
      </w:r>
    </w:p>
    <w:p w:rsidR="004757A2" w:rsidRDefault="004757A2" w:rsidP="004757A2">
      <w:pPr>
        <w:pStyle w:val="Heading4"/>
      </w:pPr>
      <w:bookmarkStart w:id="9" w:name="_Toc323048444"/>
      <w:r>
        <w:t>Editing a page</w:t>
      </w:r>
      <w:bookmarkEnd w:id="9"/>
    </w:p>
    <w:p w:rsidR="00A851EB" w:rsidRDefault="004757A2" w:rsidP="004757A2">
      <w:pPr>
        <w:jc w:val="center"/>
      </w:pPr>
      <w:r>
        <w:rPr>
          <w:noProof/>
        </w:rPr>
        <mc:AlternateContent>
          <mc:Choice Requires="wps">
            <w:drawing>
              <wp:anchor distT="0" distB="0" distL="114300" distR="114300" simplePos="0" relativeHeight="252080128" behindDoc="0" locked="0" layoutInCell="1" allowOverlap="1" wp14:anchorId="7BF2A098" wp14:editId="2607F0DD">
                <wp:simplePos x="0" y="0"/>
                <wp:positionH relativeFrom="column">
                  <wp:posOffset>353683</wp:posOffset>
                </wp:positionH>
                <wp:positionV relativeFrom="paragraph">
                  <wp:posOffset>448442</wp:posOffset>
                </wp:positionV>
                <wp:extent cx="1586865" cy="465826"/>
                <wp:effectExtent l="38100" t="342900" r="1403985" b="106045"/>
                <wp:wrapNone/>
                <wp:docPr id="365" name="Rectangular Callout 365"/>
                <wp:cNvGraphicFramePr/>
                <a:graphic xmlns:a="http://schemas.openxmlformats.org/drawingml/2006/main">
                  <a:graphicData uri="http://schemas.microsoft.com/office/word/2010/wordprocessingShape">
                    <wps:wsp>
                      <wps:cNvSpPr/>
                      <wps:spPr>
                        <a:xfrm>
                          <a:off x="0" y="0"/>
                          <a:ext cx="1586865" cy="465826"/>
                        </a:xfrm>
                        <a:prstGeom prst="wedgeRectCallout">
                          <a:avLst>
                            <a:gd name="adj1" fmla="val 133383"/>
                            <a:gd name="adj2" fmla="val -119179"/>
                          </a:avLst>
                        </a:prstGeom>
                        <a:ln w="1270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C5722" w:rsidRDefault="00DC5722" w:rsidP="004757A2">
                            <w:pPr>
                              <w:pStyle w:val="textbox"/>
                              <w:rPr>
                                <w:b/>
                              </w:rPr>
                            </w:pPr>
                            <w:r>
                              <w:rPr>
                                <w:b/>
                              </w:rPr>
                              <w:t xml:space="preserve">Either </w:t>
                            </w:r>
                            <w:proofErr w:type="gramStart"/>
                            <w:r>
                              <w:rPr>
                                <w:b/>
                              </w:rPr>
                              <w:t>click</w:t>
                            </w:r>
                            <w:proofErr w:type="gramEnd"/>
                            <w:r>
                              <w:rPr>
                                <w:b/>
                              </w:rPr>
                              <w:t xml:space="preserve"> the </w:t>
                            </w:r>
                            <w:r w:rsidRPr="004757A2">
                              <w:rPr>
                                <w:b/>
                                <w:u w:val="single"/>
                              </w:rPr>
                              <w:t>Edit</w:t>
                            </w:r>
                            <w:r>
                              <w:rPr>
                                <w:b/>
                              </w:rPr>
                              <w:t xml:space="preserve"> tab at the top of the page</w:t>
                            </w:r>
                          </w:p>
                          <w:p w:rsidR="00DC5722" w:rsidRPr="00390131" w:rsidRDefault="00DC5722" w:rsidP="004757A2">
                            <w:pPr>
                              <w:pStyle w:val="textbox"/>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65" o:spid="_x0000_s1037" type="#_x0000_t61" style="position:absolute;left:0;text-align:left;margin-left:27.85pt;margin-top:35.3pt;width:124.95pt;height:36.7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" adj="39611,-14943" fillcolor="white [3201]" strokecolor="black [3200]" strokeweight="1pt">
                <v:shadow on="t" color="black" opacity="26214f" origin="-.5,-.5" offset=".74836mm,.74836mm"/>
                <v:textbox>
                  <w:txbxContent>
                    <w:p w:rsidR="00DC5722" w:rsidRDefault="00DC5722" w:rsidP="004757A2">
                      <w:pPr>
                        <w:pStyle w:val="textbox"/>
                        <w:rPr>
                          <w:b/>
                        </w:rPr>
                      </w:pPr>
                      <w:r>
                        <w:rPr>
                          <w:b/>
                        </w:rPr>
                        <w:t xml:space="preserve">Either </w:t>
                      </w:r>
                      <w:proofErr w:type="gramStart"/>
                      <w:r>
                        <w:rPr>
                          <w:b/>
                        </w:rPr>
                        <w:t>click</w:t>
                      </w:r>
                      <w:proofErr w:type="gramEnd"/>
                      <w:r>
                        <w:rPr>
                          <w:b/>
                        </w:rPr>
                        <w:t xml:space="preserve"> the </w:t>
                      </w:r>
                      <w:r w:rsidRPr="004757A2">
                        <w:rPr>
                          <w:b/>
                          <w:u w:val="single"/>
                        </w:rPr>
                        <w:t>Edit</w:t>
                      </w:r>
                      <w:r>
                        <w:rPr>
                          <w:b/>
                        </w:rPr>
                        <w:t xml:space="preserve"> tab at the top of the page</w:t>
                      </w:r>
                    </w:p>
                    <w:p w:rsidR="00DC5722" w:rsidRPr="00390131" w:rsidRDefault="00DC5722" w:rsidP="004757A2">
                      <w:pPr>
                        <w:pStyle w:val="textbox"/>
                      </w:pPr>
                    </w:p>
                  </w:txbxContent>
                </v:textbox>
              </v:shape>
            </w:pict>
          </mc:Fallback>
        </mc:AlternateContent>
      </w:r>
      <w:r>
        <w:rPr>
          <w:noProof/>
        </w:rPr>
        <w:drawing>
          <wp:inline distT="0" distB="0" distL="0" distR="0" wp14:anchorId="19B01BB0" wp14:editId="1422FAC5">
            <wp:extent cx="1666875" cy="542925"/>
            <wp:effectExtent l="171450" t="171450" r="371475" b="371475"/>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666875" cy="542925"/>
                    </a:xfrm>
                    <a:prstGeom prst="rect">
                      <a:avLst/>
                    </a:prstGeom>
                    <a:ln>
                      <a:noFill/>
                    </a:ln>
                    <a:effectLst>
                      <a:outerShdw blurRad="292100" dist="139700" dir="2700000" algn="tl" rotWithShape="0">
                        <a:srgbClr val="333333">
                          <a:alpha val="65000"/>
                        </a:srgbClr>
                      </a:outerShdw>
                    </a:effectLst>
                  </pic:spPr>
                </pic:pic>
              </a:graphicData>
            </a:graphic>
          </wp:inline>
        </w:drawing>
      </w:r>
    </w:p>
    <w:p w:rsidR="004757A2" w:rsidRDefault="004757A2" w:rsidP="004757A2">
      <w:pPr>
        <w:jc w:val="center"/>
      </w:pPr>
      <w:r>
        <w:rPr>
          <w:noProof/>
        </w:rPr>
        <mc:AlternateContent>
          <mc:Choice Requires="wps">
            <w:drawing>
              <wp:anchor distT="0" distB="0" distL="114300" distR="114300" simplePos="0" relativeHeight="252082176" behindDoc="0" locked="0" layoutInCell="1" allowOverlap="1" wp14:anchorId="1CFB0427" wp14:editId="64DB0290">
                <wp:simplePos x="0" y="0"/>
                <wp:positionH relativeFrom="column">
                  <wp:posOffset>353683</wp:posOffset>
                </wp:positionH>
                <wp:positionV relativeFrom="paragraph">
                  <wp:posOffset>496630</wp:posOffset>
                </wp:positionV>
                <wp:extent cx="1586865" cy="327660"/>
                <wp:effectExtent l="38100" t="38100" r="508635" b="262890"/>
                <wp:wrapNone/>
                <wp:docPr id="366" name="Rectangular Callout 366"/>
                <wp:cNvGraphicFramePr/>
                <a:graphic xmlns:a="http://schemas.openxmlformats.org/drawingml/2006/main">
                  <a:graphicData uri="http://schemas.microsoft.com/office/word/2010/wordprocessingShape">
                    <wps:wsp>
                      <wps:cNvSpPr/>
                      <wps:spPr>
                        <a:xfrm>
                          <a:off x="0" y="0"/>
                          <a:ext cx="1586865" cy="327660"/>
                        </a:xfrm>
                        <a:prstGeom prst="wedgeRectCallout">
                          <a:avLst>
                            <a:gd name="adj1" fmla="val 76303"/>
                            <a:gd name="adj2" fmla="val 96705"/>
                          </a:avLst>
                        </a:prstGeom>
                        <a:ln w="1270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C5722" w:rsidRDefault="00DC5722" w:rsidP="004757A2">
                            <w:pPr>
                              <w:pStyle w:val="textbox"/>
                              <w:rPr>
                                <w:b/>
                              </w:rPr>
                            </w:pPr>
                            <w:r>
                              <w:rPr>
                                <w:b/>
                              </w:rPr>
                              <w:t xml:space="preserve">Or the </w:t>
                            </w:r>
                            <w:r w:rsidRPr="004757A2">
                              <w:rPr>
                                <w:b/>
                                <w:u w:val="single"/>
                              </w:rPr>
                              <w:t>edit page</w:t>
                            </w:r>
                            <w:r>
                              <w:rPr>
                                <w:b/>
                              </w:rPr>
                              <w:t xml:space="preserve"> link</w:t>
                            </w:r>
                          </w:p>
                          <w:p w:rsidR="00DC5722" w:rsidRPr="00390131" w:rsidRDefault="00DC5722" w:rsidP="004757A2">
                            <w:pPr>
                              <w:pStyle w:val="textbox"/>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66" o:spid="_x0000_s1038" type="#_x0000_t61" style="position:absolute;left:0;text-align:left;margin-left:27.85pt;margin-top:39.1pt;width:124.95pt;height:25.8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" adj="27281,31688" fillcolor="white [3201]" strokecolor="black [3200]" strokeweight="1pt">
                <v:shadow on="t" color="black" opacity="26214f" origin="-.5,-.5" offset=".74836mm,.74836mm"/>
                <v:textbox>
                  <w:txbxContent>
                    <w:p w:rsidR="00DC5722" w:rsidRDefault="00DC5722" w:rsidP="004757A2">
                      <w:pPr>
                        <w:pStyle w:val="textbox"/>
                        <w:rPr>
                          <w:b/>
                        </w:rPr>
                      </w:pPr>
                      <w:r>
                        <w:rPr>
                          <w:b/>
                        </w:rPr>
                        <w:t xml:space="preserve">Or the </w:t>
                      </w:r>
                      <w:r w:rsidRPr="004757A2">
                        <w:rPr>
                          <w:b/>
                          <w:u w:val="single"/>
                        </w:rPr>
                        <w:t>edit page</w:t>
                      </w:r>
                      <w:r>
                        <w:rPr>
                          <w:b/>
                        </w:rPr>
                        <w:t xml:space="preserve"> link</w:t>
                      </w:r>
                    </w:p>
                    <w:p w:rsidR="00DC5722" w:rsidRPr="00390131" w:rsidRDefault="00DC5722" w:rsidP="004757A2">
                      <w:pPr>
                        <w:pStyle w:val="textbox"/>
                      </w:pPr>
                    </w:p>
                  </w:txbxContent>
                </v:textbox>
              </v:shape>
            </w:pict>
          </mc:Fallback>
        </mc:AlternateContent>
      </w:r>
      <w:r>
        <w:rPr>
          <w:noProof/>
        </w:rPr>
        <w:drawing>
          <wp:inline distT="0" distB="0" distL="0" distR="0" wp14:anchorId="40FE4992" wp14:editId="76593828">
            <wp:extent cx="2790825" cy="1409700"/>
            <wp:effectExtent l="171450" t="171450" r="371475" b="36195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790825" cy="1409700"/>
                    </a:xfrm>
                    <a:prstGeom prst="rect">
                      <a:avLst/>
                    </a:prstGeom>
                    <a:ln>
                      <a:noFill/>
                    </a:ln>
                    <a:effectLst>
                      <a:outerShdw blurRad="292100" dist="139700" dir="2700000" algn="tl" rotWithShape="0">
                        <a:srgbClr val="333333">
                          <a:alpha val="65000"/>
                        </a:srgbClr>
                      </a:outerShdw>
                    </a:effectLst>
                  </pic:spPr>
                </pic:pic>
              </a:graphicData>
            </a:graphic>
          </wp:inline>
        </w:drawing>
      </w:r>
    </w:p>
    <w:p w:rsidR="004757A2" w:rsidRDefault="004757A2" w:rsidP="004757A2">
      <w:pPr>
        <w:pStyle w:val="Heading4"/>
      </w:pPr>
    </w:p>
    <w:p w:rsidR="00C308E1" w:rsidRDefault="00C308E1" w:rsidP="00C308E1">
      <w:pPr>
        <w:pStyle w:val="Heading4"/>
      </w:pPr>
      <w:bookmarkStart w:id="10" w:name="_Toc323048445"/>
      <w:r>
        <w:t>Adding and Editing Sections on a Page</w:t>
      </w:r>
      <w:bookmarkEnd w:id="10"/>
    </w:p>
    <w:p w:rsidR="00C308E1" w:rsidRDefault="00C308E1" w:rsidP="00C308E1">
      <w:r>
        <w:t>Instead of editing a whole page you can choose to just open and edit a section of a page. Sections help to divide up content on a page and allow you to just edit a section rather than a whole page.</w:t>
      </w:r>
    </w:p>
    <w:p w:rsidR="00C308E1" w:rsidRDefault="00C308E1" w:rsidP="00C308E1">
      <w:r>
        <w:t xml:space="preserve">You can use the form below the page content to add a section with a title as a heading. </w:t>
      </w:r>
    </w:p>
    <w:p w:rsidR="00C308E1" w:rsidRPr="003C4B51" w:rsidRDefault="00C308E1" w:rsidP="00C308E1">
      <w:r>
        <w:rPr>
          <w:noProof/>
        </w:rPr>
        <w:drawing>
          <wp:inline distT="0" distB="0" distL="0" distR="0" wp14:anchorId="57CC59BB" wp14:editId="559B36DF">
            <wp:extent cx="4400550" cy="352425"/>
            <wp:effectExtent l="171450" t="171450" r="361950" b="371475"/>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400550" cy="352425"/>
                    </a:xfrm>
                    <a:prstGeom prst="rect">
                      <a:avLst/>
                    </a:prstGeom>
                    <a:ln>
                      <a:noFill/>
                    </a:ln>
                    <a:effectLst>
                      <a:outerShdw blurRad="292100" dist="139700" dir="2700000" algn="tl" rotWithShape="0">
                        <a:srgbClr val="333333">
                          <a:alpha val="65000"/>
                        </a:srgbClr>
                      </a:outerShdw>
                    </a:effectLst>
                  </pic:spPr>
                </pic:pic>
              </a:graphicData>
            </a:graphic>
          </wp:inline>
        </w:drawing>
      </w:r>
    </w:p>
    <w:p w:rsidR="008824BD" w:rsidRPr="008824BD" w:rsidRDefault="00C308E1" w:rsidP="008824BD">
      <w:pPr>
        <w:sectPr w:rsidR="008824BD" w:rsidRPr="008824BD" w:rsidSect="008C3AB9">
          <w:headerReference w:type="first" r:id="rId27"/>
          <w:pgSz w:w="12240" w:h="15840" w:code="2"/>
          <w:pgMar w:top="720" w:right="720" w:bottom="720" w:left="720" w:header="720" w:footer="720" w:gutter="0"/>
          <w:cols w:space="720"/>
          <w:titlePg/>
          <w:docGrid w:linePitch="326"/>
        </w:sectPr>
      </w:pPr>
      <w:r>
        <w:t xml:space="preserve">Next to the section title is an option to </w:t>
      </w:r>
      <w:r w:rsidRPr="008824BD">
        <w:rPr>
          <w:b/>
        </w:rPr>
        <w:t>Edit Section</w:t>
      </w:r>
      <w:r>
        <w:t xml:space="preserve"> allowing you to edit just that section</w:t>
      </w:r>
      <w:r w:rsidR="00DE2CBA">
        <w:t xml:space="preserve"> (from one heading to the next)</w:t>
      </w:r>
    </w:p>
    <w:p w:rsidR="004757A2" w:rsidRDefault="0064307B" w:rsidP="004757A2">
      <w:pPr>
        <w:pStyle w:val="Heading4"/>
      </w:pPr>
      <w:bookmarkStart w:id="11" w:name="_Toc323048446"/>
      <w:r w:rsidRPr="00A358A4">
        <w:rPr>
          <w:noProof/>
        </w:rPr>
        <mc:AlternateContent>
          <mc:Choice Requires="wps">
            <w:drawing>
              <wp:anchor distT="0" distB="0" distL="114300" distR="114300" simplePos="0" relativeHeight="252090368" behindDoc="0" locked="0" layoutInCell="1" allowOverlap="1" wp14:anchorId="3E94DDFB" wp14:editId="7014BF45">
                <wp:simplePos x="0" y="0"/>
                <wp:positionH relativeFrom="column">
                  <wp:posOffset>7599872</wp:posOffset>
                </wp:positionH>
                <wp:positionV relativeFrom="paragraph">
                  <wp:posOffset>238029</wp:posOffset>
                </wp:positionV>
                <wp:extent cx="1328420" cy="1585595"/>
                <wp:effectExtent l="3505200" t="38100" r="119380" b="700405"/>
                <wp:wrapNone/>
                <wp:docPr id="374" name="Rectangular Callout 374"/>
                <wp:cNvGraphicFramePr/>
                <a:graphic xmlns:a="http://schemas.openxmlformats.org/drawingml/2006/main">
                  <a:graphicData uri="http://schemas.microsoft.com/office/word/2010/wordprocessingShape">
                    <wps:wsp>
                      <wps:cNvSpPr/>
                      <wps:spPr>
                        <a:xfrm>
                          <a:off x="0" y="0"/>
                          <a:ext cx="1328420" cy="1585595"/>
                        </a:xfrm>
                        <a:prstGeom prst="wedgeRectCallout">
                          <a:avLst>
                            <a:gd name="adj1" fmla="val -311752"/>
                            <a:gd name="adj2" fmla="val 88053"/>
                          </a:avLst>
                        </a:prstGeom>
                        <a:ln w="1270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C5722" w:rsidRPr="00390131" w:rsidRDefault="00DC5722" w:rsidP="0064307B">
                            <w:pPr>
                              <w:pStyle w:val="textbox"/>
                            </w:pPr>
                            <w:r w:rsidRPr="0064307B">
                              <w:rPr>
                                <w:b/>
                              </w:rPr>
                              <w:t xml:space="preserve">Uploading media </w:t>
                            </w:r>
                            <w:r>
                              <w:t xml:space="preserve">– you can add images or videos from your computer or direct from your DropBox, or albums on Flickr, Picassa or by searching directly </w:t>
                            </w:r>
                            <w:proofErr w:type="gramStart"/>
                            <w:r>
                              <w:t>on  YouTube</w:t>
                            </w:r>
                            <w:proofErr w:type="gram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Rectangular Callout 374" o:spid="_x0000_s1039" type="#_x0000_t61" style="position:absolute;left:0;text-align:left;margin-left:598.4pt;margin-top:18.75pt;width:104.6pt;height:124.85pt;z-index:252090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" adj="-56538,29819" fillcolor="white [3201]" strokecolor="black [3200]" strokeweight="1pt">
                <v:shadow on="t" color="black" opacity="26214f" origin="-.5,-.5" offset=".74836mm,.74836mm"/>
                <v:textbox>
                  <w:txbxContent>
                    <w:p w:rsidR="00DC5722" w:rsidRPr="00390131" w:rsidRDefault="00DC5722" w:rsidP="0064307B">
                      <w:pPr>
                        <w:pStyle w:val="textbox"/>
                      </w:pPr>
                      <w:r w:rsidRPr="0064307B">
                        <w:rPr>
                          <w:b/>
                        </w:rPr>
                        <w:t xml:space="preserve">Uploading media </w:t>
                      </w:r>
                      <w:r>
                        <w:t xml:space="preserve">– you can add images or videos from your computer or direct from your DropBox, or albums on Flickr, Picassa or by searching directly </w:t>
                      </w:r>
                      <w:proofErr w:type="gramStart"/>
                      <w:r>
                        <w:t>on  YouTube</w:t>
                      </w:r>
                      <w:proofErr w:type="gramEnd"/>
                      <w:r>
                        <w:t>.</w:t>
                      </w:r>
                    </w:p>
                  </w:txbxContent>
                </v:textbox>
              </v:shape>
            </w:pict>
          </mc:Fallback>
        </mc:AlternateContent>
      </w:r>
      <w:r>
        <w:t>The page edit screen</w:t>
      </w:r>
      <w:bookmarkEnd w:id="11"/>
      <w:r>
        <w:t xml:space="preserve"> </w:t>
      </w:r>
    </w:p>
    <w:p w:rsidR="004757A2" w:rsidRDefault="00C90494" w:rsidP="00C90494">
      <w:pPr>
        <w:jc w:val="center"/>
      </w:pPr>
      <w:bookmarkStart w:id="12" w:name="_GoBack"/>
      <w:bookmarkEnd w:id="12"/>
      <w:r w:rsidRPr="00A358A4">
        <w:rPr>
          <w:noProof/>
        </w:rPr>
        <mc:AlternateContent>
          <mc:Choice Requires="wps">
            <w:drawing>
              <wp:anchor distT="0" distB="0" distL="114300" distR="114300" simplePos="0" relativeHeight="252088320" behindDoc="0" locked="0" layoutInCell="1" allowOverlap="1" wp14:anchorId="72EB6695" wp14:editId="4BCB5299">
                <wp:simplePos x="0" y="0"/>
                <wp:positionH relativeFrom="column">
                  <wp:posOffset>6426200</wp:posOffset>
                </wp:positionH>
                <wp:positionV relativeFrom="paragraph">
                  <wp:posOffset>3642360</wp:posOffset>
                </wp:positionV>
                <wp:extent cx="2423795" cy="1810385"/>
                <wp:effectExtent l="2552700" t="38100" r="109855" b="113665"/>
                <wp:wrapNone/>
                <wp:docPr id="372" name="Rectangular Callout 372"/>
                <wp:cNvGraphicFramePr/>
                <a:graphic xmlns:a="http://schemas.openxmlformats.org/drawingml/2006/main">
                  <a:graphicData uri="http://schemas.microsoft.com/office/word/2010/wordprocessingShape">
                    <wps:wsp>
                      <wps:cNvSpPr/>
                      <wps:spPr>
                        <a:xfrm>
                          <a:off x="0" y="0"/>
                          <a:ext cx="2423795" cy="1810385"/>
                        </a:xfrm>
                        <a:prstGeom prst="wedgeRectCallout">
                          <a:avLst>
                            <a:gd name="adj1" fmla="val -154342"/>
                            <a:gd name="adj2" fmla="val 5516"/>
                          </a:avLst>
                        </a:prstGeom>
                        <a:ln w="1270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C5722" w:rsidRDefault="00DC5722" w:rsidP="00A358A4">
                            <w:pPr>
                              <w:pStyle w:val="textbox"/>
                            </w:pPr>
                            <w:r>
                              <w:t>Saving and seeing your changes</w:t>
                            </w:r>
                          </w:p>
                          <w:p w:rsidR="00DC5722" w:rsidRDefault="00DC5722" w:rsidP="00A358A4">
                            <w:pPr>
                              <w:pStyle w:val="textbox"/>
                            </w:pPr>
                            <w:r>
                              <w:t xml:space="preserve">Use </w:t>
                            </w:r>
                            <w:r w:rsidRPr="0064307B">
                              <w:rPr>
                                <w:u w:val="single"/>
                              </w:rPr>
                              <w:t xml:space="preserve">Save changes </w:t>
                            </w:r>
                            <w:r>
                              <w:t>to make permanent changes to the page (you can’t revert them)</w:t>
                            </w:r>
                          </w:p>
                          <w:p w:rsidR="00DC5722" w:rsidRDefault="00DC5722" w:rsidP="00A358A4">
                            <w:pPr>
                              <w:pStyle w:val="textbox"/>
                            </w:pPr>
                            <w:r>
                              <w:t xml:space="preserve">Or </w:t>
                            </w:r>
                          </w:p>
                          <w:p w:rsidR="00DC5722" w:rsidRDefault="00DC5722" w:rsidP="00A358A4">
                            <w:pPr>
                              <w:pStyle w:val="textbox"/>
                            </w:pPr>
                            <w:r w:rsidRPr="0064307B">
                              <w:rPr>
                                <w:u w:val="single"/>
                              </w:rPr>
                              <w:t>Preview</w:t>
                            </w:r>
                            <w:r>
                              <w:t xml:space="preserve"> your changes (recommended) – this shows you how the page will look with your changes and you can then edit further or save</w:t>
                            </w:r>
                          </w:p>
                          <w:p w:rsidR="00DC5722" w:rsidRPr="00390131" w:rsidRDefault="00DC5722" w:rsidP="00A358A4">
                            <w:pPr>
                              <w:pStyle w:val="textbox"/>
                            </w:pPr>
                            <w:r>
                              <w:t xml:space="preserve">Else </w:t>
                            </w:r>
                            <w:proofErr w:type="gramStart"/>
                            <w:r w:rsidRPr="0064307B">
                              <w:rPr>
                                <w:u w:val="single"/>
                              </w:rPr>
                              <w:t>Cancel</w:t>
                            </w:r>
                            <w:proofErr w:type="gramEnd"/>
                            <w:r>
                              <w:t xml:space="preserve"> if you want to start 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72" o:spid="_x0000_s1040" type="#_x0000_t61" style="position:absolute;left:0;text-align:left;margin-left:506pt;margin-top:286.8pt;width:190.85pt;height:142.5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" adj="-22538,11991" fillcolor="white [3201]" strokecolor="black [3200]" strokeweight="1pt">
                <v:shadow on="t" color="black" opacity="26214f" origin="-.5,-.5" offset=".74836mm,.74836mm"/>
                <v:textbox>
                  <w:txbxContent>
                    <w:p w:rsidR="00DC5722" w:rsidRDefault="00DC5722" w:rsidP="00A358A4">
                      <w:pPr>
                        <w:pStyle w:val="textbox"/>
                      </w:pPr>
                      <w:r>
                        <w:t>Saving and seeing your changes</w:t>
                      </w:r>
                    </w:p>
                    <w:p w:rsidR="00DC5722" w:rsidRDefault="00DC5722" w:rsidP="00A358A4">
                      <w:pPr>
                        <w:pStyle w:val="textbox"/>
                      </w:pPr>
                      <w:r>
                        <w:t xml:space="preserve">Use </w:t>
                      </w:r>
                      <w:r w:rsidRPr="0064307B">
                        <w:rPr>
                          <w:u w:val="single"/>
                        </w:rPr>
                        <w:t xml:space="preserve">Save changes </w:t>
                      </w:r>
                      <w:r>
                        <w:t>to make permanent changes to the page (you can’t revert them)</w:t>
                      </w:r>
                    </w:p>
                    <w:p w:rsidR="00DC5722" w:rsidRDefault="00DC5722" w:rsidP="00A358A4">
                      <w:pPr>
                        <w:pStyle w:val="textbox"/>
                      </w:pPr>
                      <w:r>
                        <w:t xml:space="preserve">Or </w:t>
                      </w:r>
                    </w:p>
                    <w:p w:rsidR="00DC5722" w:rsidRDefault="00DC5722" w:rsidP="00A358A4">
                      <w:pPr>
                        <w:pStyle w:val="textbox"/>
                      </w:pPr>
                      <w:r w:rsidRPr="0064307B">
                        <w:rPr>
                          <w:u w:val="single"/>
                        </w:rPr>
                        <w:t>Preview</w:t>
                      </w:r>
                      <w:r>
                        <w:t xml:space="preserve"> your changes (recommended) – this shows you how the page will look with your changes and you can then edit further or save</w:t>
                      </w:r>
                    </w:p>
                    <w:p w:rsidR="00DC5722" w:rsidRPr="00390131" w:rsidRDefault="00DC5722" w:rsidP="00A358A4">
                      <w:pPr>
                        <w:pStyle w:val="textbox"/>
                      </w:pPr>
                      <w:r>
                        <w:t xml:space="preserve">Else </w:t>
                      </w:r>
                      <w:proofErr w:type="gramStart"/>
                      <w:r w:rsidRPr="0064307B">
                        <w:rPr>
                          <w:u w:val="single"/>
                        </w:rPr>
                        <w:t>Cancel</w:t>
                      </w:r>
                      <w:proofErr w:type="gramEnd"/>
                      <w:r>
                        <w:t xml:space="preserve"> if you want to start over.</w:t>
                      </w:r>
                    </w:p>
                  </w:txbxContent>
                </v:textbox>
              </v:shape>
            </w:pict>
          </mc:Fallback>
        </mc:AlternateContent>
      </w:r>
      <w:r w:rsidRPr="00A358A4">
        <w:rPr>
          <w:noProof/>
        </w:rPr>
        <mc:AlternateContent>
          <mc:Choice Requires="wps">
            <w:drawing>
              <wp:anchor distT="0" distB="0" distL="114300" distR="114300" simplePos="0" relativeHeight="252086272" behindDoc="0" locked="0" layoutInCell="1" allowOverlap="1" wp14:anchorId="6E84CFC8" wp14:editId="78241C0C">
                <wp:simplePos x="0" y="0"/>
                <wp:positionH relativeFrom="column">
                  <wp:posOffset>448310</wp:posOffset>
                </wp:positionH>
                <wp:positionV relativeFrom="paragraph">
                  <wp:posOffset>3670935</wp:posOffset>
                </wp:positionV>
                <wp:extent cx="1414145" cy="845185"/>
                <wp:effectExtent l="38100" t="38100" r="719455" b="107315"/>
                <wp:wrapNone/>
                <wp:docPr id="370" name="Rectangular Callout 370"/>
                <wp:cNvGraphicFramePr/>
                <a:graphic xmlns:a="http://schemas.openxmlformats.org/drawingml/2006/main">
                  <a:graphicData uri="http://schemas.microsoft.com/office/word/2010/wordprocessingShape">
                    <wps:wsp>
                      <wps:cNvSpPr/>
                      <wps:spPr>
                        <a:xfrm>
                          <a:off x="0" y="0"/>
                          <a:ext cx="1414145" cy="845185"/>
                        </a:xfrm>
                        <a:prstGeom prst="wedgeRectCallout">
                          <a:avLst>
                            <a:gd name="adj1" fmla="val 94914"/>
                            <a:gd name="adj2" fmla="val -32166"/>
                          </a:avLst>
                        </a:prstGeom>
                        <a:ln w="1270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C5722" w:rsidRPr="00390131" w:rsidRDefault="00DC5722" w:rsidP="00A358A4">
                            <w:pPr>
                              <w:pStyle w:val="textbox"/>
                            </w:pPr>
                            <w:r w:rsidRPr="0064307B">
                              <w:rPr>
                                <w:b/>
                              </w:rPr>
                              <w:t>Add attachment button</w:t>
                            </w:r>
                            <w:r>
                              <w:t xml:space="preserve"> (editing </w:t>
                            </w:r>
                            <w:r w:rsidRPr="00C308E1">
                              <w:rPr>
                                <w:i/>
                              </w:rPr>
                              <w:t>page</w:t>
                            </w:r>
                            <w:r>
                              <w:t xml:space="preserve"> only) – use this if you want to attach a </w:t>
                            </w:r>
                            <w:proofErr w:type="gramStart"/>
                            <w:r>
                              <w:t>document  to</w:t>
                            </w:r>
                            <w:proofErr w:type="gramEnd"/>
                            <w:r>
                              <w:t xml:space="preserve"> a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70" o:spid="_x0000_s1041" type="#_x0000_t61" style="position:absolute;left:0;text-align:left;margin-left:35.3pt;margin-top:289.05pt;width:111.35pt;height:66.5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" adj="31301,3852" fillcolor="white [3201]" strokecolor="black [3200]" strokeweight="1pt">
                <v:shadow on="t" color="black" opacity="26214f" origin="-.5,-.5" offset=".74836mm,.74836mm"/>
                <v:textbox>
                  <w:txbxContent>
                    <w:p w:rsidR="00DC5722" w:rsidRPr="00390131" w:rsidRDefault="00DC5722" w:rsidP="00A358A4">
                      <w:pPr>
                        <w:pStyle w:val="textbox"/>
                      </w:pPr>
                      <w:r w:rsidRPr="0064307B">
                        <w:rPr>
                          <w:b/>
                        </w:rPr>
                        <w:t>Add attachment button</w:t>
                      </w:r>
                      <w:r>
                        <w:t xml:space="preserve"> (editing </w:t>
                      </w:r>
                      <w:r w:rsidRPr="00C308E1">
                        <w:rPr>
                          <w:i/>
                        </w:rPr>
                        <w:t>page</w:t>
                      </w:r>
                      <w:r>
                        <w:t xml:space="preserve"> only) – use this if you want to attach a </w:t>
                      </w:r>
                      <w:proofErr w:type="gramStart"/>
                      <w:r>
                        <w:t>document  to</w:t>
                      </w:r>
                      <w:proofErr w:type="gramEnd"/>
                      <w:r>
                        <w:t xml:space="preserve"> a page</w:t>
                      </w:r>
                    </w:p>
                  </w:txbxContent>
                </v:textbox>
              </v:shape>
            </w:pict>
          </mc:Fallback>
        </mc:AlternateContent>
      </w:r>
      <w:r w:rsidRPr="00A358A4">
        <w:rPr>
          <w:noProof/>
        </w:rPr>
        <mc:AlternateContent>
          <mc:Choice Requires="wps">
            <w:drawing>
              <wp:anchor distT="0" distB="0" distL="114300" distR="114300" simplePos="0" relativeHeight="252085248" behindDoc="0" locked="0" layoutInCell="1" allowOverlap="1" wp14:anchorId="1C54E3E2" wp14:editId="7FB721C0">
                <wp:simplePos x="0" y="0"/>
                <wp:positionH relativeFrom="column">
                  <wp:posOffset>474345</wp:posOffset>
                </wp:positionH>
                <wp:positionV relativeFrom="paragraph">
                  <wp:posOffset>1781810</wp:posOffset>
                </wp:positionV>
                <wp:extent cx="1388745" cy="1690370"/>
                <wp:effectExtent l="38100" t="38100" r="782955" b="119380"/>
                <wp:wrapNone/>
                <wp:docPr id="369" name="Rectangular Callout 369"/>
                <wp:cNvGraphicFramePr/>
                <a:graphic xmlns:a="http://schemas.openxmlformats.org/drawingml/2006/main">
                  <a:graphicData uri="http://schemas.microsoft.com/office/word/2010/wordprocessingShape">
                    <wps:wsp>
                      <wps:cNvSpPr/>
                      <wps:spPr>
                        <a:xfrm>
                          <a:off x="0" y="0"/>
                          <a:ext cx="1388745" cy="1690370"/>
                        </a:xfrm>
                        <a:prstGeom prst="wedgeRectCallout">
                          <a:avLst>
                            <a:gd name="adj1" fmla="val 100065"/>
                            <a:gd name="adj2" fmla="val -45618"/>
                          </a:avLst>
                        </a:prstGeom>
                        <a:ln w="1270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C5722" w:rsidRPr="0064307B" w:rsidRDefault="00DC5722" w:rsidP="00A358A4">
                            <w:pPr>
                              <w:pStyle w:val="textbox"/>
                              <w:rPr>
                                <w:b/>
                              </w:rPr>
                            </w:pPr>
                            <w:r w:rsidRPr="0064307B">
                              <w:rPr>
                                <w:b/>
                              </w:rPr>
                              <w:t>Text formatting and layout controls</w:t>
                            </w:r>
                          </w:p>
                          <w:p w:rsidR="00DC5722" w:rsidRDefault="00DC5722" w:rsidP="00A358A4">
                            <w:pPr>
                              <w:pStyle w:val="textbox"/>
                            </w:pPr>
                            <w:r>
                              <w:t xml:space="preserve">Use these to format text </w:t>
                            </w:r>
                          </w:p>
                          <w:p w:rsidR="00DC5722" w:rsidRPr="00390131" w:rsidRDefault="00DC5722" w:rsidP="00A358A4">
                            <w:pPr>
                              <w:pStyle w:val="textbox"/>
                            </w:pPr>
                            <w:r>
                              <w:t>(</w:t>
                            </w:r>
                            <w:proofErr w:type="gramStart"/>
                            <w:r>
                              <w:t>Hover</w:t>
                            </w:r>
                            <w:proofErr w:type="gramEnd"/>
                            <w:r>
                              <w:t xml:space="preserve"> your mouse pointer over the buttons to see information of what they are and any keyboard shortcuts.)</w:t>
                            </w:r>
                            <w:r w:rsidRPr="0039013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69" o:spid="_x0000_s1042" type="#_x0000_t61" style="position:absolute;left:0;text-align:left;margin-left:37.35pt;margin-top:140.3pt;width:109.35pt;height:133.1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" adj="32414,947" fillcolor="white [3201]" strokecolor="black [3200]" strokeweight="1pt">
                <v:shadow on="t" color="black" opacity="26214f" origin="-.5,-.5" offset=".74836mm,.74836mm"/>
                <v:textbox>
                  <w:txbxContent>
                    <w:p w:rsidR="00DC5722" w:rsidRPr="0064307B" w:rsidRDefault="00DC5722" w:rsidP="00A358A4">
                      <w:pPr>
                        <w:pStyle w:val="textbox"/>
                        <w:rPr>
                          <w:b/>
                        </w:rPr>
                      </w:pPr>
                      <w:r w:rsidRPr="0064307B">
                        <w:rPr>
                          <w:b/>
                        </w:rPr>
                        <w:t>Text formatting and layout controls</w:t>
                      </w:r>
                    </w:p>
                    <w:p w:rsidR="00DC5722" w:rsidRDefault="00DC5722" w:rsidP="00A358A4">
                      <w:pPr>
                        <w:pStyle w:val="textbox"/>
                      </w:pPr>
                      <w:r>
                        <w:t xml:space="preserve">Use these to format text </w:t>
                      </w:r>
                    </w:p>
                    <w:p w:rsidR="00DC5722" w:rsidRPr="00390131" w:rsidRDefault="00DC5722" w:rsidP="00A358A4">
                      <w:pPr>
                        <w:pStyle w:val="textbox"/>
                      </w:pPr>
                      <w:r>
                        <w:t>(</w:t>
                      </w:r>
                      <w:proofErr w:type="gramStart"/>
                      <w:r>
                        <w:t>Hover</w:t>
                      </w:r>
                      <w:proofErr w:type="gramEnd"/>
                      <w:r>
                        <w:t xml:space="preserve"> your mouse pointer over the buttons to see information of what they are and any keyboard shortcuts.)</w:t>
                      </w:r>
                      <w:r w:rsidRPr="00390131">
                        <w:t xml:space="preserve"> </w:t>
                      </w:r>
                    </w:p>
                  </w:txbxContent>
                </v:textbox>
              </v:shape>
            </w:pict>
          </mc:Fallback>
        </mc:AlternateContent>
      </w:r>
      <w:r w:rsidRPr="00A358A4">
        <w:rPr>
          <w:noProof/>
        </w:rPr>
        <mc:AlternateContent>
          <mc:Choice Requires="wps">
            <w:drawing>
              <wp:anchor distT="0" distB="0" distL="114300" distR="114300" simplePos="0" relativeHeight="252084224" behindDoc="0" locked="0" layoutInCell="1" allowOverlap="1" wp14:anchorId="2F96BBFC" wp14:editId="44B68857">
                <wp:simplePos x="0" y="0"/>
                <wp:positionH relativeFrom="column">
                  <wp:posOffset>474345</wp:posOffset>
                </wp:positionH>
                <wp:positionV relativeFrom="paragraph">
                  <wp:posOffset>384175</wp:posOffset>
                </wp:positionV>
                <wp:extent cx="1388745" cy="1242060"/>
                <wp:effectExtent l="38100" t="38100" r="687705" b="110490"/>
                <wp:wrapNone/>
                <wp:docPr id="368" name="Rectangular Callout 368"/>
                <wp:cNvGraphicFramePr/>
                <a:graphic xmlns:a="http://schemas.openxmlformats.org/drawingml/2006/main">
                  <a:graphicData uri="http://schemas.microsoft.com/office/word/2010/wordprocessingShape">
                    <wps:wsp>
                      <wps:cNvSpPr/>
                      <wps:spPr>
                        <a:xfrm>
                          <a:off x="0" y="0"/>
                          <a:ext cx="1388745" cy="1242060"/>
                        </a:xfrm>
                        <a:prstGeom prst="wedgeRectCallout">
                          <a:avLst>
                            <a:gd name="adj1" fmla="val 93826"/>
                            <a:gd name="adj2" fmla="val -16148"/>
                          </a:avLst>
                        </a:prstGeom>
                        <a:ln w="1270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C5722" w:rsidRPr="0064307B" w:rsidRDefault="00DC5722" w:rsidP="00A358A4">
                            <w:pPr>
                              <w:pStyle w:val="textbox"/>
                              <w:rPr>
                                <w:b/>
                              </w:rPr>
                            </w:pPr>
                            <w:r w:rsidRPr="0064307B">
                              <w:rPr>
                                <w:b/>
                              </w:rPr>
                              <w:t xml:space="preserve">Help Text </w:t>
                            </w:r>
                          </w:p>
                          <w:p w:rsidR="00DC5722" w:rsidRDefault="00DC5722" w:rsidP="00A358A4">
                            <w:pPr>
                              <w:pStyle w:val="textbox"/>
                            </w:pPr>
                            <w:r>
                              <w:t xml:space="preserve">This information is useful information, please read it! You can then click the </w:t>
                            </w:r>
                            <w:r>
                              <w:rPr>
                                <w:noProof/>
                              </w:rPr>
                              <w:drawing>
                                <wp:inline distT="0" distB="0" distL="0" distR="0" wp14:anchorId="7B7CB6FD" wp14:editId="7A85069C">
                                  <wp:extent cx="152400" cy="152400"/>
                                  <wp:effectExtent l="0" t="0" r="0" b="0"/>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BEBA8EAE-BF5A-486C-A8C5-ECC9F3942E4B}">
                                                <a14:imgProps xmlns:a14="http://schemas.microsoft.com/office/drawing/2010/main">
                                                  <a14:imgLayer r:embed="rId29">
                                                    <a14:imgEffect>
                                                      <a14:backgroundRemoval t="10000" b="90000" l="10000" r="90000"/>
                                                    </a14:imgEffect>
                                                  </a14:imgLayer>
                                                </a14:imgProps>
                                              </a:ext>
                                            </a:extLst>
                                          </a:blip>
                                          <a:stretch>
                                            <a:fillRect/>
                                          </a:stretch>
                                        </pic:blipFill>
                                        <pic:spPr>
                                          <a:xfrm>
                                            <a:off x="0" y="0"/>
                                            <a:ext cx="152400" cy="152400"/>
                                          </a:xfrm>
                                          <a:prstGeom prst="rect">
                                            <a:avLst/>
                                          </a:prstGeom>
                                        </pic:spPr>
                                      </pic:pic>
                                    </a:graphicData>
                                  </a:graphic>
                                </wp:inline>
                              </w:drawing>
                            </w:r>
                            <w:r>
                              <w:t xml:space="preserve"> icons wherever you see them for more help.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68" o:spid="_x0000_s1043" type="#_x0000_t61" style="position:absolute;left:0;text-align:left;margin-left:37.35pt;margin-top:30.25pt;width:109.35pt;height:97.8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" adj="31066,7312" fillcolor="white [3201]" strokecolor="black [3200]" strokeweight="1pt">
                <v:shadow on="t" color="black" opacity="26214f" origin="-.5,-.5" offset=".74836mm,.74836mm"/>
                <v:textbox>
                  <w:txbxContent>
                    <w:p w:rsidR="00DC5722" w:rsidRPr="0064307B" w:rsidRDefault="00DC5722" w:rsidP="00A358A4">
                      <w:pPr>
                        <w:pStyle w:val="textbox"/>
                        <w:rPr>
                          <w:b/>
                        </w:rPr>
                      </w:pPr>
                      <w:r w:rsidRPr="0064307B">
                        <w:rPr>
                          <w:b/>
                        </w:rPr>
                        <w:t xml:space="preserve">Help Text </w:t>
                      </w:r>
                    </w:p>
                    <w:p w:rsidR="00DC5722" w:rsidRDefault="00DC5722" w:rsidP="00A358A4">
                      <w:pPr>
                        <w:pStyle w:val="textbox"/>
                      </w:pPr>
                      <w:r>
                        <w:t xml:space="preserve">This information is useful information, please read it! You can then click the </w:t>
                      </w:r>
                      <w:r>
                        <w:rPr>
                          <w:noProof/>
                        </w:rPr>
                        <w:drawing>
                          <wp:inline distT="0" distB="0" distL="0" distR="0" wp14:anchorId="7B7CB6FD" wp14:editId="7A85069C">
                            <wp:extent cx="152400" cy="152400"/>
                            <wp:effectExtent l="0" t="0" r="0" b="0"/>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BEBA8EAE-BF5A-486C-A8C5-ECC9F3942E4B}">
                                          <a14:imgProps xmlns:a14="http://schemas.microsoft.com/office/drawing/2010/main">
                                            <a14:imgLayer r:embed="rId29">
                                              <a14:imgEffect>
                                                <a14:backgroundRemoval t="10000" b="90000" l="10000" r="90000"/>
                                              </a14:imgEffect>
                                            </a14:imgLayer>
                                          </a14:imgProps>
                                        </a:ext>
                                      </a:extLst>
                                    </a:blip>
                                    <a:stretch>
                                      <a:fillRect/>
                                    </a:stretch>
                                  </pic:blipFill>
                                  <pic:spPr>
                                    <a:xfrm>
                                      <a:off x="0" y="0"/>
                                      <a:ext cx="152400" cy="152400"/>
                                    </a:xfrm>
                                    <a:prstGeom prst="rect">
                                      <a:avLst/>
                                    </a:prstGeom>
                                  </pic:spPr>
                                </pic:pic>
                              </a:graphicData>
                            </a:graphic>
                          </wp:inline>
                        </w:drawing>
                      </w:r>
                      <w:r>
                        <w:t xml:space="preserve"> icons wherever you see them for more help.</w:t>
                      </w:r>
                    </w:p>
                  </w:txbxContent>
                </v:textbox>
              </v:shape>
            </w:pict>
          </mc:Fallback>
        </mc:AlternateContent>
      </w:r>
      <w:r>
        <w:rPr>
          <w:noProof/>
        </w:rPr>
        <w:drawing>
          <wp:inline distT="0" distB="0" distL="0" distR="0" wp14:anchorId="29994A9F" wp14:editId="78D08781">
            <wp:extent cx="4762622" cy="4641012"/>
            <wp:effectExtent l="171450" t="171450" r="361950" b="36957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773930" cy="4652031"/>
                    </a:xfrm>
                    <a:prstGeom prst="rect">
                      <a:avLst/>
                    </a:prstGeom>
                    <a:ln>
                      <a:noFill/>
                    </a:ln>
                    <a:effectLst>
                      <a:outerShdw blurRad="292100" dist="139700" dir="2700000" algn="tl" rotWithShape="0">
                        <a:srgbClr val="333333">
                          <a:alpha val="65000"/>
                        </a:srgbClr>
                      </a:outerShdw>
                    </a:effectLst>
                  </pic:spPr>
                </pic:pic>
              </a:graphicData>
            </a:graphic>
          </wp:inline>
        </w:drawing>
      </w:r>
      <w:r w:rsidR="0064307B" w:rsidRPr="00A358A4">
        <w:rPr>
          <w:noProof/>
        </w:rPr>
        <mc:AlternateContent>
          <mc:Choice Requires="wps">
            <w:drawing>
              <wp:anchor distT="0" distB="0" distL="114300" distR="114300" simplePos="0" relativeHeight="252092416" behindDoc="0" locked="0" layoutInCell="1" allowOverlap="1" wp14:anchorId="5846F06F" wp14:editId="3482A951">
                <wp:simplePos x="0" y="0"/>
                <wp:positionH relativeFrom="column">
                  <wp:posOffset>7599872</wp:posOffset>
                </wp:positionH>
                <wp:positionV relativeFrom="paragraph">
                  <wp:posOffset>2089149</wp:posOffset>
                </wp:positionV>
                <wp:extent cx="1328420" cy="940279"/>
                <wp:effectExtent l="1962150" t="38100" r="119380" b="107950"/>
                <wp:wrapNone/>
                <wp:docPr id="375" name="Rectangular Callout 375"/>
                <wp:cNvGraphicFramePr/>
                <a:graphic xmlns:a="http://schemas.openxmlformats.org/drawingml/2006/main">
                  <a:graphicData uri="http://schemas.microsoft.com/office/word/2010/wordprocessingShape">
                    <wps:wsp>
                      <wps:cNvSpPr/>
                      <wps:spPr>
                        <a:xfrm>
                          <a:off x="0" y="0"/>
                          <a:ext cx="1328420" cy="940279"/>
                        </a:xfrm>
                        <a:prstGeom prst="wedgeRectCallout">
                          <a:avLst>
                            <a:gd name="adj1" fmla="val -194864"/>
                            <a:gd name="adj2" fmla="val 28878"/>
                          </a:avLst>
                        </a:prstGeom>
                        <a:ln w="1270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C5722" w:rsidRDefault="00DC5722" w:rsidP="0064307B">
                            <w:pPr>
                              <w:pStyle w:val="textbox"/>
                            </w:pPr>
                            <w:r w:rsidRPr="009916E1">
                              <w:rPr>
                                <w:b/>
                              </w:rPr>
                              <w:t>Adding and Editing text</w:t>
                            </w:r>
                            <w:r>
                              <w:t xml:space="preserve"> is just like in a forum post you can select, delete, and insert text.</w:t>
                            </w:r>
                          </w:p>
                          <w:p w:rsidR="00DC5722" w:rsidRPr="00390131" w:rsidRDefault="00DC5722" w:rsidP="0064307B">
                            <w:pPr>
                              <w:pStyle w:val="textbox"/>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Rectangular Callout 375" o:spid="_x0000_s1044" type="#_x0000_t61" style="position:absolute;left:0;text-align:left;margin-left:598.4pt;margin-top:164.5pt;width:104.6pt;height:74.05pt;z-index:252092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" adj="-31291,17038" fillcolor="white [3201]" strokecolor="black [3200]" strokeweight="1pt">
                <v:shadow on="t" color="black" opacity="26214f" origin="-.5,-.5" offset=".74836mm,.74836mm"/>
                <v:textbox>
                  <w:txbxContent>
                    <w:p w:rsidR="00DC5722" w:rsidRDefault="00DC5722" w:rsidP="0064307B">
                      <w:pPr>
                        <w:pStyle w:val="textbox"/>
                      </w:pPr>
                      <w:r w:rsidRPr="009916E1">
                        <w:rPr>
                          <w:b/>
                        </w:rPr>
                        <w:t>Adding and Editing text</w:t>
                      </w:r>
                      <w:r>
                        <w:t xml:space="preserve"> is just like in a forum post you can select, delete, and insert text.</w:t>
                      </w:r>
                    </w:p>
                    <w:p w:rsidR="00DC5722" w:rsidRPr="00390131" w:rsidRDefault="00DC5722" w:rsidP="0064307B">
                      <w:pPr>
                        <w:pStyle w:val="textbox"/>
                      </w:pPr>
                    </w:p>
                  </w:txbxContent>
                </v:textbox>
              </v:shape>
            </w:pict>
          </mc:Fallback>
        </mc:AlternateContent>
      </w:r>
    </w:p>
    <w:p w:rsidR="004757A2" w:rsidRDefault="004757A2">
      <w:pPr>
        <w:ind w:left="0"/>
        <w:sectPr w:rsidR="004757A2" w:rsidSect="004757A2">
          <w:pgSz w:w="15840" w:h="12240" w:orient="landscape" w:code="2"/>
          <w:pgMar w:top="720" w:right="720" w:bottom="720" w:left="720" w:header="720" w:footer="720" w:gutter="0"/>
          <w:cols w:space="720"/>
          <w:titlePg/>
          <w:docGrid w:linePitch="326"/>
        </w:sectPr>
      </w:pPr>
    </w:p>
    <w:p w:rsidR="004757A2" w:rsidRDefault="004757A2">
      <w:pPr>
        <w:ind w:left="0"/>
        <w:rPr>
          <w:smallCaps/>
          <w:spacing w:val="10"/>
          <w:sz w:val="22"/>
          <w:szCs w:val="22"/>
        </w:rPr>
      </w:pPr>
    </w:p>
    <w:p w:rsidR="00F3001D" w:rsidRPr="008B4D8E" w:rsidRDefault="00420E3B" w:rsidP="00C308E1">
      <w:pPr>
        <w:pStyle w:val="Heading3"/>
      </w:pPr>
      <w:r>
        <w:t xml:space="preserve"> </w:t>
      </w:r>
      <w:bookmarkStart w:id="13" w:name="_Toc323048447"/>
      <w:r w:rsidR="00F3001D" w:rsidRPr="008B4D8E">
        <w:t xml:space="preserve">Creating </w:t>
      </w:r>
      <w:r w:rsidR="005D6943">
        <w:t xml:space="preserve">new </w:t>
      </w:r>
      <w:r w:rsidR="00F3001D" w:rsidRPr="008B4D8E">
        <w:t>wiki pages</w:t>
      </w:r>
      <w:bookmarkEnd w:id="13"/>
    </w:p>
    <w:p w:rsidR="00F3001D" w:rsidRDefault="00420E3B" w:rsidP="002001E7">
      <w:r>
        <w:t>One of the main reasons for using a wiki is the ease of creating and linking to new pages. There are two ways of creating new pages:</w:t>
      </w:r>
    </w:p>
    <w:p w:rsidR="00420E3B" w:rsidRDefault="00420E3B" w:rsidP="002001E7">
      <w:r>
        <w:t xml:space="preserve">1 – You can create a link and with it a new page </w:t>
      </w:r>
    </w:p>
    <w:p w:rsidR="00420E3B" w:rsidRDefault="00420E3B" w:rsidP="002001E7">
      <w:r>
        <w:t xml:space="preserve">2 – </w:t>
      </w:r>
      <w:proofErr w:type="gramStart"/>
      <w:r>
        <w:t>you</w:t>
      </w:r>
      <w:proofErr w:type="gramEnd"/>
      <w:r>
        <w:t xml:space="preserve"> can create one a new page</w:t>
      </w:r>
      <w:r w:rsidR="0011211B">
        <w:t xml:space="preserve"> then link to it later (not generally recommended)</w:t>
      </w:r>
    </w:p>
    <w:p w:rsidR="00F3001D" w:rsidRPr="008B4D8E" w:rsidRDefault="00F3001D" w:rsidP="00420E3B">
      <w:r w:rsidRPr="008B4D8E">
        <w:t>Creating wiki pages can be confusing if you aren't familiar with wikis.</w:t>
      </w:r>
    </w:p>
    <w:p w:rsidR="00F3001D" w:rsidRPr="008B4D8E" w:rsidRDefault="00F3001D" w:rsidP="002001E7">
      <w:pPr>
        <w:pStyle w:val="ListParagraph"/>
        <w:numPr>
          <w:ilvl w:val="0"/>
          <w:numId w:val="1"/>
        </w:numPr>
      </w:pPr>
      <w:r w:rsidRPr="008B4D8E">
        <w:t>A key principle is that pages on a wiki should be linked together in some way.</w:t>
      </w:r>
    </w:p>
    <w:p w:rsidR="00F3001D" w:rsidRPr="008B4D8E" w:rsidRDefault="00F3001D" w:rsidP="002001E7">
      <w:pPr>
        <w:pStyle w:val="ListParagraph"/>
        <w:numPr>
          <w:ilvl w:val="0"/>
          <w:numId w:val="1"/>
        </w:numPr>
      </w:pPr>
      <w:r w:rsidRPr="008B4D8E">
        <w:t>In order to ensure this happens, you have to create a link to the new page before you can create the new page itself.</w:t>
      </w:r>
    </w:p>
    <w:p w:rsidR="0011211B" w:rsidRDefault="0011211B" w:rsidP="0011211B">
      <w:pPr>
        <w:pStyle w:val="Heading4"/>
      </w:pPr>
      <w:bookmarkStart w:id="14" w:name="_Toc323048448"/>
      <w:r>
        <w:t>Creating a new page and linking to it</w:t>
      </w:r>
      <w:bookmarkEnd w:id="14"/>
    </w:p>
    <w:p w:rsidR="0011211B" w:rsidRDefault="0011211B" w:rsidP="0011211B">
      <w:r>
        <w:t xml:space="preserve">Usually you will want to create a page by creating a link to it. </w:t>
      </w:r>
    </w:p>
    <w:p w:rsidR="0011211B" w:rsidRPr="008B4D8E" w:rsidRDefault="0011211B" w:rsidP="0011211B">
      <w:r w:rsidRPr="008B4D8E">
        <w:t xml:space="preserve">When editing a page, links </w:t>
      </w:r>
      <w:proofErr w:type="gramStart"/>
      <w:r w:rsidRPr="008B4D8E">
        <w:t>are</w:t>
      </w:r>
      <w:proofErr w:type="gramEnd"/>
      <w:r w:rsidRPr="008B4D8E">
        <w:t xml:space="preserve"> created by typing the title of a page you want to link to</w:t>
      </w:r>
      <w:r>
        <w:t xml:space="preserve"> inside double square brackets.</w:t>
      </w:r>
    </w:p>
    <w:p w:rsidR="0011211B" w:rsidRDefault="0011211B" w:rsidP="0011211B">
      <w:pPr>
        <w:pStyle w:val="ListParagraph"/>
        <w:numPr>
          <w:ilvl w:val="0"/>
          <w:numId w:val="1"/>
        </w:numPr>
      </w:pPr>
      <w:r w:rsidRPr="008B4D8E">
        <w:t xml:space="preserve">If you wish to link to a page titled </w:t>
      </w:r>
      <w:r>
        <w:t>References</w:t>
      </w:r>
      <w:r w:rsidRPr="008B4D8E">
        <w:t>, you would type [[</w:t>
      </w:r>
      <w:r>
        <w:t>References</w:t>
      </w:r>
      <w:r w:rsidRPr="008B4D8E">
        <w:t>]].</w:t>
      </w:r>
    </w:p>
    <w:p w:rsidR="0011211B" w:rsidRPr="008B4D8E" w:rsidRDefault="0011211B" w:rsidP="0011211B">
      <w:r w:rsidRPr="008B4D8E">
        <w:t>Hints</w:t>
      </w:r>
    </w:p>
    <w:p w:rsidR="0011211B" w:rsidRPr="008B4D8E" w:rsidRDefault="0011211B" w:rsidP="0011211B">
      <w:pPr>
        <w:pStyle w:val="ListParagraph"/>
        <w:numPr>
          <w:ilvl w:val="0"/>
          <w:numId w:val="1"/>
        </w:numPr>
      </w:pPr>
      <w:r w:rsidRPr="008B4D8E">
        <w:t>If you're creating multiple pages, you might want to make all the links in one go.</w:t>
      </w:r>
    </w:p>
    <w:p w:rsidR="0011211B" w:rsidRPr="008B4D8E" w:rsidRDefault="0011211B" w:rsidP="0011211B">
      <w:pPr>
        <w:pStyle w:val="ListParagraph"/>
        <w:numPr>
          <w:ilvl w:val="0"/>
          <w:numId w:val="1"/>
        </w:numPr>
      </w:pPr>
      <w:r w:rsidRPr="008B4D8E">
        <w:t>You can make links to new pages even when you personally don't intend to create the new page. When you do that, the 'missing' pages are indicated in the wiki index view. This could be used to indicate that you think the page should exist.</w:t>
      </w:r>
    </w:p>
    <w:p w:rsidR="0011211B" w:rsidRPr="00C308E1" w:rsidRDefault="0011211B" w:rsidP="00C308E1">
      <w:pPr>
        <w:pStyle w:val="ListParagraph"/>
        <w:numPr>
          <w:ilvl w:val="0"/>
          <w:numId w:val="1"/>
        </w:numPr>
        <w:rPr>
          <w:b/>
          <w:bCs/>
        </w:rPr>
      </w:pPr>
      <w:r w:rsidRPr="008B4D8E">
        <w:t>Be careful about titles - once a page has been created, the title can't be changed.</w:t>
      </w:r>
    </w:p>
    <w:p w:rsidR="00F3001D" w:rsidRPr="008B4D8E" w:rsidRDefault="0011211B" w:rsidP="0011211B">
      <w:pPr>
        <w:pStyle w:val="Heading4"/>
      </w:pPr>
      <w:bookmarkStart w:id="15" w:name="_Toc323048449"/>
      <w:r>
        <w:t>Creating a new page: step-by-step</w:t>
      </w:r>
      <w:r w:rsidR="00F3001D" w:rsidRPr="008B4D8E">
        <w:t>:</w:t>
      </w:r>
      <w:bookmarkEnd w:id="15"/>
      <w:r w:rsidR="000318D9" w:rsidRPr="000318D9">
        <w:rPr>
          <w:noProof/>
        </w:rPr>
        <w:t xml:space="preserve"> </w:t>
      </w:r>
    </w:p>
    <w:p w:rsidR="00F3001D" w:rsidRPr="008B4D8E" w:rsidRDefault="000318D9" w:rsidP="00CF036D">
      <w:pPr>
        <w:pStyle w:val="ListParagraph"/>
        <w:numPr>
          <w:ilvl w:val="0"/>
          <w:numId w:val="2"/>
        </w:numPr>
        <w:jc w:val="left"/>
      </w:pPr>
      <w:r>
        <w:rPr>
          <w:noProof/>
        </w:rPr>
        <w:drawing>
          <wp:anchor distT="0" distB="0" distL="114300" distR="114300" simplePos="0" relativeHeight="252093440" behindDoc="0" locked="0" layoutInCell="1" allowOverlap="1" wp14:anchorId="0006B360" wp14:editId="1C1C25AC">
            <wp:simplePos x="0" y="0"/>
            <wp:positionH relativeFrom="column">
              <wp:posOffset>3088005</wp:posOffset>
            </wp:positionH>
            <wp:positionV relativeFrom="paragraph">
              <wp:posOffset>635</wp:posOffset>
            </wp:positionV>
            <wp:extent cx="3585845" cy="2840990"/>
            <wp:effectExtent l="171450" t="171450" r="357505" b="359410"/>
            <wp:wrapSquare wrapText="bothSides"/>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3585845" cy="284099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F3001D" w:rsidRPr="008B4D8E">
        <w:t xml:space="preserve">Think of a title for your page. The title should be different to the titles of other pages on the wiki. It should describe the content of your </w:t>
      </w:r>
      <w:r w:rsidR="0011211B">
        <w:t>page. An example title might be</w:t>
      </w:r>
      <w:r>
        <w:t xml:space="preserve"> [[</w:t>
      </w:r>
      <w:r w:rsidR="0011211B">
        <w:t>R</w:t>
      </w:r>
      <w:r>
        <w:t>eferences]]</w:t>
      </w:r>
      <w:r w:rsidR="00F3001D" w:rsidRPr="008B4D8E">
        <w:t>.</w:t>
      </w:r>
    </w:p>
    <w:p w:rsidR="0011211B" w:rsidRDefault="00F3001D" w:rsidP="00CF036D">
      <w:pPr>
        <w:pStyle w:val="ListParagraph"/>
        <w:numPr>
          <w:ilvl w:val="0"/>
          <w:numId w:val="2"/>
        </w:numPr>
        <w:jc w:val="left"/>
      </w:pPr>
      <w:r w:rsidRPr="008B4D8E">
        <w:t xml:space="preserve">Decide which page should link to your new page. </w:t>
      </w:r>
      <w:r w:rsidR="0011211B">
        <w:t xml:space="preserve">The wiki needs some structure – add major sections from the start page (some of these will probably have been created for you). From each major section page you will probably want to create links to sub-pages that give more detail on that area. </w:t>
      </w:r>
    </w:p>
    <w:p w:rsidR="00F3001D" w:rsidRPr="008B4D8E" w:rsidRDefault="00F3001D" w:rsidP="00CF036D">
      <w:pPr>
        <w:pStyle w:val="ListParagraph"/>
        <w:numPr>
          <w:ilvl w:val="0"/>
          <w:numId w:val="2"/>
        </w:numPr>
        <w:jc w:val="left"/>
      </w:pPr>
      <w:r w:rsidRPr="008B4D8E">
        <w:t>Edit the page that will contain the link.</w:t>
      </w:r>
    </w:p>
    <w:p w:rsidR="00F3001D" w:rsidRPr="008B4D8E" w:rsidRDefault="00F3001D" w:rsidP="00CF036D">
      <w:pPr>
        <w:pStyle w:val="ListParagraph"/>
        <w:numPr>
          <w:ilvl w:val="0"/>
          <w:numId w:val="2"/>
        </w:numPr>
        <w:jc w:val="left"/>
      </w:pPr>
      <w:r w:rsidRPr="008B4D8E">
        <w:t>Find the point where you would like the link to go, and type it in: [[</w:t>
      </w:r>
      <w:r w:rsidR="0011211B">
        <w:t>Re</w:t>
      </w:r>
      <w:r w:rsidR="000318D9">
        <w:t>ferences</w:t>
      </w:r>
      <w:r w:rsidRPr="008B4D8E">
        <w:t>]]</w:t>
      </w:r>
      <w:r w:rsidR="000318D9">
        <w:t xml:space="preserve"> </w:t>
      </w:r>
    </w:p>
    <w:p w:rsidR="0011211B" w:rsidRDefault="0011211B" w:rsidP="00CF036D">
      <w:pPr>
        <w:pStyle w:val="ListParagraph"/>
        <w:numPr>
          <w:ilvl w:val="0"/>
          <w:numId w:val="2"/>
        </w:numPr>
        <w:jc w:val="left"/>
      </w:pPr>
      <w:r>
        <w:t>Preview the change an</w:t>
      </w:r>
      <w:r w:rsidR="000318D9">
        <w:t>d</w:t>
      </w:r>
      <w:r>
        <w:t xml:space="preserve"> make sure it is spelled correctly and is in the right place.</w:t>
      </w:r>
      <w:r w:rsidR="000318D9">
        <w:br/>
      </w:r>
    </w:p>
    <w:p w:rsidR="00F3001D" w:rsidRPr="008B4D8E" w:rsidRDefault="000318D9" w:rsidP="00CF036D">
      <w:pPr>
        <w:pStyle w:val="ListParagraph"/>
        <w:numPr>
          <w:ilvl w:val="0"/>
          <w:numId w:val="2"/>
        </w:numPr>
        <w:jc w:val="left"/>
      </w:pPr>
      <w:r>
        <w:rPr>
          <w:noProof/>
        </w:rPr>
        <w:drawing>
          <wp:anchor distT="0" distB="0" distL="114300" distR="114300" simplePos="0" relativeHeight="252095488" behindDoc="0" locked="0" layoutInCell="1" allowOverlap="1" wp14:anchorId="7EDDE903" wp14:editId="2241020A">
            <wp:simplePos x="0" y="0"/>
            <wp:positionH relativeFrom="column">
              <wp:posOffset>4304030</wp:posOffset>
            </wp:positionH>
            <wp:positionV relativeFrom="paragraph">
              <wp:posOffset>2298700</wp:posOffset>
            </wp:positionV>
            <wp:extent cx="2277110" cy="1251585"/>
            <wp:effectExtent l="171450" t="171450" r="370840" b="367665"/>
            <wp:wrapSquare wrapText="bothSides"/>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2277110" cy="125158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094464" behindDoc="0" locked="0" layoutInCell="1" allowOverlap="1" wp14:anchorId="32F80D54" wp14:editId="7124253B">
            <wp:simplePos x="0" y="0"/>
            <wp:positionH relativeFrom="column">
              <wp:posOffset>2638425</wp:posOffset>
            </wp:positionH>
            <wp:positionV relativeFrom="paragraph">
              <wp:posOffset>12700</wp:posOffset>
            </wp:positionV>
            <wp:extent cx="3825240" cy="1674495"/>
            <wp:effectExtent l="171450" t="171450" r="365760" b="363855"/>
            <wp:wrapSquare wrapText="bothSides"/>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3825240" cy="167449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11211B">
        <w:t xml:space="preserve">Once you’re happy, </w:t>
      </w:r>
      <w:proofErr w:type="gramStart"/>
      <w:r w:rsidR="00F3001D" w:rsidRPr="008B4D8E">
        <w:t>Save</w:t>
      </w:r>
      <w:proofErr w:type="gramEnd"/>
      <w:r w:rsidR="00F3001D" w:rsidRPr="008B4D8E">
        <w:t xml:space="preserve"> this change. The link you have created should appear, ready for use.</w:t>
      </w:r>
      <w:r w:rsidRPr="000318D9">
        <w:rPr>
          <w:noProof/>
        </w:rPr>
        <w:t xml:space="preserve"> </w:t>
      </w:r>
      <w:r>
        <w:rPr>
          <w:noProof/>
        </w:rPr>
        <w:br/>
      </w:r>
      <w:r>
        <w:rPr>
          <w:noProof/>
        </w:rPr>
        <w:br/>
      </w:r>
      <w:r>
        <w:rPr>
          <w:noProof/>
        </w:rPr>
        <w:br/>
      </w:r>
      <w:r>
        <w:rPr>
          <w:noProof/>
        </w:rPr>
        <w:br/>
      </w:r>
      <w:r>
        <w:rPr>
          <w:noProof/>
        </w:rPr>
        <w:br/>
      </w:r>
      <w:r>
        <w:rPr>
          <w:noProof/>
        </w:rPr>
        <w:br/>
      </w:r>
      <w:r>
        <w:rPr>
          <w:noProof/>
        </w:rPr>
        <w:br/>
      </w:r>
      <w:r>
        <w:rPr>
          <w:noProof/>
        </w:rPr>
        <w:br/>
      </w:r>
      <w:r>
        <w:rPr>
          <w:noProof/>
        </w:rPr>
        <w:br/>
      </w:r>
      <w:r>
        <w:rPr>
          <w:noProof/>
        </w:rPr>
        <w:br/>
      </w:r>
    </w:p>
    <w:p w:rsidR="00F3001D" w:rsidRPr="008B4D8E" w:rsidRDefault="00F3001D" w:rsidP="00CF036D">
      <w:pPr>
        <w:pStyle w:val="ListParagraph"/>
        <w:numPr>
          <w:ilvl w:val="0"/>
          <w:numId w:val="2"/>
        </w:numPr>
        <w:jc w:val="left"/>
      </w:pPr>
      <w:r w:rsidRPr="008B4D8E">
        <w:t>Click the link. You will be asked whether you want to create a new page.</w:t>
      </w:r>
      <w:r w:rsidR="000318D9">
        <w:t xml:space="preserve"> </w:t>
      </w:r>
    </w:p>
    <w:p w:rsidR="00F3001D" w:rsidRPr="008B4D8E" w:rsidRDefault="00CF036D" w:rsidP="00CF036D">
      <w:pPr>
        <w:pStyle w:val="ListParagraph"/>
        <w:numPr>
          <w:ilvl w:val="0"/>
          <w:numId w:val="2"/>
        </w:numPr>
        <w:jc w:val="left"/>
      </w:pPr>
      <w:r>
        <w:rPr>
          <w:noProof/>
        </w:rPr>
        <w:drawing>
          <wp:anchor distT="0" distB="0" distL="114300" distR="114300" simplePos="0" relativeHeight="252096512" behindDoc="0" locked="0" layoutInCell="1" allowOverlap="1" wp14:anchorId="12B540D9" wp14:editId="4E857469">
            <wp:simplePos x="0" y="0"/>
            <wp:positionH relativeFrom="column">
              <wp:posOffset>2836545</wp:posOffset>
            </wp:positionH>
            <wp:positionV relativeFrom="paragraph">
              <wp:posOffset>1216025</wp:posOffset>
            </wp:positionV>
            <wp:extent cx="3803650" cy="3399155"/>
            <wp:effectExtent l="171450" t="171450" r="368300" b="353695"/>
            <wp:wrapSquare wrapText="bothSides"/>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3803650" cy="339915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F3001D" w:rsidRPr="008B4D8E">
        <w:t xml:space="preserve">Click </w:t>
      </w:r>
      <w:r>
        <w:t xml:space="preserve">the </w:t>
      </w:r>
      <w:r w:rsidRPr="00CF036D">
        <w:rPr>
          <w:b/>
        </w:rPr>
        <w:t>Create Page</w:t>
      </w:r>
      <w:r>
        <w:t xml:space="preserve"> button</w:t>
      </w:r>
      <w:r w:rsidR="00F3001D" w:rsidRPr="008B4D8E">
        <w:t>. The edit window appears for your new page.</w:t>
      </w:r>
      <w:r>
        <w:br/>
      </w:r>
      <w:r>
        <w:br/>
      </w:r>
      <w:r>
        <w:br/>
      </w:r>
      <w:r>
        <w:br/>
      </w:r>
      <w:r>
        <w:br/>
      </w:r>
    </w:p>
    <w:p w:rsidR="00F3001D" w:rsidRPr="008B4D8E" w:rsidRDefault="00F3001D" w:rsidP="00CF036D">
      <w:pPr>
        <w:pStyle w:val="ListParagraph"/>
        <w:numPr>
          <w:ilvl w:val="0"/>
          <w:numId w:val="2"/>
        </w:numPr>
        <w:jc w:val="left"/>
      </w:pPr>
      <w:r w:rsidRPr="008B4D8E">
        <w:t>Type in the initial text of your page, then save it. Your page is now created.</w:t>
      </w:r>
    </w:p>
    <w:p w:rsidR="00F3001D" w:rsidRPr="008B4D8E" w:rsidRDefault="00F3001D" w:rsidP="002001E7"/>
    <w:p w:rsidR="00F3001D" w:rsidRPr="008B4D8E" w:rsidRDefault="00F3001D" w:rsidP="002001E7"/>
    <w:p w:rsidR="00F3001D" w:rsidRPr="008B4D8E" w:rsidRDefault="00F3001D" w:rsidP="002001E7"/>
    <w:p w:rsidR="001722F0" w:rsidRDefault="001722F0">
      <w:pPr>
        <w:ind w:left="0"/>
        <w:rPr>
          <w:sz w:val="16"/>
        </w:rPr>
      </w:pPr>
      <w:r>
        <w:rPr>
          <w:sz w:val="16"/>
        </w:rPr>
        <w:br w:type="page"/>
      </w:r>
    </w:p>
    <w:p w:rsidR="00CC3870" w:rsidRDefault="00CC3870" w:rsidP="00CC3870">
      <w:pPr>
        <w:pStyle w:val="Heading3"/>
      </w:pPr>
      <w:bookmarkStart w:id="16" w:name="_Toc323048450"/>
      <w:r>
        <w:t>Using History to revert changes old versions</w:t>
      </w:r>
      <w:bookmarkEnd w:id="16"/>
    </w:p>
    <w:p w:rsidR="00CC3870" w:rsidRDefault="00CC3870" w:rsidP="00CC3870">
      <w:r w:rsidRPr="002B2B3D">
        <w:t>There are generally two sets of problems that ha</w:t>
      </w:r>
      <w:r>
        <w:t>ppen with wikis: links get edit</w:t>
      </w:r>
      <w:r w:rsidRPr="002B2B3D">
        <w:t>ed so pages become</w:t>
      </w:r>
      <w:r>
        <w:t xml:space="preserve"> unlinked or</w:t>
      </w:r>
      <w:r w:rsidRPr="002B2B3D">
        <w:t xml:space="preserve"> ‘orphaned</w:t>
      </w:r>
      <w:r>
        <w:t>’ or pages are missing. Often ‘rolling back’ to a previous version of a page can resolve this.</w:t>
      </w:r>
    </w:p>
    <w:p w:rsidR="00CC3870" w:rsidRDefault="00CC3870" w:rsidP="00CC3870">
      <w:r w:rsidRPr="00A358A4">
        <w:rPr>
          <w:noProof/>
        </w:rPr>
        <mc:AlternateContent>
          <mc:Choice Requires="wps">
            <w:drawing>
              <wp:anchor distT="0" distB="0" distL="114300" distR="114300" simplePos="0" relativeHeight="252115968" behindDoc="0" locked="0" layoutInCell="1" allowOverlap="1" wp14:anchorId="70CFC718" wp14:editId="6E15D396">
                <wp:simplePos x="0" y="0"/>
                <wp:positionH relativeFrom="column">
                  <wp:posOffset>577970</wp:posOffset>
                </wp:positionH>
                <wp:positionV relativeFrom="paragraph">
                  <wp:posOffset>8890</wp:posOffset>
                </wp:positionV>
                <wp:extent cx="1388745" cy="603849"/>
                <wp:effectExtent l="38100" t="38100" r="1945005" b="120650"/>
                <wp:wrapNone/>
                <wp:docPr id="407" name="Rectangular Callout 407"/>
                <wp:cNvGraphicFramePr/>
                <a:graphic xmlns:a="http://schemas.openxmlformats.org/drawingml/2006/main">
                  <a:graphicData uri="http://schemas.microsoft.com/office/word/2010/wordprocessingShape">
                    <wps:wsp>
                      <wps:cNvSpPr/>
                      <wps:spPr>
                        <a:xfrm>
                          <a:off x="0" y="0"/>
                          <a:ext cx="1388745" cy="603849"/>
                        </a:xfrm>
                        <a:prstGeom prst="wedgeRectCallout">
                          <a:avLst>
                            <a:gd name="adj1" fmla="val 183923"/>
                            <a:gd name="adj2" fmla="val -26029"/>
                          </a:avLst>
                        </a:prstGeom>
                        <a:ln w="1270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C5722" w:rsidRPr="008824BD" w:rsidRDefault="00DC5722" w:rsidP="00CC3870">
                            <w:pPr>
                              <w:pStyle w:val="textbox"/>
                            </w:pPr>
                            <w:r w:rsidRPr="00CC3870">
                              <w:t xml:space="preserve">The easiest way to ‘roll back’ is to use the </w:t>
                            </w:r>
                            <w:r>
                              <w:rPr>
                                <w:b/>
                              </w:rPr>
                              <w:t>H</w:t>
                            </w:r>
                            <w:r w:rsidRPr="00CC3870">
                              <w:rPr>
                                <w:b/>
                              </w:rPr>
                              <w:t>istory</w:t>
                            </w:r>
                            <w:r>
                              <w:t xml:space="preserve"> tab on a page</w:t>
                            </w:r>
                            <w:r w:rsidRPr="00CC3870">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407" o:spid="_x0000_s1045" type="#_x0000_t61" style="position:absolute;left:0;text-align:left;margin-left:45.5pt;margin-top:.7pt;width:109.35pt;height:47.5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" adj="50527,5178" fillcolor="white [3201]" strokecolor="black [3200]" strokeweight="1pt">
                <v:shadow on="t" color="black" opacity="26214f" origin="-.5,-.5" offset=".74836mm,.74836mm"/>
                <v:textbox>
                  <w:txbxContent>
                    <w:p w:rsidR="00DC5722" w:rsidRPr="008824BD" w:rsidRDefault="00DC5722" w:rsidP="00CC3870">
                      <w:pPr>
                        <w:pStyle w:val="textbox"/>
                      </w:pPr>
                      <w:r w:rsidRPr="00CC3870">
                        <w:t xml:space="preserve">The easiest way to ‘roll back’ is to use the </w:t>
                      </w:r>
                      <w:r>
                        <w:rPr>
                          <w:b/>
                        </w:rPr>
                        <w:t>H</w:t>
                      </w:r>
                      <w:r w:rsidRPr="00CC3870">
                        <w:rPr>
                          <w:b/>
                        </w:rPr>
                        <w:t>istory</w:t>
                      </w:r>
                      <w:r>
                        <w:t xml:space="preserve"> tab on a page</w:t>
                      </w:r>
                      <w:r w:rsidRPr="00CC3870">
                        <w:t xml:space="preserve"> </w:t>
                      </w:r>
                    </w:p>
                  </w:txbxContent>
                </v:textbox>
              </v:shape>
            </w:pict>
          </mc:Fallback>
        </mc:AlternateContent>
      </w:r>
      <w:r>
        <w:rPr>
          <w:noProof/>
        </w:rPr>
        <w:drawing>
          <wp:anchor distT="0" distB="0" distL="114300" distR="114300" simplePos="0" relativeHeight="252114944" behindDoc="0" locked="0" layoutInCell="1" allowOverlap="1" wp14:anchorId="566302AC" wp14:editId="2F6A70F4">
            <wp:simplePos x="0" y="0"/>
            <wp:positionH relativeFrom="column">
              <wp:posOffset>2974975</wp:posOffset>
            </wp:positionH>
            <wp:positionV relativeFrom="paragraph">
              <wp:posOffset>118745</wp:posOffset>
            </wp:positionV>
            <wp:extent cx="3276600" cy="2524125"/>
            <wp:effectExtent l="171450" t="171450" r="361950" b="371475"/>
            <wp:wrapSquare wrapText="bothSides"/>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3276600" cy="25241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CC3870">
        <w:rPr>
          <w:noProof/>
        </w:rPr>
        <w:t xml:space="preserve"> </w:t>
      </w:r>
      <w:r>
        <w:t xml:space="preserve"> </w:t>
      </w:r>
    </w:p>
    <w:p w:rsidR="00CC3870" w:rsidRDefault="00CC3870" w:rsidP="00CC3870"/>
    <w:p w:rsidR="00CC3870" w:rsidRDefault="00CC3870" w:rsidP="00CC3870"/>
    <w:p w:rsidR="00CC3870" w:rsidRDefault="00CC3870" w:rsidP="00CC3870">
      <w:r w:rsidRPr="00A358A4">
        <w:rPr>
          <w:noProof/>
        </w:rPr>
        <mc:AlternateContent>
          <mc:Choice Requires="wps">
            <w:drawing>
              <wp:anchor distT="0" distB="0" distL="114300" distR="114300" simplePos="0" relativeHeight="252116992" behindDoc="0" locked="0" layoutInCell="1" allowOverlap="1" wp14:anchorId="217C0CC5" wp14:editId="2F02AA06">
                <wp:simplePos x="0" y="0"/>
                <wp:positionH relativeFrom="column">
                  <wp:posOffset>577970</wp:posOffset>
                </wp:positionH>
                <wp:positionV relativeFrom="paragraph">
                  <wp:posOffset>179513</wp:posOffset>
                </wp:positionV>
                <wp:extent cx="1242060" cy="439420"/>
                <wp:effectExtent l="38100" t="38100" r="2644140" b="875030"/>
                <wp:wrapNone/>
                <wp:docPr id="409" name="Rectangular Callout 409"/>
                <wp:cNvGraphicFramePr/>
                <a:graphic xmlns:a="http://schemas.openxmlformats.org/drawingml/2006/main">
                  <a:graphicData uri="http://schemas.microsoft.com/office/word/2010/wordprocessingShape">
                    <wps:wsp>
                      <wps:cNvSpPr/>
                      <wps:spPr>
                        <a:xfrm>
                          <a:off x="0" y="0"/>
                          <a:ext cx="1242060" cy="439420"/>
                        </a:xfrm>
                        <a:prstGeom prst="wedgeRectCallout">
                          <a:avLst>
                            <a:gd name="adj1" fmla="val 256848"/>
                            <a:gd name="adj2" fmla="val 225252"/>
                          </a:avLst>
                        </a:prstGeom>
                        <a:ln w="1270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C5722" w:rsidRPr="008824BD" w:rsidRDefault="00DC5722" w:rsidP="00CC3870">
                            <w:pPr>
                              <w:pStyle w:val="textbox"/>
                            </w:pPr>
                            <w:r>
                              <w:t>Or you can click the ‘</w:t>
                            </w:r>
                            <w:r w:rsidRPr="00CC3870">
                              <w:rPr>
                                <w:b/>
                              </w:rPr>
                              <w:t>full history</w:t>
                            </w:r>
                            <w:r>
                              <w:t>’ link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409" o:spid="_x0000_s1046" type="#_x0000_t61" style="position:absolute;left:0;text-align:left;margin-left:45.5pt;margin-top:14.15pt;width:97.8pt;height:34.6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" adj="66279,59454" fillcolor="white [3201]" strokecolor="black [3200]" strokeweight="1pt">
                <v:shadow on="t" color="black" opacity="26214f" origin="-.5,-.5" offset=".74836mm,.74836mm"/>
                <v:textbox>
                  <w:txbxContent>
                    <w:p w:rsidR="00DC5722" w:rsidRPr="008824BD" w:rsidRDefault="00DC5722" w:rsidP="00CC3870">
                      <w:pPr>
                        <w:pStyle w:val="textbox"/>
                      </w:pPr>
                      <w:r>
                        <w:t>Or you can click the ‘</w:t>
                      </w:r>
                      <w:r w:rsidRPr="00CC3870">
                        <w:rPr>
                          <w:b/>
                        </w:rPr>
                        <w:t>full history</w:t>
                      </w:r>
                      <w:r>
                        <w:t>’ link</w:t>
                      </w:r>
                    </w:p>
                  </w:txbxContent>
                </v:textbox>
              </v:shape>
            </w:pict>
          </mc:Fallback>
        </mc:AlternateContent>
      </w:r>
    </w:p>
    <w:p w:rsidR="00CC3870" w:rsidRDefault="00CC3870" w:rsidP="00CC3870"/>
    <w:p w:rsidR="00CC3870" w:rsidRDefault="00CC3870" w:rsidP="00CC3870"/>
    <w:p w:rsidR="00CC3870" w:rsidRDefault="00CC3870" w:rsidP="00CC3870"/>
    <w:p w:rsidR="00CC3870" w:rsidRDefault="00CC3870" w:rsidP="00CC3870"/>
    <w:p w:rsidR="00CC3870" w:rsidRDefault="00CC3870" w:rsidP="00CC3870"/>
    <w:p w:rsidR="00CC3870" w:rsidRDefault="00CC3870" w:rsidP="00CC3870">
      <w:r>
        <w:t>You can then choose to revert to an old version of the page by choosing ‘revert’:</w:t>
      </w:r>
    </w:p>
    <w:p w:rsidR="00CC3870" w:rsidRDefault="00CC3870" w:rsidP="00CC3870">
      <w:r w:rsidRPr="00A358A4">
        <w:rPr>
          <w:noProof/>
        </w:rPr>
        <mc:AlternateContent>
          <mc:Choice Requires="wps">
            <w:drawing>
              <wp:anchor distT="0" distB="0" distL="114300" distR="114300" simplePos="0" relativeHeight="252119040" behindDoc="0" locked="0" layoutInCell="1" allowOverlap="1" wp14:anchorId="14417476" wp14:editId="2E1D82E6">
                <wp:simplePos x="0" y="0"/>
                <wp:positionH relativeFrom="column">
                  <wp:posOffset>4425351</wp:posOffset>
                </wp:positionH>
                <wp:positionV relativeFrom="paragraph">
                  <wp:posOffset>3654</wp:posOffset>
                </wp:positionV>
                <wp:extent cx="1242060" cy="439420"/>
                <wp:effectExtent l="38100" t="38100" r="643890" b="1427480"/>
                <wp:wrapNone/>
                <wp:docPr id="412" name="Rectangular Callout 412"/>
                <wp:cNvGraphicFramePr/>
                <a:graphic xmlns:a="http://schemas.openxmlformats.org/drawingml/2006/main">
                  <a:graphicData uri="http://schemas.microsoft.com/office/word/2010/wordprocessingShape">
                    <wps:wsp>
                      <wps:cNvSpPr/>
                      <wps:spPr>
                        <a:xfrm>
                          <a:off x="0" y="0"/>
                          <a:ext cx="1242060" cy="439420"/>
                        </a:xfrm>
                        <a:prstGeom prst="wedgeRectCallout">
                          <a:avLst>
                            <a:gd name="adj1" fmla="val 93635"/>
                            <a:gd name="adj2" fmla="val 352856"/>
                          </a:avLst>
                        </a:prstGeom>
                        <a:ln w="1270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C5722" w:rsidRPr="008824BD" w:rsidRDefault="00DC5722" w:rsidP="00CC3870">
                            <w:pPr>
                              <w:pStyle w:val="textbox"/>
                            </w:pPr>
                            <w:r>
                              <w:t xml:space="preserve">You can also choose to compare multiple versions.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412" o:spid="_x0000_s1047" type="#_x0000_t61" style="position:absolute;left:0;text-align:left;margin-left:348.45pt;margin-top:.3pt;width:97.8pt;height:34.6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" adj="31025,87017" fillcolor="white [3201]" strokecolor="black [3200]" strokeweight="1pt">
                <v:shadow on="t" color="black" opacity="26214f" origin="-.5,-.5" offset=".74836mm,.74836mm"/>
                <v:textbox>
                  <w:txbxContent>
                    <w:p w:rsidR="00DC5722" w:rsidRPr="008824BD" w:rsidRDefault="00DC5722" w:rsidP="00CC3870">
                      <w:pPr>
                        <w:pStyle w:val="textbox"/>
                      </w:pPr>
                      <w:r>
                        <w:t xml:space="preserve">You can also choose to compare multiple versions. </w:t>
                      </w:r>
                    </w:p>
                  </w:txbxContent>
                </v:textbox>
              </v:shape>
            </w:pict>
          </mc:Fallback>
        </mc:AlternateContent>
      </w:r>
      <w:r w:rsidRPr="00A358A4">
        <w:rPr>
          <w:noProof/>
        </w:rPr>
        <mc:AlternateContent>
          <mc:Choice Requires="wps">
            <w:drawing>
              <wp:anchor distT="0" distB="0" distL="114300" distR="114300" simplePos="0" relativeHeight="252118016" behindDoc="0" locked="0" layoutInCell="1" allowOverlap="1" wp14:anchorId="3D337597" wp14:editId="7A32F8FE">
                <wp:simplePos x="0" y="0"/>
                <wp:positionH relativeFrom="column">
                  <wp:posOffset>207010</wp:posOffset>
                </wp:positionH>
                <wp:positionV relativeFrom="paragraph">
                  <wp:posOffset>38100</wp:posOffset>
                </wp:positionV>
                <wp:extent cx="1242060" cy="439420"/>
                <wp:effectExtent l="38100" t="38100" r="1729740" b="1637030"/>
                <wp:wrapNone/>
                <wp:docPr id="411" name="Rectangular Callout 411"/>
                <wp:cNvGraphicFramePr/>
                <a:graphic xmlns:a="http://schemas.openxmlformats.org/drawingml/2006/main">
                  <a:graphicData uri="http://schemas.microsoft.com/office/word/2010/wordprocessingShape">
                    <wps:wsp>
                      <wps:cNvSpPr/>
                      <wps:spPr>
                        <a:xfrm>
                          <a:off x="0" y="0"/>
                          <a:ext cx="1242060" cy="439420"/>
                        </a:xfrm>
                        <a:prstGeom prst="wedgeRectCallout">
                          <a:avLst>
                            <a:gd name="adj1" fmla="val 181145"/>
                            <a:gd name="adj2" fmla="val 399971"/>
                          </a:avLst>
                        </a:prstGeom>
                        <a:ln w="1270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C5722" w:rsidRPr="008824BD" w:rsidRDefault="00DC5722" w:rsidP="00CC3870">
                            <w:pPr>
                              <w:pStyle w:val="textbox"/>
                            </w:pPr>
                            <w:r>
                              <w:t>Or you can click the ‘</w:t>
                            </w:r>
                            <w:r w:rsidRPr="00CC3870">
                              <w:rPr>
                                <w:b/>
                              </w:rPr>
                              <w:t>full history</w:t>
                            </w:r>
                            <w:r>
                              <w:t>’ link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411" o:spid="_x0000_s1048" type="#_x0000_t61" style="position:absolute;left:0;text-align:left;margin-left:16.3pt;margin-top:3pt;width:97.8pt;height:34.6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" adj="49927,97194" fillcolor="white [3201]" strokecolor="black [3200]" strokeweight="1pt">
                <v:shadow on="t" color="black" opacity="26214f" origin="-.5,-.5" offset=".74836mm,.74836mm"/>
                <v:textbox>
                  <w:txbxContent>
                    <w:p w:rsidR="00DC5722" w:rsidRPr="008824BD" w:rsidRDefault="00DC5722" w:rsidP="00CC3870">
                      <w:pPr>
                        <w:pStyle w:val="textbox"/>
                      </w:pPr>
                      <w:r>
                        <w:t>Or you can click the ‘</w:t>
                      </w:r>
                      <w:r w:rsidRPr="00CC3870">
                        <w:rPr>
                          <w:b/>
                        </w:rPr>
                        <w:t>full history</w:t>
                      </w:r>
                      <w:r>
                        <w:t>’ link</w:t>
                      </w:r>
                    </w:p>
                  </w:txbxContent>
                </v:textbox>
              </v:shape>
            </w:pict>
          </mc:Fallback>
        </mc:AlternateContent>
      </w:r>
    </w:p>
    <w:p w:rsidR="00CC3870" w:rsidRDefault="00CC3870" w:rsidP="00CC3870">
      <w:commentRangeStart w:id="17"/>
      <w:r>
        <w:rPr>
          <w:noProof/>
        </w:rPr>
        <w:drawing>
          <wp:inline distT="0" distB="0" distL="0" distR="0" wp14:anchorId="108731FF" wp14:editId="2D95B192">
            <wp:extent cx="5943600" cy="2161540"/>
            <wp:effectExtent l="171450" t="171450" r="361950" b="353060"/>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943600" cy="2161540"/>
                    </a:xfrm>
                    <a:prstGeom prst="rect">
                      <a:avLst/>
                    </a:prstGeom>
                    <a:ln>
                      <a:noFill/>
                    </a:ln>
                    <a:effectLst>
                      <a:outerShdw blurRad="292100" dist="139700" dir="2700000" algn="tl" rotWithShape="0">
                        <a:srgbClr val="333333">
                          <a:alpha val="65000"/>
                        </a:srgbClr>
                      </a:outerShdw>
                    </a:effectLst>
                  </pic:spPr>
                </pic:pic>
              </a:graphicData>
            </a:graphic>
          </wp:inline>
        </w:drawing>
      </w:r>
      <w:commentRangeEnd w:id="17"/>
      <w:r>
        <w:rPr>
          <w:rStyle w:val="CommentReference"/>
        </w:rPr>
        <w:commentReference w:id="17"/>
      </w:r>
    </w:p>
    <w:p w:rsidR="00CC3870" w:rsidRDefault="00CC3870" w:rsidP="00CC3870"/>
    <w:p w:rsidR="00AD3957" w:rsidRDefault="00AD3957" w:rsidP="001722F0">
      <w:pPr>
        <w:pStyle w:val="Heading3"/>
      </w:pPr>
      <w:bookmarkStart w:id="18" w:name="_Toc323048451"/>
      <w:r>
        <w:t>Viewing Changes</w:t>
      </w:r>
      <w:bookmarkEnd w:id="18"/>
    </w:p>
    <w:p w:rsidR="00AD3957" w:rsidRDefault="008824BD" w:rsidP="00AD3957">
      <w:r>
        <w:t xml:space="preserve">You can view the changes made to </w:t>
      </w:r>
      <w:r w:rsidR="00CC3870">
        <w:t>the whole</w:t>
      </w:r>
      <w:r>
        <w:t xml:space="preserve"> wiki page by using the </w:t>
      </w:r>
      <w:r w:rsidRPr="00CC3870">
        <w:rPr>
          <w:b/>
        </w:rPr>
        <w:t>wiki changes</w:t>
      </w:r>
      <w:r>
        <w:t xml:space="preserve"> link. This shows a list of dates and times changes were made, words added or deleted and allows you to view the old version of the changes made. It’s a bit like ‘track changes’ in a word processor.</w:t>
      </w:r>
      <w:r w:rsidRPr="008824BD">
        <w:t xml:space="preserve"> </w:t>
      </w:r>
    </w:p>
    <w:p w:rsidR="008824BD" w:rsidRDefault="008824BD" w:rsidP="008824BD">
      <w:pPr>
        <w:jc w:val="left"/>
      </w:pPr>
      <w:r w:rsidRPr="00A358A4">
        <w:rPr>
          <w:noProof/>
        </w:rPr>
        <mc:AlternateContent>
          <mc:Choice Requires="wps">
            <w:drawing>
              <wp:anchor distT="0" distB="0" distL="114300" distR="114300" simplePos="0" relativeHeight="252108800" behindDoc="0" locked="0" layoutInCell="1" allowOverlap="1" wp14:anchorId="62C9EEC6" wp14:editId="77DA1FBB">
                <wp:simplePos x="0" y="0"/>
                <wp:positionH relativeFrom="column">
                  <wp:posOffset>888521</wp:posOffset>
                </wp:positionH>
                <wp:positionV relativeFrom="paragraph">
                  <wp:posOffset>2458792</wp:posOffset>
                </wp:positionV>
                <wp:extent cx="4519930" cy="490855"/>
                <wp:effectExtent l="38100" t="381000" r="109220" b="118745"/>
                <wp:wrapNone/>
                <wp:docPr id="394" name="Rectangular Callout 394"/>
                <wp:cNvGraphicFramePr/>
                <a:graphic xmlns:a="http://schemas.openxmlformats.org/drawingml/2006/main">
                  <a:graphicData uri="http://schemas.microsoft.com/office/word/2010/wordprocessingShape">
                    <wps:wsp>
                      <wps:cNvSpPr/>
                      <wps:spPr>
                        <a:xfrm>
                          <a:off x="0" y="0"/>
                          <a:ext cx="4519930" cy="490855"/>
                        </a:xfrm>
                        <a:prstGeom prst="wedgeRectCallout">
                          <a:avLst>
                            <a:gd name="adj1" fmla="val 24854"/>
                            <a:gd name="adj2" fmla="val -119941"/>
                          </a:avLst>
                        </a:prstGeom>
                        <a:ln w="1270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C5722" w:rsidRPr="008824BD" w:rsidRDefault="00DC5722" w:rsidP="008824BD">
                            <w:pPr>
                              <w:pStyle w:val="textbox"/>
                            </w:pPr>
                            <w:r w:rsidRPr="008824BD">
                              <w:t xml:space="preserve">Clicking </w:t>
                            </w:r>
                            <w:r>
                              <w:rPr>
                                <w:b/>
                              </w:rPr>
                              <w:t xml:space="preserve">changes </w:t>
                            </w:r>
                            <w:r>
                              <w:t xml:space="preserve">shows you a view of the two versions side-by-side with additions in </w:t>
                            </w:r>
                            <w:r w:rsidRPr="008824BD">
                              <w:rPr>
                                <w:color w:val="00B050"/>
                              </w:rPr>
                              <w:t xml:space="preserve">green </w:t>
                            </w:r>
                            <w:r>
                              <w:t xml:space="preserve">and deletions in </w:t>
                            </w:r>
                            <w:r w:rsidRPr="008824BD">
                              <w:rPr>
                                <w:strike/>
                                <w:color w:val="FF0000"/>
                              </w:rPr>
                              <w:t>struck-through red</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94" o:spid="_x0000_s1049" type="#_x0000_t61" style="position:absolute;left:0;text-align:left;margin-left:69.95pt;margin-top:193.6pt;width:355.9pt;height:38.6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" adj="16168,-15107" fillcolor="white [3201]" strokecolor="black [3200]" strokeweight="1pt">
                <v:shadow on="t" color="black" opacity="26214f" origin="-.5,-.5" offset=".74836mm,.74836mm"/>
                <v:textbox>
                  <w:txbxContent>
                    <w:p w:rsidR="00DC5722" w:rsidRPr="008824BD" w:rsidRDefault="00DC5722" w:rsidP="008824BD">
                      <w:pPr>
                        <w:pStyle w:val="textbox"/>
                      </w:pPr>
                      <w:r w:rsidRPr="008824BD">
                        <w:t xml:space="preserve">Clicking </w:t>
                      </w:r>
                      <w:r>
                        <w:rPr>
                          <w:b/>
                        </w:rPr>
                        <w:t xml:space="preserve">changes </w:t>
                      </w:r>
                      <w:r>
                        <w:t xml:space="preserve">shows you a view of the two versions side-by-side with additions in </w:t>
                      </w:r>
                      <w:r w:rsidRPr="008824BD">
                        <w:rPr>
                          <w:color w:val="00B050"/>
                        </w:rPr>
                        <w:t xml:space="preserve">green </w:t>
                      </w:r>
                      <w:r>
                        <w:t xml:space="preserve">and deletions in </w:t>
                      </w:r>
                      <w:r w:rsidRPr="008824BD">
                        <w:rPr>
                          <w:strike/>
                          <w:color w:val="FF0000"/>
                        </w:rPr>
                        <w:t>struck-through red</w:t>
                      </w:r>
                      <w:r>
                        <w:t xml:space="preserve">: </w:t>
                      </w:r>
                    </w:p>
                  </w:txbxContent>
                </v:textbox>
              </v:shape>
            </w:pict>
          </mc:Fallback>
        </mc:AlternateContent>
      </w:r>
      <w:r w:rsidRPr="00A358A4">
        <w:rPr>
          <w:noProof/>
        </w:rPr>
        <mc:AlternateContent>
          <mc:Choice Requires="wps">
            <w:drawing>
              <wp:anchor distT="0" distB="0" distL="114300" distR="114300" simplePos="0" relativeHeight="252106752" behindDoc="0" locked="0" layoutInCell="1" allowOverlap="1" wp14:anchorId="0600482A" wp14:editId="53DD3711">
                <wp:simplePos x="0" y="0"/>
                <wp:positionH relativeFrom="column">
                  <wp:posOffset>5503653</wp:posOffset>
                </wp:positionH>
                <wp:positionV relativeFrom="paragraph">
                  <wp:posOffset>1449501</wp:posOffset>
                </wp:positionV>
                <wp:extent cx="1293962" cy="526212"/>
                <wp:effectExtent l="361950" t="38100" r="116205" b="121920"/>
                <wp:wrapNone/>
                <wp:docPr id="393" name="Rectangular Callout 393"/>
                <wp:cNvGraphicFramePr/>
                <a:graphic xmlns:a="http://schemas.openxmlformats.org/drawingml/2006/main">
                  <a:graphicData uri="http://schemas.microsoft.com/office/word/2010/wordprocessingShape">
                    <wps:wsp>
                      <wps:cNvSpPr/>
                      <wps:spPr>
                        <a:xfrm>
                          <a:off x="0" y="0"/>
                          <a:ext cx="1293962" cy="526212"/>
                        </a:xfrm>
                        <a:prstGeom prst="wedgeRectCallout">
                          <a:avLst>
                            <a:gd name="adj1" fmla="val -75103"/>
                            <a:gd name="adj2" fmla="val -27280"/>
                          </a:avLst>
                        </a:prstGeom>
                        <a:ln w="1270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C5722" w:rsidRPr="008824BD" w:rsidRDefault="00DC5722" w:rsidP="008824BD">
                            <w:pPr>
                              <w:pStyle w:val="textbox"/>
                            </w:pPr>
                            <w:r>
                              <w:t xml:space="preserve">Who made the changes shown </w:t>
                            </w:r>
                            <w:proofErr w:type="gramStart"/>
                            <w:r>
                              <w:t>here.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93" o:spid="_x0000_s1050" type="#_x0000_t61" style="position:absolute;left:0;text-align:left;margin-left:433.35pt;margin-top:114.15pt;width:101.9pt;height:41.4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" adj="-5422,4908" fillcolor="white [3201]" strokecolor="black [3200]" strokeweight="1pt">
                <v:shadow on="t" color="black" opacity="26214f" origin="-.5,-.5" offset=".74836mm,.74836mm"/>
                <v:textbox>
                  <w:txbxContent>
                    <w:p w:rsidR="00DC5722" w:rsidRPr="008824BD" w:rsidRDefault="00DC5722" w:rsidP="008824BD">
                      <w:pPr>
                        <w:pStyle w:val="textbox"/>
                      </w:pPr>
                      <w:r>
                        <w:t xml:space="preserve">Who made the changes shown </w:t>
                      </w:r>
                      <w:proofErr w:type="gramStart"/>
                      <w:r>
                        <w:t>here.</w:t>
                      </w:r>
                      <w:proofErr w:type="gramEnd"/>
                    </w:p>
                  </w:txbxContent>
                </v:textbox>
              </v:shape>
            </w:pict>
          </mc:Fallback>
        </mc:AlternateContent>
      </w:r>
      <w:r w:rsidRPr="00A358A4">
        <w:rPr>
          <w:noProof/>
        </w:rPr>
        <mc:AlternateContent>
          <mc:Choice Requires="wps">
            <w:drawing>
              <wp:anchor distT="0" distB="0" distL="114300" distR="114300" simplePos="0" relativeHeight="252104704" behindDoc="0" locked="0" layoutInCell="1" allowOverlap="1" wp14:anchorId="68966FC6" wp14:editId="6E4AEEA5">
                <wp:simplePos x="0" y="0"/>
                <wp:positionH relativeFrom="column">
                  <wp:posOffset>5460521</wp:posOffset>
                </wp:positionH>
                <wp:positionV relativeFrom="paragraph">
                  <wp:posOffset>86528</wp:posOffset>
                </wp:positionV>
                <wp:extent cx="1388745" cy="689610"/>
                <wp:effectExtent l="1409700" t="38100" r="116205" b="300990"/>
                <wp:wrapNone/>
                <wp:docPr id="392" name="Rectangular Callout 392"/>
                <wp:cNvGraphicFramePr/>
                <a:graphic xmlns:a="http://schemas.openxmlformats.org/drawingml/2006/main">
                  <a:graphicData uri="http://schemas.microsoft.com/office/word/2010/wordprocessingShape">
                    <wps:wsp>
                      <wps:cNvSpPr/>
                      <wps:spPr>
                        <a:xfrm>
                          <a:off x="0" y="0"/>
                          <a:ext cx="1388745" cy="689610"/>
                        </a:xfrm>
                        <a:prstGeom prst="wedgeRectCallout">
                          <a:avLst>
                            <a:gd name="adj1" fmla="val -148401"/>
                            <a:gd name="adj2" fmla="val 80298"/>
                          </a:avLst>
                        </a:prstGeom>
                        <a:ln w="1270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C5722" w:rsidRPr="008824BD" w:rsidRDefault="00DC5722" w:rsidP="008824BD">
                            <w:pPr>
                              <w:pStyle w:val="textbox"/>
                            </w:pPr>
                            <w:r w:rsidRPr="008824BD">
                              <w:t xml:space="preserve">Clicking </w:t>
                            </w:r>
                            <w:r w:rsidRPr="008824BD">
                              <w:rPr>
                                <w:b/>
                              </w:rPr>
                              <w:t>View</w:t>
                            </w:r>
                            <w:r w:rsidRPr="008824BD">
                              <w:t xml:space="preserve"> shows you the old version of the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92" o:spid="_x0000_s1051" type="#_x0000_t61" style="position:absolute;left:0;text-align:left;margin-left:429.95pt;margin-top:6.8pt;width:109.35pt;height:54.3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" adj="-21255,28144" fillcolor="white [3201]" strokecolor="black [3200]" strokeweight="1pt">
                <v:shadow on="t" color="black" opacity="26214f" origin="-.5,-.5" offset=".74836mm,.74836mm"/>
                <v:textbox>
                  <w:txbxContent>
                    <w:p w:rsidR="00DC5722" w:rsidRPr="008824BD" w:rsidRDefault="00DC5722" w:rsidP="008824BD">
                      <w:pPr>
                        <w:pStyle w:val="textbox"/>
                      </w:pPr>
                      <w:r w:rsidRPr="008824BD">
                        <w:t xml:space="preserve">Clicking </w:t>
                      </w:r>
                      <w:r w:rsidRPr="008824BD">
                        <w:rPr>
                          <w:b/>
                        </w:rPr>
                        <w:t>View</w:t>
                      </w:r>
                      <w:r w:rsidRPr="008824BD">
                        <w:t xml:space="preserve"> shows you the old version of the page</w:t>
                      </w:r>
                    </w:p>
                  </w:txbxContent>
                </v:textbox>
              </v:shape>
            </w:pict>
          </mc:Fallback>
        </mc:AlternateContent>
      </w:r>
      <w:r w:rsidRPr="00A358A4">
        <w:rPr>
          <w:noProof/>
        </w:rPr>
        <mc:AlternateContent>
          <mc:Choice Requires="wps">
            <w:drawing>
              <wp:anchor distT="0" distB="0" distL="114300" distR="114300" simplePos="0" relativeHeight="252102656" behindDoc="0" locked="0" layoutInCell="1" allowOverlap="1" wp14:anchorId="4BB2297A" wp14:editId="0CEDF8A0">
                <wp:simplePos x="0" y="0"/>
                <wp:positionH relativeFrom="column">
                  <wp:posOffset>-94891</wp:posOffset>
                </wp:positionH>
                <wp:positionV relativeFrom="paragraph">
                  <wp:posOffset>509222</wp:posOffset>
                </wp:positionV>
                <wp:extent cx="1388745" cy="689610"/>
                <wp:effectExtent l="38100" t="38100" r="516255" b="110490"/>
                <wp:wrapNone/>
                <wp:docPr id="391" name="Rectangular Callout 391"/>
                <wp:cNvGraphicFramePr/>
                <a:graphic xmlns:a="http://schemas.openxmlformats.org/drawingml/2006/main">
                  <a:graphicData uri="http://schemas.microsoft.com/office/word/2010/wordprocessingShape">
                    <wps:wsp>
                      <wps:cNvSpPr/>
                      <wps:spPr>
                        <a:xfrm>
                          <a:off x="0" y="0"/>
                          <a:ext cx="1388745" cy="689610"/>
                        </a:xfrm>
                        <a:prstGeom prst="wedgeRectCallout">
                          <a:avLst>
                            <a:gd name="adj1" fmla="val 80809"/>
                            <a:gd name="adj2" fmla="val 39018"/>
                          </a:avLst>
                        </a:prstGeom>
                        <a:ln w="1270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C5722" w:rsidRPr="008824BD" w:rsidRDefault="00DC5722" w:rsidP="008824BD">
                            <w:pPr>
                              <w:pStyle w:val="textbox"/>
                            </w:pPr>
                            <w:r w:rsidRPr="008824BD">
                              <w:t xml:space="preserve">Dates and times of changes displayed 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91" o:spid="_x0000_s1052" type="#_x0000_t61" style="position:absolute;left:0;text-align:left;margin-left:-7.45pt;margin-top:40.1pt;width:109.35pt;height:54.3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" adj="28255,19228" fillcolor="white [3201]" strokecolor="black [3200]" strokeweight="1pt">
                <v:shadow on="t" color="black" opacity="26214f" origin="-.5,-.5" offset=".74836mm,.74836mm"/>
                <v:textbox>
                  <w:txbxContent>
                    <w:p w:rsidR="00DC5722" w:rsidRPr="008824BD" w:rsidRDefault="00DC5722" w:rsidP="008824BD">
                      <w:pPr>
                        <w:pStyle w:val="textbox"/>
                      </w:pPr>
                      <w:r w:rsidRPr="008824BD">
                        <w:t xml:space="preserve">Dates and times of changes displayed here. </w:t>
                      </w:r>
                    </w:p>
                  </w:txbxContent>
                </v:textbox>
              </v:shape>
            </w:pict>
          </mc:Fallback>
        </mc:AlternateContent>
      </w:r>
      <w:r>
        <w:t xml:space="preserve">                             </w:t>
      </w:r>
      <w:r>
        <w:rPr>
          <w:noProof/>
        </w:rPr>
        <w:drawing>
          <wp:inline distT="0" distB="0" distL="0" distR="0" wp14:anchorId="2067DAA8" wp14:editId="4B3C3247">
            <wp:extent cx="3999947" cy="2023905"/>
            <wp:effectExtent l="171450" t="171450" r="362585" b="357505"/>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4002328" cy="2025110"/>
                    </a:xfrm>
                    <a:prstGeom prst="rect">
                      <a:avLst/>
                    </a:prstGeom>
                    <a:ln>
                      <a:noFill/>
                    </a:ln>
                    <a:effectLst>
                      <a:outerShdw blurRad="292100" dist="139700" dir="2700000" algn="tl" rotWithShape="0">
                        <a:srgbClr val="333333">
                          <a:alpha val="65000"/>
                        </a:srgbClr>
                      </a:outerShdw>
                    </a:effectLst>
                  </pic:spPr>
                </pic:pic>
              </a:graphicData>
            </a:graphic>
          </wp:inline>
        </w:drawing>
      </w:r>
      <w:r>
        <w:t xml:space="preserve">        </w:t>
      </w:r>
    </w:p>
    <w:p w:rsidR="008824BD" w:rsidRDefault="008824BD" w:rsidP="00AD3957"/>
    <w:p w:rsidR="008824BD" w:rsidRDefault="008824BD" w:rsidP="00AD3957">
      <w:r>
        <w:rPr>
          <w:noProof/>
        </w:rPr>
        <w:drawing>
          <wp:inline distT="0" distB="0" distL="0" distR="0" wp14:anchorId="5F61A010" wp14:editId="3F467096">
            <wp:extent cx="5943600" cy="2548255"/>
            <wp:effectExtent l="171450" t="171450" r="361950" b="366395"/>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5943600" cy="2548255"/>
                    </a:xfrm>
                    <a:prstGeom prst="rect">
                      <a:avLst/>
                    </a:prstGeom>
                    <a:ln>
                      <a:noFill/>
                    </a:ln>
                    <a:effectLst>
                      <a:outerShdw blurRad="292100" dist="139700" dir="2700000" algn="tl" rotWithShape="0">
                        <a:srgbClr val="333333">
                          <a:alpha val="65000"/>
                        </a:srgbClr>
                      </a:outerShdw>
                    </a:effectLst>
                  </pic:spPr>
                </pic:pic>
              </a:graphicData>
            </a:graphic>
          </wp:inline>
        </w:drawing>
      </w:r>
    </w:p>
    <w:p w:rsidR="008824BD" w:rsidRDefault="008824BD">
      <w:pPr>
        <w:ind w:left="0"/>
      </w:pPr>
      <w:r>
        <w:br w:type="page"/>
      </w:r>
    </w:p>
    <w:p w:rsidR="00F07AF8" w:rsidRDefault="00F07AF8" w:rsidP="00EC5ADD">
      <w:pPr>
        <w:pStyle w:val="Heading3"/>
      </w:pPr>
      <w:bookmarkStart w:id="19" w:name="_Toc323048453"/>
      <w:r>
        <w:t>Viewing Your Participation</w:t>
      </w:r>
      <w:bookmarkEnd w:id="19"/>
    </w:p>
    <w:p w:rsidR="008824BD" w:rsidRDefault="008824BD" w:rsidP="00AD3957">
      <w:r>
        <w:t xml:space="preserve">You can also choose to view a history of </w:t>
      </w:r>
      <w:commentRangeStart w:id="20"/>
      <w:r>
        <w:t>your participation</w:t>
      </w:r>
      <w:commentRangeEnd w:id="20"/>
      <w:r>
        <w:rPr>
          <w:rStyle w:val="CommentReference"/>
        </w:rPr>
        <w:commentReference w:id="20"/>
      </w:r>
      <w:r>
        <w:t xml:space="preserve"> – this view is also available to the tutor to see the contributions you have made. </w:t>
      </w:r>
    </w:p>
    <w:p w:rsidR="008824BD" w:rsidRDefault="008824BD" w:rsidP="00AD3957"/>
    <w:p w:rsidR="008824BD" w:rsidRPr="00AD3957" w:rsidRDefault="008824BD" w:rsidP="00AD3957">
      <w:r>
        <w:rPr>
          <w:noProof/>
        </w:rPr>
        <w:drawing>
          <wp:inline distT="0" distB="0" distL="0" distR="0" wp14:anchorId="0C59FE1E" wp14:editId="73766D48">
            <wp:extent cx="5943600" cy="2964180"/>
            <wp:effectExtent l="171450" t="171450" r="361950" b="36957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5943600" cy="2964180"/>
                    </a:xfrm>
                    <a:prstGeom prst="rect">
                      <a:avLst/>
                    </a:prstGeom>
                    <a:ln>
                      <a:noFill/>
                    </a:ln>
                    <a:effectLst>
                      <a:outerShdw blurRad="292100" dist="139700" dir="2700000" algn="tl" rotWithShape="0">
                        <a:srgbClr val="333333">
                          <a:alpha val="65000"/>
                        </a:srgbClr>
                      </a:outerShdw>
                    </a:effectLst>
                  </pic:spPr>
                </pic:pic>
              </a:graphicData>
            </a:graphic>
          </wp:inline>
        </w:drawing>
      </w:r>
    </w:p>
    <w:p w:rsidR="00AD3957" w:rsidRDefault="00AD3957" w:rsidP="001722F0">
      <w:pPr>
        <w:pStyle w:val="Heading3"/>
      </w:pPr>
    </w:p>
    <w:p w:rsidR="00DC5722" w:rsidRDefault="00DC5722">
      <w:pPr>
        <w:ind w:left="0"/>
      </w:pPr>
      <w:r>
        <w:br w:type="page"/>
      </w:r>
    </w:p>
    <w:p w:rsidR="00DC5722" w:rsidRDefault="00DC5722" w:rsidP="00DC5722">
      <w:pPr>
        <w:pStyle w:val="Heading3"/>
      </w:pPr>
      <w:bookmarkStart w:id="21" w:name="_Toc323048452"/>
      <w:r>
        <w:t xml:space="preserve">Using History to </w:t>
      </w:r>
      <w:proofErr w:type="gramStart"/>
      <w:r>
        <w:t>Delete</w:t>
      </w:r>
      <w:proofErr w:type="gramEnd"/>
      <w:r>
        <w:t xml:space="preserve"> pages and page versions (tutor only)</w:t>
      </w:r>
      <w:bookmarkEnd w:id="21"/>
    </w:p>
    <w:p w:rsidR="00DC5722" w:rsidRDefault="00DC5722" w:rsidP="00DC5722">
      <w:r w:rsidRPr="00A358A4">
        <w:rPr>
          <w:noProof/>
        </w:rPr>
        <mc:AlternateContent>
          <mc:Choice Requires="wps">
            <w:drawing>
              <wp:anchor distT="0" distB="0" distL="114300" distR="114300" simplePos="0" relativeHeight="252132352" behindDoc="0" locked="0" layoutInCell="1" allowOverlap="1" wp14:anchorId="6114B106" wp14:editId="71D82358">
                <wp:simplePos x="0" y="0"/>
                <wp:positionH relativeFrom="column">
                  <wp:posOffset>5124091</wp:posOffset>
                </wp:positionH>
                <wp:positionV relativeFrom="paragraph">
                  <wp:posOffset>251316</wp:posOffset>
                </wp:positionV>
                <wp:extent cx="1482725" cy="1103630"/>
                <wp:effectExtent l="1676400" t="38100" r="117475" b="115570"/>
                <wp:wrapNone/>
                <wp:docPr id="2" name="Rectangular Callout 2"/>
                <wp:cNvGraphicFramePr/>
                <a:graphic xmlns:a="http://schemas.openxmlformats.org/drawingml/2006/main">
                  <a:graphicData uri="http://schemas.microsoft.com/office/word/2010/wordprocessingShape">
                    <wps:wsp>
                      <wps:cNvSpPr/>
                      <wps:spPr>
                        <a:xfrm>
                          <a:off x="0" y="0"/>
                          <a:ext cx="1482725" cy="1103630"/>
                        </a:xfrm>
                        <a:prstGeom prst="wedgeRectCallout">
                          <a:avLst>
                            <a:gd name="adj1" fmla="val -160142"/>
                            <a:gd name="adj2" fmla="val 16353"/>
                          </a:avLst>
                        </a:prstGeom>
                        <a:ln w="1270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C5722" w:rsidRPr="008824BD" w:rsidRDefault="00DC5722" w:rsidP="00DC5722">
                            <w:pPr>
                              <w:pStyle w:val="textbox"/>
                            </w:pPr>
                            <w:r w:rsidRPr="008824BD">
                              <w:t xml:space="preserve">Clicking </w:t>
                            </w:r>
                            <w:r>
                              <w:rPr>
                                <w:b/>
                              </w:rPr>
                              <w:t>Delete</w:t>
                            </w:r>
                            <w:r w:rsidRPr="008824BD">
                              <w:t xml:space="preserve"> </w:t>
                            </w:r>
                            <w:r>
                              <w:t xml:space="preserve">removes this page version from the history. If </w:t>
                            </w:r>
                            <w:r w:rsidRPr="00F07AF8">
                              <w:rPr>
                                <w:b/>
                              </w:rPr>
                              <w:t>all versions are deleted</w:t>
                            </w:r>
                            <w:r>
                              <w:t xml:space="preserve"> the page will be removed from the wiki index.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 o:spid="_x0000_s1053" type="#_x0000_t61" style="position:absolute;left:0;text-align:left;margin-left:403.45pt;margin-top:19.8pt;width:116.75pt;height:86.9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" adj="-23791,14332" fillcolor="white [3201]" strokecolor="black [3200]" strokeweight="1pt">
                <v:shadow on="t" color="black" opacity="26214f" origin="-.5,-.5" offset=".74836mm,.74836mm"/>
                <v:textbox>
                  <w:txbxContent>
                    <w:p w:rsidR="00DC5722" w:rsidRPr="008824BD" w:rsidRDefault="00DC5722" w:rsidP="00DC5722">
                      <w:pPr>
                        <w:pStyle w:val="textbox"/>
                      </w:pPr>
                      <w:r w:rsidRPr="008824BD">
                        <w:t xml:space="preserve">Clicking </w:t>
                      </w:r>
                      <w:r>
                        <w:rPr>
                          <w:b/>
                        </w:rPr>
                        <w:t>Delete</w:t>
                      </w:r>
                      <w:r w:rsidRPr="008824BD">
                        <w:t xml:space="preserve"> </w:t>
                      </w:r>
                      <w:r>
                        <w:t xml:space="preserve">removes this page version from the history. If </w:t>
                      </w:r>
                      <w:r w:rsidRPr="00F07AF8">
                        <w:rPr>
                          <w:b/>
                        </w:rPr>
                        <w:t>all versions are deleted</w:t>
                      </w:r>
                      <w:r>
                        <w:t xml:space="preserve"> the page will be removed from the wiki index.</w:t>
                      </w:r>
                    </w:p>
                  </w:txbxContent>
                </v:textbox>
              </v:shape>
            </w:pict>
          </mc:Fallback>
        </mc:AlternateContent>
      </w:r>
      <w:r>
        <w:t xml:space="preserve">As well as reverting to old versions of the wiki you can delete them, or delete orphan pages if no longer needed. </w:t>
      </w:r>
    </w:p>
    <w:p w:rsidR="00DC5722" w:rsidRDefault="00DC5722" w:rsidP="00DC5722">
      <w:r>
        <w:t>Using the Delete option is removes that version of the page from the history.</w:t>
      </w:r>
    </w:p>
    <w:p w:rsidR="00DC5722" w:rsidRDefault="00DC5722" w:rsidP="00DC5722">
      <w:r>
        <w:rPr>
          <w:noProof/>
        </w:rPr>
        <w:drawing>
          <wp:inline distT="0" distB="0" distL="0" distR="0" wp14:anchorId="0BD0E3F4" wp14:editId="67C5BA37">
            <wp:extent cx="4416725" cy="527624"/>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4446496" cy="531180"/>
                    </a:xfrm>
                    <a:prstGeom prst="rect">
                      <a:avLst/>
                    </a:prstGeom>
                  </pic:spPr>
                </pic:pic>
              </a:graphicData>
            </a:graphic>
          </wp:inline>
        </w:drawing>
      </w:r>
    </w:p>
    <w:p w:rsidR="00DC5722" w:rsidRDefault="00DC5722" w:rsidP="00DC5722"/>
    <w:p w:rsidR="00DC5722" w:rsidRDefault="00DC5722" w:rsidP="00DC5722">
      <w:pPr>
        <w:rPr>
          <w:noProof/>
        </w:rPr>
      </w:pPr>
      <w:r w:rsidRPr="00A358A4">
        <w:rPr>
          <w:noProof/>
        </w:rPr>
        <mc:AlternateContent>
          <mc:Choice Requires="wps">
            <w:drawing>
              <wp:anchor distT="0" distB="0" distL="114300" distR="114300" simplePos="0" relativeHeight="252134400" behindDoc="0" locked="0" layoutInCell="1" allowOverlap="1" wp14:anchorId="2785C120" wp14:editId="514EA6BD">
                <wp:simplePos x="0" y="0"/>
                <wp:positionH relativeFrom="column">
                  <wp:posOffset>4822166</wp:posOffset>
                </wp:positionH>
                <wp:positionV relativeFrom="paragraph">
                  <wp:posOffset>558190</wp:posOffset>
                </wp:positionV>
                <wp:extent cx="1784410" cy="1197886"/>
                <wp:effectExtent l="304800" t="38100" r="120650" b="116840"/>
                <wp:wrapNone/>
                <wp:docPr id="6" name="Rectangular Callout 6"/>
                <wp:cNvGraphicFramePr/>
                <a:graphic xmlns:a="http://schemas.openxmlformats.org/drawingml/2006/main">
                  <a:graphicData uri="http://schemas.microsoft.com/office/word/2010/wordprocessingShape">
                    <wps:wsp>
                      <wps:cNvSpPr/>
                      <wps:spPr>
                        <a:xfrm>
                          <a:off x="0" y="0"/>
                          <a:ext cx="1784410" cy="1197886"/>
                        </a:xfrm>
                        <a:prstGeom prst="wedgeRectCallout">
                          <a:avLst>
                            <a:gd name="adj1" fmla="val -65019"/>
                            <a:gd name="adj2" fmla="val 19479"/>
                          </a:avLst>
                        </a:prstGeom>
                        <a:ln w="1270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C5722" w:rsidRPr="00EC5ADD" w:rsidRDefault="00DC5722" w:rsidP="00DC5722">
                            <w:pPr>
                              <w:pStyle w:val="textbox"/>
                            </w:pPr>
                            <w:r w:rsidRPr="00EC5ADD">
                              <w:t xml:space="preserve">If there is a link remaining to the deleted page you can recreate the page and the old versions will still be available. </w:t>
                            </w:r>
                          </w:p>
                          <w:p w:rsidR="00DC5722" w:rsidRPr="00EC5ADD" w:rsidRDefault="00DC5722" w:rsidP="00DC5722">
                            <w:pPr>
                              <w:pStyle w:val="textbox"/>
                            </w:pPr>
                            <w:r w:rsidRPr="00EC5ADD">
                              <w:t xml:space="preserve">To completely remove the page delete all versions </w:t>
                            </w:r>
                            <w:r w:rsidRPr="00EC5ADD">
                              <w:rPr>
                                <w:b/>
                              </w:rPr>
                              <w:t xml:space="preserve">*and* </w:t>
                            </w:r>
                            <w:r w:rsidRPr="00EC5ADD">
                              <w:rPr>
                                <w:u w:val="single"/>
                              </w:rPr>
                              <w:t>any links</w:t>
                            </w:r>
                            <w:r w:rsidRPr="00EC5ADD">
                              <w:t xml:space="preserve"> to them.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6" o:spid="_x0000_s1054" type="#_x0000_t61" style="position:absolute;left:0;text-align:left;margin-left:379.7pt;margin-top:43.95pt;width:140.5pt;height:94.3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" adj="-3244,15007" fillcolor="white [3201]" strokecolor="black [3200]" strokeweight="1pt">
                <v:shadow on="t" color="black" opacity="26214f" origin="-.5,-.5" offset=".74836mm,.74836mm"/>
                <v:textbox>
                  <w:txbxContent>
                    <w:p w:rsidR="00DC5722" w:rsidRPr="00EC5ADD" w:rsidRDefault="00DC5722" w:rsidP="00DC5722">
                      <w:pPr>
                        <w:pStyle w:val="textbox"/>
                      </w:pPr>
                      <w:r w:rsidRPr="00EC5ADD">
                        <w:t xml:space="preserve">If there is a link remaining to the deleted page you can recreate the page and the old versions will still be available. </w:t>
                      </w:r>
                    </w:p>
                    <w:p w:rsidR="00DC5722" w:rsidRPr="00EC5ADD" w:rsidRDefault="00DC5722" w:rsidP="00DC5722">
                      <w:pPr>
                        <w:pStyle w:val="textbox"/>
                      </w:pPr>
                      <w:r w:rsidRPr="00EC5ADD">
                        <w:t xml:space="preserve">To completely remove the page delete all versions </w:t>
                      </w:r>
                      <w:r w:rsidRPr="00EC5ADD">
                        <w:rPr>
                          <w:b/>
                        </w:rPr>
                        <w:t xml:space="preserve">*and* </w:t>
                      </w:r>
                      <w:r w:rsidRPr="00EC5ADD">
                        <w:rPr>
                          <w:u w:val="single"/>
                        </w:rPr>
                        <w:t>any links</w:t>
                      </w:r>
                      <w:r w:rsidRPr="00EC5ADD">
                        <w:t xml:space="preserve"> to them. </w:t>
                      </w:r>
                    </w:p>
                  </w:txbxContent>
                </v:textbox>
              </v:shape>
            </w:pict>
          </mc:Fallback>
        </mc:AlternateContent>
      </w:r>
      <w:r>
        <w:t>Deleting is *not final* you can still undelete a page version. Once all versions are deleted it will become an ‘orphan page’ so you can either remove the link to the unwanted and now deleted page or recreate it. If you recreate it the older versions will still be visible.</w:t>
      </w:r>
      <w:r w:rsidRPr="00EC5ADD">
        <w:rPr>
          <w:noProof/>
        </w:rPr>
        <w:t xml:space="preserve"> </w:t>
      </w:r>
    </w:p>
    <w:p w:rsidR="00DC5722" w:rsidRDefault="00DC5722" w:rsidP="00DC5722"/>
    <w:p w:rsidR="00DC5722" w:rsidRDefault="00DC5722" w:rsidP="00DC5722">
      <w:r w:rsidRPr="00A358A4">
        <w:rPr>
          <w:noProof/>
        </w:rPr>
        <mc:AlternateContent>
          <mc:Choice Requires="wps">
            <w:drawing>
              <wp:anchor distT="0" distB="0" distL="114300" distR="114300" simplePos="0" relativeHeight="252133376" behindDoc="0" locked="0" layoutInCell="1" allowOverlap="1" wp14:anchorId="515F90C1" wp14:editId="5A410BC3">
                <wp:simplePos x="0" y="0"/>
                <wp:positionH relativeFrom="column">
                  <wp:posOffset>4882551</wp:posOffset>
                </wp:positionH>
                <wp:positionV relativeFrom="paragraph">
                  <wp:posOffset>983447</wp:posOffset>
                </wp:positionV>
                <wp:extent cx="1724265" cy="621102"/>
                <wp:effectExtent l="971550" t="266700" r="123825" b="121920"/>
                <wp:wrapNone/>
                <wp:docPr id="5" name="Rectangular Callout 5"/>
                <wp:cNvGraphicFramePr/>
                <a:graphic xmlns:a="http://schemas.openxmlformats.org/drawingml/2006/main">
                  <a:graphicData uri="http://schemas.microsoft.com/office/word/2010/wordprocessingShape">
                    <wps:wsp>
                      <wps:cNvSpPr/>
                      <wps:spPr>
                        <a:xfrm>
                          <a:off x="0" y="0"/>
                          <a:ext cx="1724265" cy="621102"/>
                        </a:xfrm>
                        <a:prstGeom prst="wedgeRectCallout">
                          <a:avLst>
                            <a:gd name="adj1" fmla="val -104289"/>
                            <a:gd name="adj2" fmla="val -86601"/>
                          </a:avLst>
                        </a:prstGeom>
                        <a:ln w="1270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C5722" w:rsidRPr="008824BD" w:rsidRDefault="00DC5722" w:rsidP="00DC5722">
                            <w:pPr>
                              <w:pStyle w:val="textbox"/>
                            </w:pPr>
                            <w:r>
                              <w:t xml:space="preserve">Deleted pages – you </w:t>
                            </w:r>
                            <w:proofErr w:type="gramStart"/>
                            <w:r>
                              <w:t xml:space="preserve">can  </w:t>
                            </w:r>
                            <w:r w:rsidRPr="00EC5ADD">
                              <w:rPr>
                                <w:b/>
                              </w:rPr>
                              <w:t>undelete</w:t>
                            </w:r>
                            <w:proofErr w:type="gramEnd"/>
                            <w:r>
                              <w:t xml:space="preserve"> these and then  revert or compare to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5" o:spid="_x0000_s1055" type="#_x0000_t61" style="position:absolute;left:0;text-align:left;margin-left:384.45pt;margin-top:77.45pt;width:135.75pt;height:48.9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" adj="-11726,-7906" fillcolor="white [3201]" strokecolor="black [3200]" strokeweight="1pt">
                <v:shadow on="t" color="black" opacity="26214f" origin="-.5,-.5" offset=".74836mm,.74836mm"/>
                <v:textbox>
                  <w:txbxContent>
                    <w:p w:rsidR="00DC5722" w:rsidRPr="008824BD" w:rsidRDefault="00DC5722" w:rsidP="00DC5722">
                      <w:pPr>
                        <w:pStyle w:val="textbox"/>
                      </w:pPr>
                      <w:r>
                        <w:t xml:space="preserve">Deleted pages – you </w:t>
                      </w:r>
                      <w:proofErr w:type="gramStart"/>
                      <w:r>
                        <w:t xml:space="preserve">can  </w:t>
                      </w:r>
                      <w:r w:rsidRPr="00EC5ADD">
                        <w:rPr>
                          <w:b/>
                        </w:rPr>
                        <w:t>undelete</w:t>
                      </w:r>
                      <w:proofErr w:type="gramEnd"/>
                      <w:r>
                        <w:t xml:space="preserve"> these and then  revert or compare to them.</w:t>
                      </w:r>
                    </w:p>
                  </w:txbxContent>
                </v:textbox>
              </v:shape>
            </w:pict>
          </mc:Fallback>
        </mc:AlternateContent>
      </w:r>
      <w:r>
        <w:rPr>
          <w:noProof/>
        </w:rPr>
        <w:drawing>
          <wp:inline distT="0" distB="0" distL="0" distR="0" wp14:anchorId="0C6D14E7" wp14:editId="4FC7AC52">
            <wp:extent cx="5943600" cy="11220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5943600" cy="1122045"/>
                    </a:xfrm>
                    <a:prstGeom prst="rect">
                      <a:avLst/>
                    </a:prstGeom>
                  </pic:spPr>
                </pic:pic>
              </a:graphicData>
            </a:graphic>
          </wp:inline>
        </w:drawing>
      </w:r>
    </w:p>
    <w:p w:rsidR="00DC5722" w:rsidRDefault="00DC5722" w:rsidP="00DC5722"/>
    <w:p w:rsidR="00DC5722" w:rsidRPr="00EF2EAA" w:rsidRDefault="00DC5722" w:rsidP="00DC5722">
      <w:pPr>
        <w:ind w:left="0"/>
      </w:pPr>
    </w:p>
    <w:p w:rsidR="002B2B3D" w:rsidRDefault="002B2B3D">
      <w:pPr>
        <w:ind w:left="0"/>
        <w:rPr>
          <w:b/>
          <w:i/>
          <w:spacing w:val="5"/>
          <w:sz w:val="24"/>
          <w:szCs w:val="24"/>
        </w:rPr>
      </w:pPr>
      <w:r>
        <w:br w:type="page"/>
      </w:r>
    </w:p>
    <w:p w:rsidR="00CC3870" w:rsidRDefault="00CC3870" w:rsidP="002B2B3D"/>
    <w:p w:rsidR="003A75F5" w:rsidRDefault="003A75F5" w:rsidP="003A75F5">
      <w:pPr>
        <w:pStyle w:val="Heading3"/>
      </w:pPr>
      <w:bookmarkStart w:id="22" w:name="_Toc323048454"/>
      <w:r>
        <w:t xml:space="preserve">Dealing with problems - </w:t>
      </w:r>
      <w:r w:rsidR="00CC3870">
        <w:t>Unlinked ‘orphan’ pages</w:t>
      </w:r>
      <w:bookmarkEnd w:id="22"/>
    </w:p>
    <w:p w:rsidR="003A75F5" w:rsidRDefault="003A75F5" w:rsidP="002B2B3D"/>
    <w:p w:rsidR="002B2B3D" w:rsidRDefault="00CC3870" w:rsidP="002B2B3D">
      <w:r>
        <w:rPr>
          <w:noProof/>
        </w:rPr>
        <w:drawing>
          <wp:anchor distT="0" distB="0" distL="114300" distR="114300" simplePos="0" relativeHeight="252109824" behindDoc="0" locked="0" layoutInCell="1" allowOverlap="1" wp14:anchorId="214B5FB0" wp14:editId="63A2B86E">
            <wp:simplePos x="0" y="0"/>
            <wp:positionH relativeFrom="column">
              <wp:posOffset>2685415</wp:posOffset>
            </wp:positionH>
            <wp:positionV relativeFrom="paragraph">
              <wp:posOffset>63500</wp:posOffset>
            </wp:positionV>
            <wp:extent cx="3790315" cy="3333115"/>
            <wp:effectExtent l="171450" t="171450" r="362585" b="362585"/>
            <wp:wrapSquare wrapText="bothSides"/>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extLst>
                        <a:ext uri="{28A0092B-C50C-407E-A947-70E740481C1C}">
                          <a14:useLocalDpi xmlns:a14="http://schemas.microsoft.com/office/drawing/2010/main" val="0"/>
                        </a:ext>
                      </a:extLst>
                    </a:blip>
                    <a:stretch>
                      <a:fillRect/>
                    </a:stretch>
                  </pic:blipFill>
                  <pic:spPr>
                    <a:xfrm>
                      <a:off x="0" y="0"/>
                      <a:ext cx="3790315" cy="333311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2B2B3D">
        <w:t>The wiki index will show you any unlinked pages and any missing pages &gt;&gt;&gt;</w:t>
      </w:r>
    </w:p>
    <w:p w:rsidR="002B2B3D" w:rsidRDefault="002B2B3D" w:rsidP="002B2B3D">
      <w:r>
        <w:t xml:space="preserve"> </w:t>
      </w:r>
    </w:p>
    <w:p w:rsidR="008824BD" w:rsidRDefault="008824BD" w:rsidP="008824BD">
      <w:pPr>
        <w:jc w:val="right"/>
      </w:pPr>
    </w:p>
    <w:p w:rsidR="002B2B3D" w:rsidRDefault="002B2B3D" w:rsidP="008824BD">
      <w:pPr>
        <w:jc w:val="right"/>
      </w:pPr>
      <w:r w:rsidRPr="00A358A4">
        <w:rPr>
          <w:noProof/>
        </w:rPr>
        <mc:AlternateContent>
          <mc:Choice Requires="wps">
            <w:drawing>
              <wp:anchor distT="0" distB="0" distL="114300" distR="114300" simplePos="0" relativeHeight="252111872" behindDoc="0" locked="0" layoutInCell="1" allowOverlap="1" wp14:anchorId="748A3776" wp14:editId="757EB275">
                <wp:simplePos x="0" y="0"/>
                <wp:positionH relativeFrom="column">
                  <wp:posOffset>431321</wp:posOffset>
                </wp:positionH>
                <wp:positionV relativeFrom="paragraph">
                  <wp:posOffset>139102</wp:posOffset>
                </wp:positionV>
                <wp:extent cx="1388745" cy="1820174"/>
                <wp:effectExtent l="38100" t="38100" r="1106805" b="123190"/>
                <wp:wrapNone/>
                <wp:docPr id="399" name="Rectangular Callout 399"/>
                <wp:cNvGraphicFramePr/>
                <a:graphic xmlns:a="http://schemas.openxmlformats.org/drawingml/2006/main">
                  <a:graphicData uri="http://schemas.microsoft.com/office/word/2010/wordprocessingShape">
                    <wps:wsp>
                      <wps:cNvSpPr/>
                      <wps:spPr>
                        <a:xfrm>
                          <a:off x="0" y="0"/>
                          <a:ext cx="1388745" cy="1820174"/>
                        </a:xfrm>
                        <a:prstGeom prst="wedgeRectCallout">
                          <a:avLst>
                            <a:gd name="adj1" fmla="val 123048"/>
                            <a:gd name="adj2" fmla="val -47295"/>
                          </a:avLst>
                        </a:prstGeom>
                        <a:ln w="1270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C5722" w:rsidRDefault="00DC5722" w:rsidP="002B2B3D">
                            <w:pPr>
                              <w:pStyle w:val="textbox"/>
                            </w:pPr>
                            <w:r>
                              <w:t>Unlinked pages have usually had the link to them edited or deleted. The easiest way to resolve this is to copy and paste the page title and add it as a link on another page.</w:t>
                            </w:r>
                          </w:p>
                          <w:p w:rsidR="00DC5722" w:rsidRPr="008824BD" w:rsidRDefault="00DC5722" w:rsidP="002B2B3D">
                            <w:pPr>
                              <w:pStyle w:val="textbox"/>
                            </w:pPr>
                            <w:r>
                              <w:t>(If the page is no longer needed leave it as unlinked)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99" o:spid="_x0000_s1056" type="#_x0000_t61" style="position:absolute;left:0;text-align:left;margin-left:33.95pt;margin-top:10.95pt;width:109.35pt;height:143.3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" adj="37378,584" fillcolor="white [3201]" strokecolor="black [3200]" strokeweight="1pt">
                <v:shadow on="t" color="black" opacity="26214f" origin="-.5,-.5" offset=".74836mm,.74836mm"/>
                <v:textbox>
                  <w:txbxContent>
                    <w:p w:rsidR="00DC5722" w:rsidRDefault="00DC5722" w:rsidP="002B2B3D">
                      <w:pPr>
                        <w:pStyle w:val="textbox"/>
                      </w:pPr>
                      <w:r>
                        <w:t>Unlinked pages have usually had the link to them edited or deleted. The easiest way to resolve this is to copy and paste the page title and add it as a link on another page.</w:t>
                      </w:r>
                    </w:p>
                    <w:p w:rsidR="00DC5722" w:rsidRPr="008824BD" w:rsidRDefault="00DC5722" w:rsidP="002B2B3D">
                      <w:pPr>
                        <w:pStyle w:val="textbox"/>
                      </w:pPr>
                      <w:r>
                        <w:t>(If the page is no longer needed leave it as unlinked)</w:t>
                      </w:r>
                    </w:p>
                  </w:txbxContent>
                </v:textbox>
              </v:shape>
            </w:pict>
          </mc:Fallback>
        </mc:AlternateContent>
      </w:r>
    </w:p>
    <w:p w:rsidR="002B2B3D" w:rsidRDefault="002B2B3D" w:rsidP="008824BD">
      <w:pPr>
        <w:jc w:val="right"/>
      </w:pPr>
    </w:p>
    <w:p w:rsidR="002B2B3D" w:rsidRDefault="002B2B3D" w:rsidP="008824BD">
      <w:pPr>
        <w:jc w:val="right"/>
      </w:pPr>
    </w:p>
    <w:p w:rsidR="002B2B3D" w:rsidRDefault="002B2B3D" w:rsidP="008824BD">
      <w:pPr>
        <w:jc w:val="right"/>
      </w:pPr>
    </w:p>
    <w:p w:rsidR="002B2B3D" w:rsidRDefault="002B2B3D" w:rsidP="008824BD">
      <w:pPr>
        <w:jc w:val="right"/>
      </w:pPr>
    </w:p>
    <w:p w:rsidR="002B2B3D" w:rsidRDefault="002B2B3D" w:rsidP="008824BD">
      <w:pPr>
        <w:jc w:val="right"/>
      </w:pPr>
    </w:p>
    <w:p w:rsidR="002B2B3D" w:rsidRDefault="002B2B3D" w:rsidP="008824BD">
      <w:pPr>
        <w:jc w:val="right"/>
      </w:pPr>
    </w:p>
    <w:p w:rsidR="002B2B3D" w:rsidRDefault="002B2B3D" w:rsidP="008824BD">
      <w:pPr>
        <w:jc w:val="right"/>
      </w:pPr>
    </w:p>
    <w:p w:rsidR="002B2B3D" w:rsidRDefault="00286364" w:rsidP="008824BD">
      <w:pPr>
        <w:jc w:val="right"/>
      </w:pPr>
      <w:r>
        <w:rPr>
          <w:noProof/>
        </w:rPr>
        <w:drawing>
          <wp:anchor distT="0" distB="0" distL="114300" distR="114300" simplePos="0" relativeHeight="252112896" behindDoc="0" locked="0" layoutInCell="1" allowOverlap="1" wp14:anchorId="189137CE" wp14:editId="161692B6">
            <wp:simplePos x="0" y="0"/>
            <wp:positionH relativeFrom="column">
              <wp:posOffset>2940685</wp:posOffset>
            </wp:positionH>
            <wp:positionV relativeFrom="paragraph">
              <wp:posOffset>283210</wp:posOffset>
            </wp:positionV>
            <wp:extent cx="3228975" cy="1076325"/>
            <wp:effectExtent l="171450" t="171450" r="371475" b="371475"/>
            <wp:wrapSquare wrapText="bothSides"/>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extLst>
                        <a:ext uri="{28A0092B-C50C-407E-A947-70E740481C1C}">
                          <a14:useLocalDpi xmlns:a14="http://schemas.microsoft.com/office/drawing/2010/main" val="0"/>
                        </a:ext>
                      </a:extLst>
                    </a:blip>
                    <a:stretch>
                      <a:fillRect/>
                    </a:stretch>
                  </pic:blipFill>
                  <pic:spPr>
                    <a:xfrm>
                      <a:off x="0" y="0"/>
                      <a:ext cx="3228975" cy="10763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2B2B3D" w:rsidRDefault="002B2B3D" w:rsidP="00F063BF">
      <w:pPr>
        <w:pStyle w:val="ListParagraph"/>
        <w:numPr>
          <w:ilvl w:val="0"/>
          <w:numId w:val="3"/>
        </w:numPr>
      </w:pPr>
      <w:r>
        <w:t xml:space="preserve">Go to the </w:t>
      </w:r>
      <w:r w:rsidR="00286364">
        <w:t>page and either copy or make a careful note of the page title:</w:t>
      </w:r>
      <w:r w:rsidR="00286364">
        <w:br/>
      </w:r>
      <w:r w:rsidR="00286364">
        <w:br/>
      </w:r>
      <w:r w:rsidR="00286364">
        <w:br/>
      </w:r>
      <w:r w:rsidR="00286364">
        <w:br/>
      </w:r>
      <w:r w:rsidR="00286364">
        <w:br/>
      </w:r>
      <w:r w:rsidR="00286364">
        <w:br/>
      </w:r>
      <w:r>
        <w:br/>
      </w:r>
    </w:p>
    <w:p w:rsidR="002B2B3D" w:rsidRDefault="00286364" w:rsidP="00F063BF">
      <w:pPr>
        <w:pStyle w:val="ListParagraph"/>
        <w:numPr>
          <w:ilvl w:val="0"/>
          <w:numId w:val="3"/>
        </w:numPr>
      </w:pPr>
      <w:r>
        <w:t xml:space="preserve">Go to the wiki index and choose the right page to link to this ‘orphan’ page </w:t>
      </w:r>
    </w:p>
    <w:p w:rsidR="00286364" w:rsidRDefault="00286364">
      <w:pPr>
        <w:ind w:left="0"/>
      </w:pPr>
      <w:r>
        <w:br w:type="page"/>
      </w:r>
    </w:p>
    <w:p w:rsidR="00286364" w:rsidRDefault="00286364" w:rsidP="00F063BF">
      <w:pPr>
        <w:pStyle w:val="ListParagraph"/>
        <w:numPr>
          <w:ilvl w:val="0"/>
          <w:numId w:val="3"/>
        </w:numPr>
        <w:jc w:val="left"/>
      </w:pPr>
      <w:r>
        <w:t>Open the page in edit view, insert two opening square brackets [[ then either type or paste the page title and close the square brackets:</w:t>
      </w:r>
      <w:r>
        <w:br/>
      </w:r>
      <w:r>
        <w:br/>
      </w:r>
      <w:r>
        <w:rPr>
          <w:noProof/>
        </w:rPr>
        <w:drawing>
          <wp:inline distT="0" distB="0" distL="0" distR="0" wp14:anchorId="7B06FE6B" wp14:editId="565B58D0">
            <wp:extent cx="3581400" cy="2114550"/>
            <wp:effectExtent l="171450" t="171450" r="361950" b="361950"/>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3581400" cy="2114550"/>
                    </a:xfrm>
                    <a:prstGeom prst="rect">
                      <a:avLst/>
                    </a:prstGeom>
                    <a:ln>
                      <a:noFill/>
                    </a:ln>
                    <a:effectLst>
                      <a:outerShdw blurRad="292100" dist="139700" dir="2700000" algn="tl" rotWithShape="0">
                        <a:srgbClr val="333333">
                          <a:alpha val="65000"/>
                        </a:srgbClr>
                      </a:outerShdw>
                    </a:effectLst>
                  </pic:spPr>
                </pic:pic>
              </a:graphicData>
            </a:graphic>
          </wp:inline>
        </w:drawing>
      </w:r>
      <w:r>
        <w:br/>
      </w:r>
      <w:r>
        <w:br/>
      </w:r>
    </w:p>
    <w:p w:rsidR="00286364" w:rsidRDefault="00286364" w:rsidP="00F063BF">
      <w:pPr>
        <w:pStyle w:val="ListParagraph"/>
        <w:numPr>
          <w:ilvl w:val="0"/>
          <w:numId w:val="3"/>
        </w:numPr>
        <w:jc w:val="left"/>
      </w:pPr>
      <w:r>
        <w:t>Delete any extra lines etc. between the opening brackets, then add closing brackets:</w:t>
      </w:r>
      <w:r>
        <w:br/>
      </w:r>
      <w:r>
        <w:br/>
      </w:r>
      <w:r>
        <w:rPr>
          <w:noProof/>
        </w:rPr>
        <w:drawing>
          <wp:inline distT="0" distB="0" distL="0" distR="0" wp14:anchorId="096B0CD7" wp14:editId="6AD84F72">
            <wp:extent cx="2133600" cy="952500"/>
            <wp:effectExtent l="171450" t="171450" r="361950" b="361950"/>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2133600" cy="952500"/>
                    </a:xfrm>
                    <a:prstGeom prst="rect">
                      <a:avLst/>
                    </a:prstGeom>
                    <a:ln>
                      <a:noFill/>
                    </a:ln>
                    <a:effectLst>
                      <a:outerShdw blurRad="292100" dist="139700" dir="2700000" algn="tl" rotWithShape="0">
                        <a:srgbClr val="333333">
                          <a:alpha val="65000"/>
                        </a:srgbClr>
                      </a:outerShdw>
                    </a:effectLst>
                  </pic:spPr>
                </pic:pic>
              </a:graphicData>
            </a:graphic>
          </wp:inline>
        </w:drawing>
      </w:r>
    </w:p>
    <w:p w:rsidR="00286364" w:rsidRDefault="00286364" w:rsidP="00F063BF">
      <w:pPr>
        <w:pStyle w:val="ListParagraph"/>
        <w:numPr>
          <w:ilvl w:val="0"/>
          <w:numId w:val="3"/>
        </w:numPr>
      </w:pPr>
      <w:r>
        <w:t>Save the page, click the link and check it takes you to the orphan page. Then check the wiki index to make sure the page is no longer listed as unlinked.</w:t>
      </w:r>
    </w:p>
    <w:p w:rsidR="00286364" w:rsidRDefault="00286364" w:rsidP="00286364"/>
    <w:p w:rsidR="00F96161" w:rsidRDefault="00F96161">
      <w:pPr>
        <w:ind w:left="0"/>
      </w:pPr>
      <w:r>
        <w:br w:type="page"/>
      </w:r>
    </w:p>
    <w:p w:rsidR="00286364" w:rsidRDefault="00F96161" w:rsidP="00F96161">
      <w:pPr>
        <w:pStyle w:val="Heading3"/>
      </w:pPr>
      <w:bookmarkStart w:id="23" w:name="_Toc323048455"/>
      <w:commentRangeStart w:id="24"/>
      <w:r>
        <w:t>Annotating Pages</w:t>
      </w:r>
      <w:commentRangeEnd w:id="24"/>
      <w:r>
        <w:rPr>
          <w:rStyle w:val="CommentReference"/>
          <w:b w:val="0"/>
          <w:i w:val="0"/>
          <w:spacing w:val="0"/>
        </w:rPr>
        <w:commentReference w:id="24"/>
      </w:r>
      <w:bookmarkEnd w:id="23"/>
    </w:p>
    <w:p w:rsidR="00CD0B96" w:rsidRDefault="00CD0B96" w:rsidP="00CD0B96">
      <w:r>
        <w:t xml:space="preserve">One option which </w:t>
      </w:r>
      <w:r>
        <w:rPr>
          <w:i/>
        </w:rPr>
        <w:t>may</w:t>
      </w:r>
      <w:r>
        <w:t xml:space="preserve"> be available is to annotate the text on a page. Remember you should use this to make </w:t>
      </w:r>
      <w:r>
        <w:rPr>
          <w:i/>
        </w:rPr>
        <w:t>notes</w:t>
      </w:r>
      <w:r>
        <w:t xml:space="preserve"> and </w:t>
      </w:r>
      <w:r>
        <w:rPr>
          <w:i/>
        </w:rPr>
        <w:t>comments</w:t>
      </w:r>
      <w:r>
        <w:t xml:space="preserve"> not as a substitute for making edits or additions to a page. </w:t>
      </w:r>
    </w:p>
    <w:p w:rsidR="00CD0B96" w:rsidRDefault="00CD0B96" w:rsidP="00CD0B96">
      <w:pPr>
        <w:jc w:val="right"/>
      </w:pPr>
      <w:r w:rsidRPr="00A358A4">
        <w:rPr>
          <w:noProof/>
        </w:rPr>
        <mc:AlternateContent>
          <mc:Choice Requires="wps">
            <w:drawing>
              <wp:anchor distT="0" distB="0" distL="114300" distR="114300" simplePos="0" relativeHeight="252123136" behindDoc="0" locked="0" layoutInCell="1" allowOverlap="1" wp14:anchorId="6532655D" wp14:editId="59677E4B">
                <wp:simplePos x="0" y="0"/>
                <wp:positionH relativeFrom="column">
                  <wp:posOffset>706755</wp:posOffset>
                </wp:positionH>
                <wp:positionV relativeFrom="paragraph">
                  <wp:posOffset>1445895</wp:posOffset>
                </wp:positionV>
                <wp:extent cx="1388745" cy="474345"/>
                <wp:effectExtent l="38100" t="38100" r="2021205" b="497205"/>
                <wp:wrapNone/>
                <wp:docPr id="415" name="Rectangular Callout 415"/>
                <wp:cNvGraphicFramePr/>
                <a:graphic xmlns:a="http://schemas.openxmlformats.org/drawingml/2006/main">
                  <a:graphicData uri="http://schemas.microsoft.com/office/word/2010/wordprocessingShape">
                    <wps:wsp>
                      <wps:cNvSpPr/>
                      <wps:spPr>
                        <a:xfrm>
                          <a:off x="0" y="0"/>
                          <a:ext cx="1388745" cy="474345"/>
                        </a:xfrm>
                        <a:prstGeom prst="wedgeRectCallout">
                          <a:avLst>
                            <a:gd name="adj1" fmla="val 187028"/>
                            <a:gd name="adj2" fmla="val 132746"/>
                          </a:avLst>
                        </a:prstGeom>
                        <a:ln w="1270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C5722" w:rsidRPr="00CD0B96" w:rsidRDefault="00DC5722" w:rsidP="00CD0B96">
                            <w:pPr>
                              <w:pStyle w:val="textbox"/>
                            </w:pPr>
                            <w:r>
                              <w:t xml:space="preserve">Or click the </w:t>
                            </w:r>
                            <w:r>
                              <w:rPr>
                                <w:b/>
                              </w:rPr>
                              <w:t>annotate</w:t>
                            </w:r>
                            <w:r>
                              <w:t xml:space="preserve"> link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415" o:spid="_x0000_s1057" type="#_x0000_t61" style="position:absolute;left:0;text-align:left;margin-left:55.65pt;margin-top:113.85pt;width:109.35pt;height:37.3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" adj="51198,39473" fillcolor="white [3201]" strokecolor="black [3200]" strokeweight="1pt">
                <v:shadow on="t" color="black" opacity="26214f" origin="-.5,-.5" offset=".74836mm,.74836mm"/>
                <v:textbox>
                  <w:txbxContent>
                    <w:p w:rsidR="00DC5722" w:rsidRPr="00CD0B96" w:rsidRDefault="00DC5722" w:rsidP="00CD0B96">
                      <w:pPr>
                        <w:pStyle w:val="textbox"/>
                      </w:pPr>
                      <w:r>
                        <w:t xml:space="preserve">Or click the </w:t>
                      </w:r>
                      <w:r>
                        <w:rPr>
                          <w:b/>
                        </w:rPr>
                        <w:t>annotate</w:t>
                      </w:r>
                      <w:r>
                        <w:t xml:space="preserve"> link</w:t>
                      </w:r>
                    </w:p>
                  </w:txbxContent>
                </v:textbox>
              </v:shape>
            </w:pict>
          </mc:Fallback>
        </mc:AlternateContent>
      </w:r>
      <w:r w:rsidRPr="00A358A4">
        <w:rPr>
          <w:noProof/>
        </w:rPr>
        <mc:AlternateContent>
          <mc:Choice Requires="wps">
            <w:drawing>
              <wp:anchor distT="0" distB="0" distL="114300" distR="114300" simplePos="0" relativeHeight="252121088" behindDoc="0" locked="0" layoutInCell="1" allowOverlap="1" wp14:anchorId="5DF5494D" wp14:editId="2609E8BD">
                <wp:simplePos x="0" y="0"/>
                <wp:positionH relativeFrom="column">
                  <wp:posOffset>706755</wp:posOffset>
                </wp:positionH>
                <wp:positionV relativeFrom="paragraph">
                  <wp:posOffset>471170</wp:posOffset>
                </wp:positionV>
                <wp:extent cx="1388745" cy="629285"/>
                <wp:effectExtent l="38100" t="152400" r="1773555" b="113665"/>
                <wp:wrapNone/>
                <wp:docPr id="414" name="Rectangular Callout 414"/>
                <wp:cNvGraphicFramePr/>
                <a:graphic xmlns:a="http://schemas.openxmlformats.org/drawingml/2006/main">
                  <a:graphicData uri="http://schemas.microsoft.com/office/word/2010/wordprocessingShape">
                    <wps:wsp>
                      <wps:cNvSpPr/>
                      <wps:spPr>
                        <a:xfrm>
                          <a:off x="0" y="0"/>
                          <a:ext cx="1388745" cy="629285"/>
                        </a:xfrm>
                        <a:prstGeom prst="wedgeRectCallout">
                          <a:avLst>
                            <a:gd name="adj1" fmla="val 170877"/>
                            <a:gd name="adj2" fmla="val -67844"/>
                          </a:avLst>
                        </a:prstGeom>
                        <a:ln w="1270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C5722" w:rsidRDefault="00DC5722" w:rsidP="00CD0B96">
                            <w:pPr>
                              <w:pStyle w:val="textbox"/>
                            </w:pPr>
                            <w:r>
                              <w:t>Use the annotate tab to access the annotation view.</w:t>
                            </w:r>
                          </w:p>
                          <w:p w:rsidR="00DC5722" w:rsidRPr="008824BD" w:rsidRDefault="00DC5722" w:rsidP="00CD0B96">
                            <w:pPr>
                              <w:pStyle w:val="textbox"/>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414" o:spid="_x0000_s1058" type="#_x0000_t61" style="position:absolute;left:0;text-align:left;margin-left:55.65pt;margin-top:37.1pt;width:109.35pt;height:49.5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" adj="47709,-3854" fillcolor="white [3201]" strokecolor="black [3200]" strokeweight="1pt">
                <v:shadow on="t" color="black" opacity="26214f" origin="-.5,-.5" offset=".74836mm,.74836mm"/>
                <v:textbox>
                  <w:txbxContent>
                    <w:p w:rsidR="00DC5722" w:rsidRDefault="00DC5722" w:rsidP="00CD0B96">
                      <w:pPr>
                        <w:pStyle w:val="textbox"/>
                      </w:pPr>
                      <w:r>
                        <w:t>Use the annotate tab to access the annotation view.</w:t>
                      </w:r>
                    </w:p>
                    <w:p w:rsidR="00DC5722" w:rsidRPr="008824BD" w:rsidRDefault="00DC5722" w:rsidP="00CD0B96">
                      <w:pPr>
                        <w:pStyle w:val="textbox"/>
                      </w:pPr>
                    </w:p>
                  </w:txbxContent>
                </v:textbox>
              </v:shape>
            </w:pict>
          </mc:Fallback>
        </mc:AlternateContent>
      </w:r>
      <w:r>
        <w:rPr>
          <w:noProof/>
        </w:rPr>
        <w:drawing>
          <wp:inline distT="0" distB="0" distL="0" distR="0" wp14:anchorId="1BB4AAC8" wp14:editId="7D0882CF">
            <wp:extent cx="3478758" cy="3292093"/>
            <wp:effectExtent l="171450" t="171450" r="369570" b="365760"/>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3482144" cy="3295298"/>
                    </a:xfrm>
                    <a:prstGeom prst="rect">
                      <a:avLst/>
                    </a:prstGeom>
                    <a:ln>
                      <a:noFill/>
                    </a:ln>
                    <a:effectLst>
                      <a:outerShdw blurRad="292100" dist="139700" dir="2700000" algn="tl" rotWithShape="0">
                        <a:srgbClr val="333333">
                          <a:alpha val="65000"/>
                        </a:srgbClr>
                      </a:outerShdw>
                    </a:effectLst>
                  </pic:spPr>
                </pic:pic>
              </a:graphicData>
            </a:graphic>
          </wp:inline>
        </w:drawing>
      </w:r>
    </w:p>
    <w:p w:rsidR="00CD0B96" w:rsidRDefault="00CD0B96" w:rsidP="00CD0B96">
      <w:r>
        <w:rPr>
          <w:noProof/>
        </w:rPr>
        <w:drawing>
          <wp:anchor distT="0" distB="0" distL="114300" distR="114300" simplePos="0" relativeHeight="252124160" behindDoc="0" locked="0" layoutInCell="1" allowOverlap="1" wp14:anchorId="388924CE" wp14:editId="0055CA95">
            <wp:simplePos x="0" y="0"/>
            <wp:positionH relativeFrom="column">
              <wp:posOffset>2094865</wp:posOffset>
            </wp:positionH>
            <wp:positionV relativeFrom="paragraph">
              <wp:posOffset>407035</wp:posOffset>
            </wp:positionV>
            <wp:extent cx="4253230" cy="1998980"/>
            <wp:effectExtent l="171450" t="171450" r="356870" b="363220"/>
            <wp:wrapSquare wrapText="bothSides"/>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extLst>
                        <a:ext uri="{28A0092B-C50C-407E-A947-70E740481C1C}">
                          <a14:useLocalDpi xmlns:a14="http://schemas.microsoft.com/office/drawing/2010/main" val="0"/>
                        </a:ext>
                      </a:extLst>
                    </a:blip>
                    <a:stretch>
                      <a:fillRect/>
                    </a:stretch>
                  </pic:blipFill>
                  <pic:spPr>
                    <a:xfrm>
                      <a:off x="0" y="0"/>
                      <a:ext cx="4253230" cy="199898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t>Once in the ‘annotate’ view you will see a series of blue dots next to each word. You can click these to add a note at that point:</w:t>
      </w:r>
    </w:p>
    <w:p w:rsidR="00CD0B96" w:rsidRDefault="00CD0B96" w:rsidP="00CD0B96">
      <w:r w:rsidRPr="00A358A4">
        <w:rPr>
          <w:noProof/>
        </w:rPr>
        <mc:AlternateContent>
          <mc:Choice Requires="wps">
            <w:drawing>
              <wp:anchor distT="0" distB="0" distL="114300" distR="114300" simplePos="0" relativeHeight="252126208" behindDoc="0" locked="0" layoutInCell="1" allowOverlap="1" wp14:anchorId="4D21206B" wp14:editId="0AE595E5">
                <wp:simplePos x="0" y="0"/>
                <wp:positionH relativeFrom="column">
                  <wp:posOffset>250166</wp:posOffset>
                </wp:positionH>
                <wp:positionV relativeFrom="paragraph">
                  <wp:posOffset>175140</wp:posOffset>
                </wp:positionV>
                <wp:extent cx="1388745" cy="646430"/>
                <wp:effectExtent l="38100" t="38100" r="630555" b="172720"/>
                <wp:wrapNone/>
                <wp:docPr id="417" name="Rectangular Callout 417"/>
                <wp:cNvGraphicFramePr/>
                <a:graphic xmlns:a="http://schemas.openxmlformats.org/drawingml/2006/main">
                  <a:graphicData uri="http://schemas.microsoft.com/office/word/2010/wordprocessingShape">
                    <wps:wsp>
                      <wps:cNvSpPr/>
                      <wps:spPr>
                        <a:xfrm>
                          <a:off x="0" y="0"/>
                          <a:ext cx="1388745" cy="646430"/>
                        </a:xfrm>
                        <a:prstGeom prst="wedgeRectCallout">
                          <a:avLst>
                            <a:gd name="adj1" fmla="val 88262"/>
                            <a:gd name="adj2" fmla="val 60225"/>
                          </a:avLst>
                        </a:prstGeom>
                        <a:ln w="1270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C5722" w:rsidRPr="00CD0B96" w:rsidRDefault="00DC5722" w:rsidP="00CD0B96">
                            <w:pPr>
                              <w:pStyle w:val="textbox"/>
                            </w:pPr>
                            <w:r>
                              <w:t>Click these blue dots to open the annotate window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417" o:spid="_x0000_s1059" type="#_x0000_t61" style="position:absolute;left:0;text-align:left;margin-left:19.7pt;margin-top:13.8pt;width:109.35pt;height:50.9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" adj="29865,23809" fillcolor="white [3201]" strokecolor="black [3200]" strokeweight="1pt">
                <v:shadow on="t" color="black" opacity="26214f" origin="-.5,-.5" offset=".74836mm,.74836mm"/>
                <v:textbox>
                  <w:txbxContent>
                    <w:p w:rsidR="00DC5722" w:rsidRPr="00CD0B96" w:rsidRDefault="00DC5722" w:rsidP="00CD0B96">
                      <w:pPr>
                        <w:pStyle w:val="textbox"/>
                      </w:pPr>
                      <w:r>
                        <w:t>Click these blue dots to open the annotate window</w:t>
                      </w:r>
                    </w:p>
                  </w:txbxContent>
                </v:textbox>
              </v:shape>
            </w:pict>
          </mc:Fallback>
        </mc:AlternateContent>
      </w:r>
    </w:p>
    <w:p w:rsidR="00CD0B96" w:rsidRPr="00CD0B96" w:rsidRDefault="00CD0B96" w:rsidP="00286364"/>
    <w:p w:rsidR="00286364" w:rsidRDefault="00286364" w:rsidP="00286364"/>
    <w:p w:rsidR="00286364" w:rsidRDefault="00CD0B96" w:rsidP="00286364">
      <w:r w:rsidRPr="00A358A4">
        <w:rPr>
          <w:noProof/>
        </w:rPr>
        <mc:AlternateContent>
          <mc:Choice Requires="wps">
            <w:drawing>
              <wp:anchor distT="0" distB="0" distL="114300" distR="114300" simplePos="0" relativeHeight="252128256" behindDoc="0" locked="0" layoutInCell="1" allowOverlap="1" wp14:anchorId="548A889E" wp14:editId="61A7EDF6">
                <wp:simplePos x="0" y="0"/>
                <wp:positionH relativeFrom="column">
                  <wp:posOffset>250166</wp:posOffset>
                </wp:positionH>
                <wp:positionV relativeFrom="paragraph">
                  <wp:posOffset>277387</wp:posOffset>
                </wp:positionV>
                <wp:extent cx="1388745" cy="655320"/>
                <wp:effectExtent l="38100" t="38100" r="3183255" b="106680"/>
                <wp:wrapNone/>
                <wp:docPr id="418" name="Rectangular Callout 418"/>
                <wp:cNvGraphicFramePr/>
                <a:graphic xmlns:a="http://schemas.openxmlformats.org/drawingml/2006/main">
                  <a:graphicData uri="http://schemas.microsoft.com/office/word/2010/wordprocessingShape">
                    <wps:wsp>
                      <wps:cNvSpPr/>
                      <wps:spPr>
                        <a:xfrm>
                          <a:off x="0" y="0"/>
                          <a:ext cx="1388745" cy="655320"/>
                        </a:xfrm>
                        <a:prstGeom prst="wedgeRectCallout">
                          <a:avLst>
                            <a:gd name="adj1" fmla="val 273370"/>
                            <a:gd name="adj2" fmla="val -36315"/>
                          </a:avLst>
                        </a:prstGeom>
                        <a:ln w="1270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C5722" w:rsidRPr="00CD0B96" w:rsidRDefault="00DC5722" w:rsidP="00CD0B96">
                            <w:pPr>
                              <w:pStyle w:val="textbox"/>
                            </w:pPr>
                            <w:r>
                              <w:t xml:space="preserve">Type your annotation in the box that opens, then click </w:t>
                            </w:r>
                            <w:r w:rsidRPr="00CD0B96">
                              <w:rPr>
                                <w:b/>
                              </w:rPr>
                              <w:t>Add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418" o:spid="_x0000_s1060" type="#_x0000_t61" style="position:absolute;left:0;text-align:left;margin-left:19.7pt;margin-top:21.85pt;width:109.35pt;height:51.6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" adj="69848,2956" fillcolor="white [3201]" strokecolor="black [3200]" strokeweight="1pt">
                <v:shadow on="t" color="black" opacity="26214f" origin="-.5,-.5" offset=".74836mm,.74836mm"/>
                <v:textbox>
                  <w:txbxContent>
                    <w:p w:rsidR="00DC5722" w:rsidRPr="00CD0B96" w:rsidRDefault="00DC5722" w:rsidP="00CD0B96">
                      <w:pPr>
                        <w:pStyle w:val="textbox"/>
                      </w:pPr>
                      <w:r>
                        <w:t xml:space="preserve">Type your annotation in the box that opens, then click </w:t>
                      </w:r>
                      <w:r w:rsidRPr="00CD0B96">
                        <w:rPr>
                          <w:b/>
                        </w:rPr>
                        <w:t>Add</w:t>
                      </w:r>
                    </w:p>
                  </w:txbxContent>
                </v:textbox>
              </v:shape>
            </w:pict>
          </mc:Fallback>
        </mc:AlternateContent>
      </w:r>
    </w:p>
    <w:p w:rsidR="00286364" w:rsidRDefault="00286364" w:rsidP="00286364"/>
    <w:p w:rsidR="002B2B3D" w:rsidRDefault="002B2B3D" w:rsidP="002B2B3D">
      <w:pPr>
        <w:jc w:val="left"/>
        <w:rPr>
          <w:sz w:val="16"/>
        </w:rPr>
      </w:pPr>
    </w:p>
    <w:p w:rsidR="00CD0B96" w:rsidRDefault="00CD0B96" w:rsidP="002B2B3D">
      <w:pPr>
        <w:jc w:val="left"/>
        <w:rPr>
          <w:sz w:val="16"/>
        </w:rPr>
      </w:pPr>
    </w:p>
    <w:p w:rsidR="00CD0B96" w:rsidRDefault="00CD0B96" w:rsidP="002B2B3D">
      <w:pPr>
        <w:jc w:val="left"/>
        <w:rPr>
          <w:sz w:val="16"/>
        </w:rPr>
      </w:pPr>
    </w:p>
    <w:p w:rsidR="00CD0B96" w:rsidRDefault="00CD0B96" w:rsidP="00CD0B96">
      <w:r>
        <w:t>While in annotation view this will appear as a number in brackets:</w:t>
      </w:r>
    </w:p>
    <w:p w:rsidR="00CD0B96" w:rsidRDefault="00CD0B96" w:rsidP="00CD0B96">
      <w:pPr>
        <w:jc w:val="right"/>
      </w:pPr>
      <w:r w:rsidRPr="00A358A4">
        <w:rPr>
          <w:noProof/>
        </w:rPr>
        <mc:AlternateContent>
          <mc:Choice Requires="wps">
            <w:drawing>
              <wp:anchor distT="0" distB="0" distL="114300" distR="114300" simplePos="0" relativeHeight="252130304" behindDoc="0" locked="0" layoutInCell="1" allowOverlap="1" wp14:anchorId="14305CFC" wp14:editId="1E6BF29C">
                <wp:simplePos x="0" y="0"/>
                <wp:positionH relativeFrom="column">
                  <wp:posOffset>586596</wp:posOffset>
                </wp:positionH>
                <wp:positionV relativeFrom="paragraph">
                  <wp:posOffset>104667</wp:posOffset>
                </wp:positionV>
                <wp:extent cx="1388745" cy="655320"/>
                <wp:effectExtent l="38100" t="38100" r="1640205" b="106680"/>
                <wp:wrapNone/>
                <wp:docPr id="420" name="Rectangular Callout 420"/>
                <wp:cNvGraphicFramePr/>
                <a:graphic xmlns:a="http://schemas.openxmlformats.org/drawingml/2006/main">
                  <a:graphicData uri="http://schemas.microsoft.com/office/word/2010/wordprocessingShape">
                    <wps:wsp>
                      <wps:cNvSpPr/>
                      <wps:spPr>
                        <a:xfrm>
                          <a:off x="0" y="0"/>
                          <a:ext cx="1388745" cy="655320"/>
                        </a:xfrm>
                        <a:prstGeom prst="wedgeRectCallout">
                          <a:avLst>
                            <a:gd name="adj1" fmla="val 164044"/>
                            <a:gd name="adj2" fmla="val 7126"/>
                          </a:avLst>
                        </a:prstGeom>
                        <a:ln w="1270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C5722" w:rsidRPr="00CD0B96" w:rsidRDefault="00DC5722" w:rsidP="00CD0B96">
                            <w:pPr>
                              <w:pStyle w:val="textbox"/>
                            </w:pPr>
                            <w:r>
                              <w:t>Annotations are numbered in the order they were 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420" o:spid="_x0000_s1061" type="#_x0000_t61" style="position:absolute;left:0;text-align:left;margin-left:46.2pt;margin-top:8.25pt;width:109.35pt;height:51.6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" adj="46234,12339" fillcolor="white [3201]" strokecolor="black [3200]" strokeweight="1pt">
                <v:shadow on="t" color="black" opacity="26214f" origin="-.5,-.5" offset=".74836mm,.74836mm"/>
                <v:textbox>
                  <w:txbxContent>
                    <w:p w:rsidR="00DC5722" w:rsidRPr="00CD0B96" w:rsidRDefault="00DC5722" w:rsidP="00CD0B96">
                      <w:pPr>
                        <w:pStyle w:val="textbox"/>
                      </w:pPr>
                      <w:r>
                        <w:t>Annotations are numbered in the order they were made.</w:t>
                      </w:r>
                    </w:p>
                  </w:txbxContent>
                </v:textbox>
              </v:shape>
            </w:pict>
          </mc:Fallback>
        </mc:AlternateContent>
      </w:r>
      <w:r>
        <w:rPr>
          <w:noProof/>
        </w:rPr>
        <w:drawing>
          <wp:inline distT="0" distB="0" distL="0" distR="0" wp14:anchorId="24684F57" wp14:editId="50B87C38">
            <wp:extent cx="3067050" cy="590550"/>
            <wp:effectExtent l="171450" t="171450" r="361950" b="361950"/>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3067050" cy="590550"/>
                    </a:xfrm>
                    <a:prstGeom prst="rect">
                      <a:avLst/>
                    </a:prstGeom>
                    <a:ln>
                      <a:noFill/>
                    </a:ln>
                    <a:effectLst>
                      <a:outerShdw blurRad="292100" dist="139700" dir="2700000" algn="tl" rotWithShape="0">
                        <a:srgbClr val="333333">
                          <a:alpha val="65000"/>
                        </a:srgbClr>
                      </a:outerShdw>
                    </a:effectLst>
                  </pic:spPr>
                </pic:pic>
              </a:graphicData>
            </a:graphic>
          </wp:inline>
        </w:drawing>
      </w:r>
    </w:p>
    <w:p w:rsidR="00CD0B96" w:rsidRDefault="00CD0B96" w:rsidP="00CD0B96">
      <w:pPr>
        <w:jc w:val="left"/>
        <w:rPr>
          <w:b/>
        </w:rPr>
      </w:pPr>
      <w:r>
        <w:t xml:space="preserve">Once you have finished adding annotations you need to scroll down and click the </w:t>
      </w:r>
      <w:r>
        <w:rPr>
          <w:b/>
        </w:rPr>
        <w:t>Save Page</w:t>
      </w:r>
      <w:r w:rsidRPr="00CD0B96">
        <w:t xml:space="preserve"> button.</w:t>
      </w:r>
    </w:p>
    <w:p w:rsidR="00CD0B96" w:rsidRDefault="00EF2EAA" w:rsidP="00CD0B96">
      <w:pPr>
        <w:jc w:val="left"/>
      </w:pPr>
      <w:r>
        <w:t>When you return to the page view the annotations now appear as small speech bubbles embedded in the text:</w:t>
      </w:r>
    </w:p>
    <w:p w:rsidR="00EF2EAA" w:rsidRDefault="00EF2EAA" w:rsidP="00EF2EAA">
      <w:pPr>
        <w:jc w:val="center"/>
      </w:pPr>
      <w:r>
        <w:rPr>
          <w:noProof/>
        </w:rPr>
        <w:drawing>
          <wp:inline distT="0" distB="0" distL="0" distR="0" wp14:anchorId="29CFEF99" wp14:editId="29279062">
            <wp:extent cx="3933825" cy="1181100"/>
            <wp:effectExtent l="171450" t="171450" r="371475" b="361950"/>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3933825" cy="1181100"/>
                    </a:xfrm>
                    <a:prstGeom prst="rect">
                      <a:avLst/>
                    </a:prstGeom>
                    <a:ln>
                      <a:noFill/>
                    </a:ln>
                    <a:effectLst>
                      <a:outerShdw blurRad="292100" dist="139700" dir="2700000" algn="tl" rotWithShape="0">
                        <a:srgbClr val="333333">
                          <a:alpha val="65000"/>
                        </a:srgbClr>
                      </a:outerShdw>
                    </a:effectLst>
                  </pic:spPr>
                </pic:pic>
              </a:graphicData>
            </a:graphic>
          </wp:inline>
        </w:drawing>
      </w:r>
    </w:p>
    <w:p w:rsidR="00EF2EAA" w:rsidRDefault="00EF2EAA" w:rsidP="00CD0B96">
      <w:pPr>
        <w:jc w:val="left"/>
      </w:pPr>
      <w:r>
        <w:t>As you can see if there are too many it can be a little distracting!</w:t>
      </w:r>
    </w:p>
    <w:p w:rsidR="00EF2EAA" w:rsidRDefault="00EF2EAA" w:rsidP="00CD0B96">
      <w:pPr>
        <w:jc w:val="left"/>
      </w:pPr>
      <w:r>
        <w:t xml:space="preserve">Click on the speech bubble to view the annotation in-line along with information on the </w:t>
      </w:r>
      <w:commentRangeStart w:id="25"/>
      <w:r>
        <w:t>author</w:t>
      </w:r>
      <w:commentRangeEnd w:id="25"/>
      <w:r w:rsidR="00CF4935">
        <w:rPr>
          <w:rStyle w:val="CommentReference"/>
        </w:rPr>
        <w:commentReference w:id="25"/>
      </w:r>
      <w:r>
        <w:t>:</w:t>
      </w:r>
    </w:p>
    <w:p w:rsidR="00EF2EAA" w:rsidRDefault="00DC5722" w:rsidP="00C90494">
      <w:pPr>
        <w:jc w:val="center"/>
      </w:pPr>
      <w:r w:rsidRPr="00A358A4">
        <w:rPr>
          <w:noProof/>
        </w:rPr>
        <mc:AlternateContent>
          <mc:Choice Requires="wps">
            <w:drawing>
              <wp:anchor distT="0" distB="0" distL="114300" distR="114300" simplePos="0" relativeHeight="252138496" behindDoc="0" locked="0" layoutInCell="1" allowOverlap="1" wp14:anchorId="178FCEB4" wp14:editId="02F97E73">
                <wp:simplePos x="0" y="0"/>
                <wp:positionH relativeFrom="column">
                  <wp:posOffset>-112143</wp:posOffset>
                </wp:positionH>
                <wp:positionV relativeFrom="paragraph">
                  <wp:posOffset>1550335</wp:posOffset>
                </wp:positionV>
                <wp:extent cx="1388745" cy="655320"/>
                <wp:effectExtent l="38100" t="38100" r="611505" b="125730"/>
                <wp:wrapNone/>
                <wp:docPr id="10" name="Rectangular Callout 10"/>
                <wp:cNvGraphicFramePr/>
                <a:graphic xmlns:a="http://schemas.openxmlformats.org/drawingml/2006/main">
                  <a:graphicData uri="http://schemas.microsoft.com/office/word/2010/wordprocessingShape">
                    <wps:wsp>
                      <wps:cNvSpPr/>
                      <wps:spPr>
                        <a:xfrm>
                          <a:off x="0" y="0"/>
                          <a:ext cx="1388745" cy="655320"/>
                        </a:xfrm>
                        <a:prstGeom prst="wedgeRectCallout">
                          <a:avLst>
                            <a:gd name="adj1" fmla="val 86398"/>
                            <a:gd name="adj2" fmla="val 53199"/>
                          </a:avLst>
                        </a:prstGeom>
                        <a:ln w="1270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C5722" w:rsidRPr="00CD0B96" w:rsidRDefault="00DC5722" w:rsidP="00DC5722">
                            <w:pPr>
                              <w:pStyle w:val="textbox"/>
                            </w:pPr>
                            <w:r>
                              <w:t>Click the speech bubble to open a single annotation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0" o:spid="_x0000_s1062" type="#_x0000_t61" style="position:absolute;left:0;text-align:left;margin-left:-8.85pt;margin-top:122.05pt;width:109.35pt;height:51.6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" adj="29462,22291" fillcolor="white [3201]" strokecolor="black [3200]" strokeweight="1pt">
                <v:shadow on="t" color="black" opacity="26214f" origin="-.5,-.5" offset=".74836mm,.74836mm"/>
                <v:textbox>
                  <w:txbxContent>
                    <w:p w:rsidR="00DC5722" w:rsidRPr="00CD0B96" w:rsidRDefault="00DC5722" w:rsidP="00DC5722">
                      <w:pPr>
                        <w:pStyle w:val="textbox"/>
                      </w:pPr>
                      <w:r>
                        <w:t>Click the speech bubble to open a single annotation</w:t>
                      </w:r>
                    </w:p>
                  </w:txbxContent>
                </v:textbox>
              </v:shape>
            </w:pict>
          </mc:Fallback>
        </mc:AlternateContent>
      </w:r>
      <w:r w:rsidRPr="00A358A4">
        <w:rPr>
          <w:noProof/>
        </w:rPr>
        <mc:AlternateContent>
          <mc:Choice Requires="wps">
            <w:drawing>
              <wp:anchor distT="0" distB="0" distL="114300" distR="114300" simplePos="0" relativeHeight="252136448" behindDoc="0" locked="0" layoutInCell="1" allowOverlap="1" wp14:anchorId="37DDB2BF" wp14:editId="4F1F1BBB">
                <wp:simplePos x="0" y="0"/>
                <wp:positionH relativeFrom="column">
                  <wp:posOffset>-69011</wp:posOffset>
                </wp:positionH>
                <wp:positionV relativeFrom="paragraph">
                  <wp:posOffset>446153</wp:posOffset>
                </wp:positionV>
                <wp:extent cx="1388745" cy="785004"/>
                <wp:effectExtent l="38100" t="38100" r="1754505" b="110490"/>
                <wp:wrapNone/>
                <wp:docPr id="9" name="Rectangular Callout 9"/>
                <wp:cNvGraphicFramePr/>
                <a:graphic xmlns:a="http://schemas.openxmlformats.org/drawingml/2006/main">
                  <a:graphicData uri="http://schemas.microsoft.com/office/word/2010/wordprocessingShape">
                    <wps:wsp>
                      <wps:cNvSpPr/>
                      <wps:spPr>
                        <a:xfrm>
                          <a:off x="0" y="0"/>
                          <a:ext cx="1388745" cy="785004"/>
                        </a:xfrm>
                        <a:prstGeom prst="wedgeRectCallout">
                          <a:avLst>
                            <a:gd name="adj1" fmla="val 170877"/>
                            <a:gd name="adj2" fmla="val -49478"/>
                          </a:avLst>
                        </a:prstGeom>
                        <a:ln w="1270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C5722" w:rsidRPr="00CD0B96" w:rsidRDefault="00DC5722" w:rsidP="00DC5722">
                            <w:pPr>
                              <w:pStyle w:val="textbox"/>
                            </w:pPr>
                            <w:r>
                              <w:t xml:space="preserve">Click </w:t>
                            </w:r>
                            <w:r w:rsidRPr="00DC5722">
                              <w:rPr>
                                <w:b/>
                              </w:rPr>
                              <w:t>show all annotations</w:t>
                            </w:r>
                            <w:r>
                              <w:t xml:space="preserve"> to see all the annotations on the page in-line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9" o:spid="_x0000_s1063" type="#_x0000_t61" style="position:absolute;left:0;text-align:left;margin-left:-5.45pt;margin-top:35.15pt;width:109.35pt;height:61.8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" adj="47709,113" fillcolor="white [3201]" strokecolor="black [3200]" strokeweight="1pt">
                <v:shadow on="t" color="black" opacity="26214f" origin="-.5,-.5" offset=".74836mm,.74836mm"/>
                <v:textbox>
                  <w:txbxContent>
                    <w:p w:rsidR="00DC5722" w:rsidRPr="00CD0B96" w:rsidRDefault="00DC5722" w:rsidP="00DC5722">
                      <w:pPr>
                        <w:pStyle w:val="textbox"/>
                      </w:pPr>
                      <w:r>
                        <w:t xml:space="preserve">Click </w:t>
                      </w:r>
                      <w:r w:rsidRPr="00DC5722">
                        <w:rPr>
                          <w:b/>
                        </w:rPr>
                        <w:t>show all annotations</w:t>
                      </w:r>
                      <w:r>
                        <w:t xml:space="preserve"> to see all the annotations on the page in-line</w:t>
                      </w:r>
                    </w:p>
                  </w:txbxContent>
                </v:textbox>
              </v:shape>
            </w:pict>
          </mc:Fallback>
        </mc:AlternateContent>
      </w:r>
      <w:r w:rsidR="00EF2EAA">
        <w:rPr>
          <w:noProof/>
        </w:rPr>
        <w:drawing>
          <wp:inline distT="0" distB="0" distL="0" distR="0" wp14:anchorId="252ADA9B" wp14:editId="7811355D">
            <wp:extent cx="4114800" cy="2247900"/>
            <wp:effectExtent l="171450" t="171450" r="361950" b="361950"/>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4114800" cy="2247900"/>
                    </a:xfrm>
                    <a:prstGeom prst="rect">
                      <a:avLst/>
                    </a:prstGeom>
                    <a:ln>
                      <a:noFill/>
                    </a:ln>
                    <a:effectLst>
                      <a:outerShdw blurRad="292100" dist="139700" dir="2700000" algn="tl" rotWithShape="0">
                        <a:srgbClr val="333333">
                          <a:alpha val="65000"/>
                        </a:srgbClr>
                      </a:outerShdw>
                    </a:effectLst>
                  </pic:spPr>
                </pic:pic>
              </a:graphicData>
            </a:graphic>
          </wp:inline>
        </w:drawing>
      </w:r>
    </w:p>
    <w:p w:rsidR="00DC5722" w:rsidRDefault="00DC5722" w:rsidP="00DC5722">
      <w:pPr>
        <w:pStyle w:val="Heading3"/>
      </w:pPr>
      <w:r>
        <w:t xml:space="preserve">Editing and </w:t>
      </w:r>
      <w:proofErr w:type="gramStart"/>
      <w:r>
        <w:t>Deleting</w:t>
      </w:r>
      <w:proofErr w:type="gramEnd"/>
      <w:r>
        <w:t xml:space="preserve"> annotations</w:t>
      </w:r>
    </w:p>
    <w:p w:rsidR="00DC5722" w:rsidRPr="00DC5722" w:rsidRDefault="00DC5722" w:rsidP="00DC5722">
      <w:r>
        <w:t>Annotations can be deleted from the annotations tab</w:t>
      </w:r>
    </w:p>
    <w:p w:rsidR="00DC5722" w:rsidRDefault="00DC5722" w:rsidP="00DC5722">
      <w:pPr>
        <w:jc w:val="right"/>
      </w:pPr>
      <w:r>
        <w:rPr>
          <w:noProof/>
        </w:rPr>
        <mc:AlternateContent>
          <mc:Choice Requires="wps">
            <w:drawing>
              <wp:anchor distT="0" distB="0" distL="114300" distR="114300" simplePos="0" relativeHeight="252141568" behindDoc="0" locked="0" layoutInCell="1" allowOverlap="1" wp14:anchorId="61325F2F" wp14:editId="647A783F">
                <wp:simplePos x="0" y="0"/>
                <wp:positionH relativeFrom="column">
                  <wp:posOffset>2009846</wp:posOffset>
                </wp:positionH>
                <wp:positionV relativeFrom="paragraph">
                  <wp:posOffset>753314</wp:posOffset>
                </wp:positionV>
                <wp:extent cx="1984183" cy="1535502"/>
                <wp:effectExtent l="0" t="0" r="73660" b="64770"/>
                <wp:wrapNone/>
                <wp:docPr id="14" name="Straight Arrow Connector 14"/>
                <wp:cNvGraphicFramePr/>
                <a:graphic xmlns:a="http://schemas.openxmlformats.org/drawingml/2006/main">
                  <a:graphicData uri="http://schemas.microsoft.com/office/word/2010/wordprocessingShape">
                    <wps:wsp>
                      <wps:cNvCnPr/>
                      <wps:spPr>
                        <a:xfrm>
                          <a:off x="0" y="0"/>
                          <a:ext cx="1984183" cy="153550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158.25pt;margin-top:59.3pt;width:156.25pt;height:120.9pt;z-index:252141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" strokecolor="black [3040]">
                <v:stroke endarrow="open"/>
              </v:shape>
            </w:pict>
          </mc:Fallback>
        </mc:AlternateContent>
      </w:r>
      <w:r w:rsidRPr="00A358A4">
        <w:rPr>
          <w:noProof/>
        </w:rPr>
        <mc:AlternateContent>
          <mc:Choice Requires="wps">
            <w:drawing>
              <wp:anchor distT="0" distB="0" distL="114300" distR="114300" simplePos="0" relativeHeight="252140544" behindDoc="0" locked="0" layoutInCell="1" allowOverlap="1" wp14:anchorId="4963F17D" wp14:editId="1A3411C5">
                <wp:simplePos x="0" y="0"/>
                <wp:positionH relativeFrom="column">
                  <wp:posOffset>621102</wp:posOffset>
                </wp:positionH>
                <wp:positionV relativeFrom="paragraph">
                  <wp:posOffset>270234</wp:posOffset>
                </wp:positionV>
                <wp:extent cx="1388745" cy="810260"/>
                <wp:effectExtent l="38100" t="38100" r="1830705" b="123190"/>
                <wp:wrapNone/>
                <wp:docPr id="11" name="Rectangular Callout 11"/>
                <wp:cNvGraphicFramePr/>
                <a:graphic xmlns:a="http://schemas.openxmlformats.org/drawingml/2006/main">
                  <a:graphicData uri="http://schemas.microsoft.com/office/word/2010/wordprocessingShape">
                    <wps:wsp>
                      <wps:cNvSpPr/>
                      <wps:spPr>
                        <a:xfrm>
                          <a:off x="0" y="0"/>
                          <a:ext cx="1388745" cy="810260"/>
                        </a:xfrm>
                        <a:prstGeom prst="wedgeRectCallout">
                          <a:avLst>
                            <a:gd name="adj1" fmla="val 175846"/>
                            <a:gd name="adj2" fmla="val -40936"/>
                          </a:avLst>
                        </a:prstGeom>
                        <a:ln w="1270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C5722" w:rsidRPr="00CD0B96" w:rsidRDefault="00DC5722" w:rsidP="00DC5722">
                            <w:pPr>
                              <w:pStyle w:val="textbox"/>
                            </w:pPr>
                            <w:r>
                              <w:t xml:space="preserve">Click the annotate tab or link to see annotations view.  </w:t>
                            </w:r>
                            <w:proofErr w:type="gramStart"/>
                            <w:r>
                              <w:t>annotate</w:t>
                            </w:r>
                            <w:proofErr w:type="gram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1" o:spid="_x0000_s1064" type="#_x0000_t61" style="position:absolute;left:0;text-align:left;margin-left:48.9pt;margin-top:21.3pt;width:109.35pt;height:63.8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" adj="48783,1958" fillcolor="white [3201]" strokecolor="black [3200]" strokeweight="1pt">
                <v:shadow on="t" color="black" opacity="26214f" origin="-.5,-.5" offset=".74836mm,.74836mm"/>
                <v:textbox>
                  <w:txbxContent>
                    <w:p w:rsidR="00DC5722" w:rsidRPr="00CD0B96" w:rsidRDefault="00DC5722" w:rsidP="00DC5722">
                      <w:pPr>
                        <w:pStyle w:val="textbox"/>
                      </w:pPr>
                      <w:r>
                        <w:t xml:space="preserve">Click the annotate tab or link to see annotations view.  </w:t>
                      </w:r>
                      <w:proofErr w:type="gramStart"/>
                      <w:r>
                        <w:t>annotate</w:t>
                      </w:r>
                      <w:proofErr w:type="gramEnd"/>
                      <w:r>
                        <w:t xml:space="preserve"> </w:t>
                      </w:r>
                    </w:p>
                  </w:txbxContent>
                </v:textbox>
              </v:shape>
            </w:pict>
          </mc:Fallback>
        </mc:AlternateContent>
      </w:r>
      <w:r>
        <w:rPr>
          <w:noProof/>
        </w:rPr>
        <w:drawing>
          <wp:inline distT="0" distB="0" distL="0" distR="0" wp14:anchorId="5A9A5F5F" wp14:editId="6F49B12D">
            <wp:extent cx="3478758" cy="3292093"/>
            <wp:effectExtent l="171450" t="171450" r="369570" b="36576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3482144" cy="3295298"/>
                    </a:xfrm>
                    <a:prstGeom prst="rect">
                      <a:avLst/>
                    </a:prstGeom>
                    <a:ln>
                      <a:noFill/>
                    </a:ln>
                    <a:effectLst>
                      <a:outerShdw blurRad="292100" dist="139700" dir="2700000" algn="tl" rotWithShape="0">
                        <a:srgbClr val="333333">
                          <a:alpha val="65000"/>
                        </a:srgbClr>
                      </a:outerShdw>
                    </a:effectLst>
                  </pic:spPr>
                </pic:pic>
              </a:graphicData>
            </a:graphic>
          </wp:inline>
        </w:drawing>
      </w:r>
    </w:p>
    <w:p w:rsidR="00DC5722" w:rsidRDefault="00DC5722" w:rsidP="00DC5722">
      <w:pPr>
        <w:jc w:val="left"/>
      </w:pPr>
      <w:r>
        <w:rPr>
          <w:noProof/>
        </w:rPr>
        <w:drawing>
          <wp:anchor distT="0" distB="0" distL="114300" distR="114300" simplePos="0" relativeHeight="252144640" behindDoc="0" locked="0" layoutInCell="1" allowOverlap="1" wp14:anchorId="1AF979C1" wp14:editId="6FC09316">
            <wp:simplePos x="0" y="0"/>
            <wp:positionH relativeFrom="column">
              <wp:posOffset>4728210</wp:posOffset>
            </wp:positionH>
            <wp:positionV relativeFrom="paragraph">
              <wp:posOffset>234315</wp:posOffset>
            </wp:positionV>
            <wp:extent cx="1562100" cy="2419350"/>
            <wp:effectExtent l="171450" t="171450" r="361950" b="3619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extLst>
                        <a:ext uri="{28A0092B-C50C-407E-A947-70E740481C1C}">
                          <a14:useLocalDpi xmlns:a14="http://schemas.microsoft.com/office/drawing/2010/main" val="0"/>
                        </a:ext>
                      </a:extLst>
                    </a:blip>
                    <a:stretch>
                      <a:fillRect/>
                    </a:stretch>
                  </pic:blipFill>
                  <pic:spPr>
                    <a:xfrm>
                      <a:off x="0" y="0"/>
                      <a:ext cx="1562100" cy="24193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t>As well as seeing the text to add annotations there are other options further down the page:</w:t>
      </w:r>
    </w:p>
    <w:p w:rsidR="00DC5722" w:rsidRDefault="00DC5722">
      <w:pPr>
        <w:ind w:left="0"/>
      </w:pPr>
      <w:r w:rsidRPr="00A358A4">
        <w:rPr>
          <w:noProof/>
        </w:rPr>
        <mc:AlternateContent>
          <mc:Choice Requires="wps">
            <w:drawing>
              <wp:anchor distT="0" distB="0" distL="114300" distR="114300" simplePos="0" relativeHeight="252145664" behindDoc="0" locked="0" layoutInCell="1" allowOverlap="1" wp14:anchorId="2FDC89D5" wp14:editId="3AA0874C">
                <wp:simplePos x="0" y="0"/>
                <wp:positionH relativeFrom="column">
                  <wp:posOffset>1914537</wp:posOffset>
                </wp:positionH>
                <wp:positionV relativeFrom="paragraph">
                  <wp:posOffset>21267</wp:posOffset>
                </wp:positionV>
                <wp:extent cx="1388745" cy="810260"/>
                <wp:effectExtent l="38100" t="38100" r="1735455" b="1285240"/>
                <wp:wrapNone/>
                <wp:docPr id="15" name="Rectangular Callout 15"/>
                <wp:cNvGraphicFramePr/>
                <a:graphic xmlns:a="http://schemas.openxmlformats.org/drawingml/2006/main">
                  <a:graphicData uri="http://schemas.microsoft.com/office/word/2010/wordprocessingShape">
                    <wps:wsp>
                      <wps:cNvSpPr/>
                      <wps:spPr>
                        <a:xfrm>
                          <a:off x="0" y="0"/>
                          <a:ext cx="1388745" cy="810260"/>
                        </a:xfrm>
                        <a:prstGeom prst="wedgeRectCallout">
                          <a:avLst>
                            <a:gd name="adj1" fmla="val 167150"/>
                            <a:gd name="adj2" fmla="val 192222"/>
                          </a:avLst>
                        </a:prstGeom>
                        <a:ln w="1270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C5722" w:rsidRPr="00CD0B96" w:rsidRDefault="00DC5722" w:rsidP="00DC5722">
                            <w:pPr>
                              <w:pStyle w:val="textbox"/>
                            </w:pPr>
                            <w:r>
                              <w:t xml:space="preserve">Click the Annotations menu to view and edit all your annotations on the page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5" o:spid="_x0000_s1065" type="#_x0000_t61" style="position:absolute;left:0;text-align:left;margin-left:150.75pt;margin-top:1.65pt;width:109.35pt;height:63.8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" adj="46904,52320" fillcolor="white [3201]" strokecolor="black [3200]" strokeweight="1pt">
                <v:shadow on="t" color="black" opacity="26214f" origin="-.5,-.5" offset=".74836mm,.74836mm"/>
                <v:textbox>
                  <w:txbxContent>
                    <w:p w:rsidR="00DC5722" w:rsidRPr="00CD0B96" w:rsidRDefault="00DC5722" w:rsidP="00DC5722">
                      <w:pPr>
                        <w:pStyle w:val="textbox"/>
                      </w:pPr>
                      <w:r>
                        <w:t xml:space="preserve">Click the Annotations menu to view and edit all your annotations on the page </w:t>
                      </w:r>
                    </w:p>
                  </w:txbxContent>
                </v:textbox>
              </v:shape>
            </w:pict>
          </mc:Fallback>
        </mc:AlternateContent>
      </w:r>
      <w:r>
        <w:br w:type="page"/>
      </w:r>
    </w:p>
    <w:p w:rsidR="00DC5722" w:rsidRDefault="00DC5722" w:rsidP="00DC5722">
      <w:pPr>
        <w:jc w:val="left"/>
      </w:pPr>
      <w:r>
        <w:rPr>
          <w:noProof/>
        </w:rPr>
        <w:drawing>
          <wp:anchor distT="0" distB="0" distL="114300" distR="114300" simplePos="0" relativeHeight="252146688" behindDoc="0" locked="0" layoutInCell="1" allowOverlap="1" wp14:anchorId="1BF68561" wp14:editId="5B67956E">
            <wp:simplePos x="0" y="0"/>
            <wp:positionH relativeFrom="column">
              <wp:posOffset>3319145</wp:posOffset>
            </wp:positionH>
            <wp:positionV relativeFrom="paragraph">
              <wp:posOffset>122555</wp:posOffset>
            </wp:positionV>
            <wp:extent cx="3143250" cy="4257675"/>
            <wp:effectExtent l="171450" t="171450" r="361950" b="3714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extLst>
                        <a:ext uri="{28A0092B-C50C-407E-A947-70E740481C1C}">
                          <a14:useLocalDpi xmlns:a14="http://schemas.microsoft.com/office/drawing/2010/main" val="0"/>
                        </a:ext>
                      </a:extLst>
                    </a:blip>
                    <a:stretch>
                      <a:fillRect/>
                    </a:stretch>
                  </pic:blipFill>
                  <pic:spPr>
                    <a:xfrm>
                      <a:off x="0" y="0"/>
                      <a:ext cx="3143250" cy="42576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t>You can then edit the annotations, or select and delete the text and save changes to delete an annotation.</w:t>
      </w:r>
    </w:p>
    <w:p w:rsidR="00DC5722" w:rsidRDefault="00DC5722" w:rsidP="00DC5722">
      <w:pPr>
        <w:jc w:val="left"/>
      </w:pPr>
    </w:p>
    <w:p w:rsidR="00DC5722" w:rsidRDefault="00DC5722" w:rsidP="00DC5722">
      <w:r w:rsidRPr="00A358A4">
        <w:rPr>
          <w:noProof/>
        </w:rPr>
        <mc:AlternateContent>
          <mc:Choice Requires="wps">
            <w:drawing>
              <wp:anchor distT="0" distB="0" distL="114300" distR="114300" simplePos="0" relativeHeight="252148736" behindDoc="0" locked="0" layoutInCell="1" allowOverlap="1" wp14:anchorId="25CF8048" wp14:editId="247921E6">
                <wp:simplePos x="0" y="0"/>
                <wp:positionH relativeFrom="column">
                  <wp:posOffset>1216325</wp:posOffset>
                </wp:positionH>
                <wp:positionV relativeFrom="paragraph">
                  <wp:posOffset>167616</wp:posOffset>
                </wp:positionV>
                <wp:extent cx="1388745" cy="603250"/>
                <wp:effectExtent l="38100" t="38100" r="1068705" b="349250"/>
                <wp:wrapNone/>
                <wp:docPr id="16" name="Rectangular Callout 16"/>
                <wp:cNvGraphicFramePr/>
                <a:graphic xmlns:a="http://schemas.openxmlformats.org/drawingml/2006/main">
                  <a:graphicData uri="http://schemas.microsoft.com/office/word/2010/wordprocessingShape">
                    <wps:wsp>
                      <wps:cNvSpPr/>
                      <wps:spPr>
                        <a:xfrm>
                          <a:off x="0" y="0"/>
                          <a:ext cx="1388745" cy="603250"/>
                        </a:xfrm>
                        <a:prstGeom prst="wedgeRectCallout">
                          <a:avLst>
                            <a:gd name="adj1" fmla="val 119320"/>
                            <a:gd name="adj2" fmla="val 87277"/>
                          </a:avLst>
                        </a:prstGeom>
                        <a:ln w="1270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C5722" w:rsidRPr="00CD0B96" w:rsidRDefault="00364474" w:rsidP="00DC5722">
                            <w:pPr>
                              <w:pStyle w:val="textbox"/>
                            </w:pPr>
                            <w:r>
                              <w:t>To delete s</w:t>
                            </w:r>
                            <w:r w:rsidR="00DC5722">
                              <w:t>elect all the text and</w:t>
                            </w:r>
                            <w:r>
                              <w:t xml:space="preserve"> then</w:t>
                            </w:r>
                            <w:r w:rsidR="00DC5722">
                              <w:t xml:space="preserve"> delete it 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6" o:spid="_x0000_s1066" type="#_x0000_t61" style="position:absolute;left:0;text-align:left;margin-left:95.75pt;margin-top:13.2pt;width:109.35pt;height:47.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" adj="36573,29652" fillcolor="white [3201]" strokecolor="black [3200]" strokeweight="1pt">
                <v:shadow on="t" color="black" opacity="26214f" origin="-.5,-.5" offset=".74836mm,.74836mm"/>
                <v:textbox>
                  <w:txbxContent>
                    <w:p w:rsidR="00DC5722" w:rsidRPr="00CD0B96" w:rsidRDefault="00364474" w:rsidP="00DC5722">
                      <w:pPr>
                        <w:pStyle w:val="textbox"/>
                      </w:pPr>
                      <w:r>
                        <w:t>To delete s</w:t>
                      </w:r>
                      <w:r w:rsidR="00DC5722">
                        <w:t>elect all the text and</w:t>
                      </w:r>
                      <w:r>
                        <w:t xml:space="preserve"> then</w:t>
                      </w:r>
                      <w:r w:rsidR="00DC5722">
                        <w:t xml:space="preserve"> delete it here. </w:t>
                      </w:r>
                    </w:p>
                  </w:txbxContent>
                </v:textbox>
              </v:shape>
            </w:pict>
          </mc:Fallback>
        </mc:AlternateContent>
      </w:r>
    </w:p>
    <w:p w:rsidR="00DC5722" w:rsidRDefault="00DC5722" w:rsidP="00DC5722"/>
    <w:p w:rsidR="00DC5722" w:rsidRDefault="00DC5722" w:rsidP="00C90494">
      <w:pPr>
        <w:jc w:val="center"/>
      </w:pPr>
      <w:r w:rsidRPr="00A358A4">
        <w:rPr>
          <w:noProof/>
        </w:rPr>
        <mc:AlternateContent>
          <mc:Choice Requires="wps">
            <w:drawing>
              <wp:anchor distT="0" distB="0" distL="114300" distR="114300" simplePos="0" relativeHeight="252150784" behindDoc="0" locked="0" layoutInCell="1" allowOverlap="1" wp14:anchorId="76AEA228" wp14:editId="248FDF7B">
                <wp:simplePos x="0" y="0"/>
                <wp:positionH relativeFrom="column">
                  <wp:posOffset>1147313</wp:posOffset>
                </wp:positionH>
                <wp:positionV relativeFrom="paragraph">
                  <wp:posOffset>859335</wp:posOffset>
                </wp:positionV>
                <wp:extent cx="1716405" cy="1009015"/>
                <wp:effectExtent l="38100" t="38100" r="683895" b="648335"/>
                <wp:wrapNone/>
                <wp:docPr id="17" name="Rectangular Callout 17"/>
                <wp:cNvGraphicFramePr/>
                <a:graphic xmlns:a="http://schemas.openxmlformats.org/drawingml/2006/main">
                  <a:graphicData uri="http://schemas.microsoft.com/office/word/2010/wordprocessingShape">
                    <wps:wsp>
                      <wps:cNvSpPr/>
                      <wps:spPr>
                        <a:xfrm>
                          <a:off x="0" y="0"/>
                          <a:ext cx="1716405" cy="1009015"/>
                        </a:xfrm>
                        <a:prstGeom prst="wedgeRectCallout">
                          <a:avLst>
                            <a:gd name="adj1" fmla="val 83575"/>
                            <a:gd name="adj2" fmla="val 103083"/>
                          </a:avLst>
                        </a:prstGeom>
                        <a:ln w="1270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C5722" w:rsidRPr="00CD0B96" w:rsidRDefault="00DC5722" w:rsidP="00DC5722">
                            <w:pPr>
                              <w:pStyle w:val="textbox"/>
                            </w:pPr>
                            <w:r>
                              <w:t xml:space="preserve">Then click </w:t>
                            </w:r>
                            <w:r w:rsidRPr="00DC5722">
                              <w:rPr>
                                <w:b/>
                              </w:rPr>
                              <w:t>save changes</w:t>
                            </w:r>
                            <w:r>
                              <w:t xml:space="preserve"> </w:t>
                            </w:r>
                            <w:r w:rsidR="00364474">
                              <w:t>–</w:t>
                            </w:r>
                            <w:r>
                              <w:t xml:space="preserve"> </w:t>
                            </w:r>
                            <w:r w:rsidR="00364474">
                              <w:t xml:space="preserve">the annotations will be updated with your edits and anywhere all the text is deleted will be removed.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7" o:spid="_x0000_s1067" type="#_x0000_t61" style="position:absolute;left:0;text-align:left;margin-left:90.35pt;margin-top:67.65pt;width:135.15pt;height:79.4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" adj="28852,33066" fillcolor="white [3201]" strokecolor="black [3200]" strokeweight="1pt">
                <v:shadow on="t" color="black" opacity="26214f" origin="-.5,-.5" offset=".74836mm,.74836mm"/>
                <v:textbox>
                  <w:txbxContent>
                    <w:p w:rsidR="00DC5722" w:rsidRPr="00CD0B96" w:rsidRDefault="00DC5722" w:rsidP="00DC5722">
                      <w:pPr>
                        <w:pStyle w:val="textbox"/>
                      </w:pPr>
                      <w:r>
                        <w:t xml:space="preserve">Then click </w:t>
                      </w:r>
                      <w:r w:rsidRPr="00DC5722">
                        <w:rPr>
                          <w:b/>
                        </w:rPr>
                        <w:t>save changes</w:t>
                      </w:r>
                      <w:r>
                        <w:t xml:space="preserve"> </w:t>
                      </w:r>
                      <w:r w:rsidR="00364474">
                        <w:t>–</w:t>
                      </w:r>
                      <w:r>
                        <w:t xml:space="preserve"> </w:t>
                      </w:r>
                      <w:r w:rsidR="00364474">
                        <w:t xml:space="preserve">the annotations will be updated with your edits and anywhere all the text is deleted will be removed. </w:t>
                      </w:r>
                    </w:p>
                  </w:txbxContent>
                </v:textbox>
              </v:shape>
            </w:pict>
          </mc:Fallback>
        </mc:AlternateContent>
      </w:r>
    </w:p>
    <w:sectPr w:rsidR="00DC5722" w:rsidSect="004757A2">
      <w:pgSz w:w="12240" w:h="15840" w:code="2"/>
      <w:pgMar w:top="720" w:right="720" w:bottom="720" w:left="720" w:header="720" w:footer="720" w:gutter="0"/>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Wright, Steve" w:date="2012-03-29T17:37:00Z" w:initials="WS">
    <w:p w:rsidR="00DC5722" w:rsidRDefault="00DC5722" w:rsidP="00AF3400">
      <w:pPr>
        <w:pStyle w:val="CommentText"/>
      </w:pPr>
      <w:r>
        <w:rPr>
          <w:rStyle w:val="CommentReference"/>
        </w:rPr>
        <w:annotationRef/>
      </w:r>
      <w:r>
        <w:t>TEACHING NOTES:</w:t>
      </w:r>
    </w:p>
    <w:p w:rsidR="00DC5722" w:rsidRDefault="00DC5722" w:rsidP="00AF3400">
      <w:pPr>
        <w:pStyle w:val="CommentText"/>
      </w:pPr>
    </w:p>
    <w:p w:rsidR="00DC5722" w:rsidRDefault="00DC5722" w:rsidP="00AF3400">
      <w:pPr>
        <w:pStyle w:val="CommentText"/>
      </w:pPr>
      <w:r>
        <w:t>W</w:t>
      </w:r>
      <w:r w:rsidRPr="00DD6A2E">
        <w:t>hen setting up a wiki USE THE HELP GUIDES, they’re really good.</w:t>
      </w:r>
    </w:p>
    <w:p w:rsidR="00DC5722" w:rsidRDefault="00DC5722" w:rsidP="00AF3400">
      <w:pPr>
        <w:pStyle w:val="CommentText"/>
      </w:pPr>
    </w:p>
    <w:p w:rsidR="00DC5722" w:rsidRDefault="00DC5722" w:rsidP="00AF3400">
      <w:pPr>
        <w:pStyle w:val="CommentText"/>
      </w:pPr>
      <w:r>
        <w:t xml:space="preserve">Templates are a really powerful way of working with Wikis – create a ‘framework wiki’ with the essential text and some pre-created sections or pages for your students. Then save this as a template wiki by going to </w:t>
      </w:r>
      <w:r>
        <w:rPr>
          <w:b/>
        </w:rPr>
        <w:t xml:space="preserve">Wiki </w:t>
      </w:r>
      <w:proofErr w:type="gramStart"/>
      <w:r>
        <w:rPr>
          <w:b/>
        </w:rPr>
        <w:t xml:space="preserve">index </w:t>
      </w:r>
      <w:r>
        <w:t xml:space="preserve"> and</w:t>
      </w:r>
      <w:proofErr w:type="gramEnd"/>
      <w:r>
        <w:t xml:space="preserve"> then choosing </w:t>
      </w:r>
      <w:r>
        <w:rPr>
          <w:b/>
        </w:rPr>
        <w:t xml:space="preserve">Download as wiki template file, </w:t>
      </w:r>
      <w:r w:rsidRPr="006E1B82">
        <w:t xml:space="preserve">save the .xml file to </w:t>
      </w:r>
      <w:r>
        <w:t>your course resources network files.</w:t>
      </w:r>
    </w:p>
    <w:p w:rsidR="00DC5722" w:rsidRDefault="00DC5722" w:rsidP="00AF3400">
      <w:pPr>
        <w:pStyle w:val="CommentText"/>
      </w:pPr>
    </w:p>
    <w:p w:rsidR="00DC5722" w:rsidRDefault="00DC5722" w:rsidP="00AF3400">
      <w:pPr>
        <w:pStyle w:val="CommentText"/>
      </w:pPr>
      <w:r>
        <w:t>I’d recommend keeping a copy of this framework wiki with that sort of name and hiding it from students. Then it’s available if needed.</w:t>
      </w:r>
    </w:p>
    <w:p w:rsidR="00DC5722" w:rsidRDefault="00DC5722" w:rsidP="00AF3400">
      <w:pPr>
        <w:pStyle w:val="CommentText"/>
      </w:pPr>
    </w:p>
    <w:p w:rsidR="00DC5722" w:rsidRDefault="00DC5722" w:rsidP="00AF3400">
      <w:pPr>
        <w:pStyle w:val="CommentText"/>
      </w:pPr>
      <w:r>
        <w:t>You may want to keep several iterations of this.</w:t>
      </w:r>
    </w:p>
    <w:p w:rsidR="00DC5722" w:rsidRDefault="00DC5722" w:rsidP="00AF3400">
      <w:pPr>
        <w:pStyle w:val="CommentText"/>
      </w:pPr>
    </w:p>
    <w:p w:rsidR="00DC5722" w:rsidRDefault="00DC5722" w:rsidP="00AF3400">
      <w:pPr>
        <w:pStyle w:val="CommentText"/>
      </w:pPr>
      <w:r>
        <w:t xml:space="preserve">When you add a new activity of OU Wiki you can then use this template by going to wiki settings and choosing to add the template file. </w:t>
      </w:r>
    </w:p>
    <w:p w:rsidR="00DC5722" w:rsidRDefault="00DC5722" w:rsidP="00AF3400">
      <w:pPr>
        <w:pStyle w:val="CommentText"/>
      </w:pPr>
      <w:r>
        <w:t xml:space="preserve">  </w:t>
      </w:r>
      <w:r>
        <w:rPr>
          <w:noProof/>
        </w:rPr>
        <w:drawing>
          <wp:inline distT="0" distB="0" distL="0" distR="0" wp14:anchorId="30D295F8" wp14:editId="19D02649">
            <wp:extent cx="4486275" cy="914400"/>
            <wp:effectExtent l="0" t="0" r="9525" b="0"/>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486275" cy="914400"/>
                    </a:xfrm>
                    <a:prstGeom prst="rect">
                      <a:avLst/>
                    </a:prstGeom>
                  </pic:spPr>
                </pic:pic>
              </a:graphicData>
            </a:graphic>
          </wp:inline>
        </w:drawing>
      </w:r>
    </w:p>
    <w:p w:rsidR="00DC5722" w:rsidRDefault="00DC5722" w:rsidP="00AF3400">
      <w:pPr>
        <w:pStyle w:val="CommentText"/>
      </w:pPr>
    </w:p>
    <w:p w:rsidR="00DC5722" w:rsidRDefault="00DC5722" w:rsidP="00AF3400">
      <w:pPr>
        <w:pStyle w:val="CommentText"/>
      </w:pPr>
      <w:r>
        <w:t xml:space="preserve">This gives you the powerful option to create one or more framework wikis, save them as templates and then create different wikis for different purposes e.g. a single wiki per user as a reflective private journal/portfolio space with a set framework, or different initially identical wikis for different groups or a single wiki for the course. </w:t>
      </w:r>
    </w:p>
    <w:p w:rsidR="00DC5722" w:rsidRDefault="00DC5722" w:rsidP="00AF3400">
      <w:pPr>
        <w:pStyle w:val="CommentText"/>
      </w:pPr>
    </w:p>
    <w:p w:rsidR="00DC5722" w:rsidRPr="006E1B82" w:rsidRDefault="00DC5722" w:rsidP="00AF3400">
      <w:pPr>
        <w:pStyle w:val="CommentText"/>
      </w:pPr>
    </w:p>
  </w:comment>
  <w:comment w:id="4" w:author="Wright, Steve" w:date="2012-03-27T14:06:00Z" w:initials="WS">
    <w:p w:rsidR="00DC5722" w:rsidRDefault="00DC5722">
      <w:pPr>
        <w:pStyle w:val="CommentText"/>
      </w:pPr>
      <w:r>
        <w:rPr>
          <w:rStyle w:val="CommentReference"/>
        </w:rPr>
        <w:annotationRef/>
      </w:r>
      <w:r>
        <w:t xml:space="preserve">Adding a sandpit wiki should help students have somewhere to play safely and try out editing etc. before they work on the ‘real thing’, scaffolding the learning and providing a bit of a safety net for experimentation. </w:t>
      </w:r>
    </w:p>
  </w:comment>
  <w:comment w:id="17" w:author="Wright, Steve" w:date="2012-03-29T17:48:00Z" w:initials="WS">
    <w:p w:rsidR="00DC5722" w:rsidRDefault="00DC5722">
      <w:pPr>
        <w:pStyle w:val="CommentText"/>
      </w:pPr>
      <w:r>
        <w:rPr>
          <w:rStyle w:val="CommentReference"/>
        </w:rPr>
        <w:annotationRef/>
      </w:r>
      <w:r>
        <w:t>The tutor view can also be granted permissions by a ‘manager’ to delete pages. You access this by looking at the full history for a page. This can be important – if you don’t have permissions to do this then request them from your learning technologist.</w:t>
      </w:r>
    </w:p>
    <w:p w:rsidR="00DC5722" w:rsidRDefault="00DC5722">
      <w:pPr>
        <w:pStyle w:val="CommentText"/>
      </w:pPr>
    </w:p>
    <w:p w:rsidR="00DC5722" w:rsidRDefault="00DC5722">
      <w:pPr>
        <w:pStyle w:val="CommentText"/>
      </w:pPr>
      <w:r>
        <w:t xml:space="preserve">(Note this throws an error if </w:t>
      </w:r>
      <w:r w:rsidRPr="00382E29">
        <w:t>/mod/</w:t>
      </w:r>
      <w:proofErr w:type="spellStart"/>
      <w:r w:rsidRPr="00382E29">
        <w:t>ouwiki</w:t>
      </w:r>
      <w:proofErr w:type="spellEnd"/>
      <w:r w:rsidRPr="00382E29">
        <w:t>/</w:t>
      </w:r>
      <w:proofErr w:type="spellStart"/>
      <w:r w:rsidRPr="00382E29">
        <w:t>delete.php</w:t>
      </w:r>
      <w:proofErr w:type="spellEnd"/>
      <w:r>
        <w:t xml:space="preserve"> is not installed or configured correctly.)</w:t>
      </w:r>
    </w:p>
  </w:comment>
  <w:comment w:id="20" w:author="Wright, Steve" w:date="2012-03-29T16:37:00Z" w:initials="WS">
    <w:p w:rsidR="00DC5722" w:rsidRDefault="00DC5722">
      <w:pPr>
        <w:pStyle w:val="CommentText"/>
      </w:pPr>
      <w:r>
        <w:rPr>
          <w:rStyle w:val="CommentReference"/>
        </w:rPr>
        <w:annotationRef/>
      </w:r>
      <w:r>
        <w:t xml:space="preserve">For a tutor you can choose to see a list of participation by user, with the </w:t>
      </w:r>
      <w:r w:rsidRPr="008824BD">
        <w:rPr>
          <w:b/>
        </w:rPr>
        <w:t>detail</w:t>
      </w:r>
      <w:r>
        <w:t xml:space="preserve"> link taking you to a view of their contribution as well as numeric information on their contributions in terms of pages created, edited and words added or deleted.</w:t>
      </w:r>
    </w:p>
  </w:comment>
  <w:comment w:id="24" w:author="Wright, Steve" w:date="2012-03-29T17:37:00Z" w:initials="WS">
    <w:p w:rsidR="00DC5722" w:rsidRDefault="00DC5722">
      <w:pPr>
        <w:pStyle w:val="CommentText"/>
      </w:pPr>
      <w:r>
        <w:rPr>
          <w:rStyle w:val="CommentReference"/>
        </w:rPr>
        <w:annotationRef/>
      </w:r>
      <w:r>
        <w:t xml:space="preserve">By default this is not enabled for students. You will need to change the permissions to do this. </w:t>
      </w:r>
    </w:p>
    <w:p w:rsidR="00DC5722" w:rsidRDefault="00DC5722">
      <w:pPr>
        <w:pStyle w:val="CommentText"/>
      </w:pPr>
    </w:p>
    <w:p w:rsidR="00DC5722" w:rsidRDefault="00DC5722">
      <w:pPr>
        <w:pStyle w:val="CommentText"/>
      </w:pPr>
      <w:r>
        <w:t>Annotation can be problematic as instead of changing content students may just make comments on the content instead.</w:t>
      </w:r>
    </w:p>
    <w:p w:rsidR="00DC5722" w:rsidRDefault="00DC5722">
      <w:pPr>
        <w:pStyle w:val="CommentText"/>
      </w:pPr>
    </w:p>
    <w:p w:rsidR="00DC5722" w:rsidRPr="00CD0B96" w:rsidRDefault="00DC5722">
      <w:pPr>
        <w:pStyle w:val="CommentText"/>
        <w:rPr>
          <w:b/>
        </w:rPr>
      </w:pPr>
      <w:r w:rsidRPr="00CD0B96">
        <w:rPr>
          <w:b/>
        </w:rPr>
        <w:t>Pedagogical ideas for using annotations:</w:t>
      </w:r>
    </w:p>
    <w:p w:rsidR="00DC5722" w:rsidRPr="00CD0B96" w:rsidRDefault="00DC5722">
      <w:pPr>
        <w:pStyle w:val="CommentText"/>
        <w:rPr>
          <w:b/>
        </w:rPr>
      </w:pPr>
      <w:r w:rsidRPr="00CD0B96">
        <w:rPr>
          <w:b/>
        </w:rPr>
        <w:t>Group notes on readings.</w:t>
      </w:r>
    </w:p>
    <w:p w:rsidR="00DC5722" w:rsidRDefault="00DC5722">
      <w:pPr>
        <w:pStyle w:val="CommentText"/>
      </w:pPr>
    </w:p>
    <w:p w:rsidR="00DC5722" w:rsidRDefault="00DC5722">
      <w:pPr>
        <w:pStyle w:val="CommentText"/>
      </w:pPr>
      <w:r>
        <w:t>One potentially very useful approach to using annotations is to copy and paste the text of a reading into a wiki then ask the group to make annotations as reading notes on the text. This allows students to view each other’s notes, queries and thoughts and place them clearly in the context of the text.</w:t>
      </w:r>
    </w:p>
  </w:comment>
  <w:comment w:id="25" w:author="Wright, Steve" w:date="2012-03-29T17:40:00Z" w:initials="WS">
    <w:p w:rsidR="00DC5722" w:rsidRDefault="00DC5722">
      <w:pPr>
        <w:pStyle w:val="CommentText"/>
      </w:pPr>
      <w:r>
        <w:rPr>
          <w:rStyle w:val="CommentReference"/>
        </w:rPr>
        <w:annotationRef/>
      </w:r>
      <w:r>
        <w:t>If you revert a page you will see a list of ‘lost annotations’ at the bottom of the page. Go to the ‘annotations tab’ open the annotations menu and select ‘delete lost annotations’ to remove these.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722" w:rsidRDefault="00DC5722" w:rsidP="002001E7">
      <w:r>
        <w:separator/>
      </w:r>
    </w:p>
    <w:p w:rsidR="00DC5722" w:rsidRDefault="00DC5722" w:rsidP="002001E7"/>
  </w:endnote>
  <w:endnote w:type="continuationSeparator" w:id="0">
    <w:p w:rsidR="00DC5722" w:rsidRDefault="00DC5722" w:rsidP="002001E7">
      <w:r>
        <w:continuationSeparator/>
      </w:r>
    </w:p>
    <w:p w:rsidR="00DC5722" w:rsidRDefault="00DC5722" w:rsidP="002001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BA" w:rsidRDefault="00DC5722" w:rsidP="00DE2CBA">
    <w:pPr>
      <w:pStyle w:val="Foo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D01A9A">
      <w:rPr>
        <w:noProof/>
        <w:snapToGrid w:val="0"/>
      </w:rPr>
      <w:t>24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D01A9A">
      <w:rPr>
        <w:noProof/>
        <w:snapToGrid w:val="0"/>
      </w:rPr>
      <w:t>24</w:t>
    </w:r>
    <w:r>
      <w:rPr>
        <w:snapToGrid w:val="0"/>
      </w:rPr>
      <w:fldChar w:fldCharType="end"/>
    </w:r>
  </w:p>
  <w:p w:rsidR="00DC5722" w:rsidRDefault="00DE2CBA" w:rsidP="00DE2CBA">
    <w:pPr>
      <w:pStyle w:val="Footer"/>
      <w:ind w:left="1440"/>
      <w:jc w:val="left"/>
      <w:rPr>
        <w:noProof/>
      </w:rPr>
    </w:pPr>
    <w:r>
      <w:rPr>
        <w:noProof/>
      </w:rPr>
      <w:drawing>
        <wp:anchor distT="0" distB="0" distL="114300" distR="114300" simplePos="0" relativeHeight="251668480" behindDoc="0" locked="0" layoutInCell="1" allowOverlap="1" wp14:anchorId="03CE8322" wp14:editId="24895EEF">
          <wp:simplePos x="0" y="0"/>
          <wp:positionH relativeFrom="column">
            <wp:posOffset>-78740</wp:posOffset>
          </wp:positionH>
          <wp:positionV relativeFrom="paragraph">
            <wp:posOffset>40640</wp:posOffset>
          </wp:positionV>
          <wp:extent cx="838200" cy="295275"/>
          <wp:effectExtent l="0" t="0" r="0" b="9525"/>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1">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Creative Commons Licence </w:t>
    </w:r>
    <w:r>
      <w:rPr>
        <w:noProof/>
      </w:rPr>
      <w:br/>
      <w:t xml:space="preserve">A Quick Guide To Using the OU Wiki by Steven Wright, Lancaster University is licensed under a </w:t>
    </w:r>
    <w:r>
      <w:rPr>
        <w:noProof/>
      </w:rPr>
      <w:br/>
      <w:t>Creative Commons Attribution-NonCommercial-ShareAlike 3.0 Unported License.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BA" w:rsidRDefault="00DE2CBA" w:rsidP="00DE2CBA">
    <w:pPr>
      <w:pStyle w:val="Footer"/>
      <w:tabs>
        <w:tab w:val="clear" w:pos="4153"/>
        <w:tab w:val="center" w:pos="1418"/>
        <w:tab w:val="left" w:pos="1560"/>
      </w:tabs>
      <w:rPr>
        <w:noProof/>
      </w:rPr>
    </w:pPr>
    <w:r>
      <w:rPr>
        <w:noProof/>
      </w:rPr>
      <w:drawing>
        <wp:anchor distT="0" distB="0" distL="114300" distR="114300" simplePos="0" relativeHeight="251666432" behindDoc="0" locked="0" layoutInCell="1" allowOverlap="1" wp14:anchorId="7D2879C3" wp14:editId="14D42CB2">
          <wp:simplePos x="0" y="0"/>
          <wp:positionH relativeFrom="column">
            <wp:posOffset>-147320</wp:posOffset>
          </wp:positionH>
          <wp:positionV relativeFrom="paragraph">
            <wp:posOffset>260350</wp:posOffset>
          </wp:positionV>
          <wp:extent cx="838200" cy="295275"/>
          <wp:effectExtent l="0" t="0" r="0" b="9525"/>
          <wp:wrapSquare wrapText="bothSides"/>
          <wp:docPr id="132" name="Pictu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1">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14:sizeRelH relativeFrom="page">
            <wp14:pctWidth>0</wp14:pctWidth>
          </wp14:sizeRelH>
          <wp14:sizeRelV relativeFrom="page">
            <wp14:pctHeight>0</wp14:pctHeight>
          </wp14:sizeRelV>
        </wp:anchor>
      </w:drawing>
    </w:r>
    <w:r>
      <w:rPr>
        <w:noProof/>
      </w:rPr>
      <w:tab/>
    </w:r>
  </w:p>
  <w:p w:rsidR="00DC5722" w:rsidRPr="00DE2CBA" w:rsidRDefault="00DE2CBA" w:rsidP="00DE2CBA">
    <w:pPr>
      <w:pStyle w:val="Footer"/>
      <w:ind w:left="1440"/>
      <w:jc w:val="left"/>
      <w:rPr>
        <w:noProof/>
      </w:rPr>
    </w:pPr>
    <w:r>
      <w:rPr>
        <w:noProof/>
      </w:rPr>
      <w:t>Creative Commons Licence</w:t>
    </w:r>
    <w:r>
      <w:rPr>
        <w:noProof/>
      </w:rPr>
      <w:t xml:space="preserve"> </w:t>
    </w:r>
    <w:r>
      <w:rPr>
        <w:noProof/>
      </w:rPr>
      <w:br/>
      <w:t xml:space="preserve">A Quick Guide To Using the OU Wiki </w:t>
    </w:r>
    <w:r>
      <w:rPr>
        <w:noProof/>
      </w:rPr>
      <w:t xml:space="preserve">by Steven Wright, Lancaster University is licensed under a </w:t>
    </w:r>
    <w:r>
      <w:rPr>
        <w:noProof/>
      </w:rPr>
      <w:br/>
    </w:r>
    <w:r>
      <w:rPr>
        <w:noProof/>
      </w:rPr>
      <w:t>Creative Commons Attribution-NonCommercial-ShareAlike 3.0 Unported License.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722" w:rsidRDefault="00DC5722" w:rsidP="002001E7">
      <w:r>
        <w:separator/>
      </w:r>
    </w:p>
    <w:p w:rsidR="00DC5722" w:rsidRDefault="00DC5722" w:rsidP="002001E7"/>
  </w:footnote>
  <w:footnote w:type="continuationSeparator" w:id="0">
    <w:p w:rsidR="00DC5722" w:rsidRDefault="00DC5722" w:rsidP="002001E7">
      <w:r>
        <w:continuationSeparator/>
      </w:r>
    </w:p>
    <w:p w:rsidR="00DC5722" w:rsidRDefault="00DC5722" w:rsidP="002001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18" w:space="0" w:color="auto"/>
        <w:insideH w:val="single" w:sz="4" w:space="0" w:color="auto"/>
      </w:tblBorders>
      <w:tblLayout w:type="fixed"/>
      <w:tblLook w:val="0000" w:firstRow="0" w:lastRow="0" w:firstColumn="0" w:lastColumn="0" w:noHBand="0" w:noVBand="0"/>
    </w:tblPr>
    <w:tblGrid>
      <w:gridCol w:w="5598"/>
      <w:gridCol w:w="4950"/>
    </w:tblGrid>
    <w:tr w:rsidR="00DC5722" w:rsidTr="0061748B">
      <w:tc>
        <w:tcPr>
          <w:tcW w:w="5598" w:type="dxa"/>
        </w:tcPr>
        <w:p w:rsidR="00DC5722" w:rsidRPr="0061748B" w:rsidRDefault="00DC5722" w:rsidP="002001E7">
          <w:pPr>
            <w:rPr>
              <w:b/>
              <w:sz w:val="28"/>
              <w:szCs w:val="24"/>
            </w:rPr>
          </w:pPr>
          <w:r w:rsidRPr="008B4D8E">
            <w:t>A quick guide to using the course wiki</w:t>
          </w:r>
        </w:p>
      </w:tc>
      <w:tc>
        <w:tcPr>
          <w:tcW w:w="4950" w:type="dxa"/>
        </w:tcPr>
        <w:p w:rsidR="00DC5722" w:rsidRDefault="00DC5722" w:rsidP="002001E7">
          <w:pPr>
            <w:pStyle w:val="Header"/>
          </w:pPr>
        </w:p>
      </w:tc>
    </w:tr>
  </w:tbl>
  <w:p w:rsidR="00DC5722" w:rsidRDefault="00DC5722" w:rsidP="002001E7">
    <w:pPr>
      <w:pStyle w:val="Header"/>
    </w:pPr>
  </w:p>
  <w:p w:rsidR="00DC5722" w:rsidRDefault="00DC5722" w:rsidP="002001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722" w:rsidRDefault="00DC5722" w:rsidP="002001E7">
    <w:pPr>
      <w:pStyle w:val="Header"/>
    </w:pPr>
    <w:r>
      <w:rPr>
        <w:noProof/>
      </w:rPr>
      <w:drawing>
        <wp:anchor distT="0" distB="0" distL="114300" distR="114300" simplePos="0" relativeHeight="251661312" behindDoc="0" locked="0" layoutInCell="1" allowOverlap="1" wp14:anchorId="4044343C" wp14:editId="1394C5FB">
          <wp:simplePos x="0" y="0"/>
          <wp:positionH relativeFrom="column">
            <wp:posOffset>5413375</wp:posOffset>
          </wp:positionH>
          <wp:positionV relativeFrom="paragraph">
            <wp:posOffset>-227965</wp:posOffset>
          </wp:positionV>
          <wp:extent cx="1785620" cy="1198880"/>
          <wp:effectExtent l="0" t="0" r="5080" b="1270"/>
          <wp:wrapSquare wrapText="bothSides"/>
          <wp:docPr id="4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620" cy="1198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D7BDC0A" wp14:editId="23B54BC5">
          <wp:simplePos x="0" y="0"/>
          <wp:positionH relativeFrom="column">
            <wp:posOffset>90805</wp:posOffset>
          </wp:positionH>
          <wp:positionV relativeFrom="paragraph">
            <wp:posOffset>-143510</wp:posOffset>
          </wp:positionV>
          <wp:extent cx="2001520" cy="948690"/>
          <wp:effectExtent l="0" t="0" r="0" b="3810"/>
          <wp:wrapSquare wrapText="bothSides"/>
          <wp:docPr id="426" name="Picture 426" descr="SHM_smal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M_small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152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5722" w:rsidRDefault="00DC5722" w:rsidP="002001E7">
    <w:pPr>
      <w:pStyle w:val="Header"/>
    </w:pPr>
  </w:p>
  <w:p w:rsidR="00DC5722" w:rsidRDefault="00DC5722" w:rsidP="002001E7">
    <w:pPr>
      <w:pStyle w:val="Header"/>
    </w:pPr>
  </w:p>
  <w:p w:rsidR="00DC5722" w:rsidRDefault="00DC5722" w:rsidP="002001E7">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722" w:rsidRDefault="00DC5722" w:rsidP="0089133D">
    <w:pPr>
      <w:pStyle w:val="Header"/>
    </w:pPr>
    <w:r>
      <w:rPr>
        <w:noProof/>
      </w:rPr>
      <w:drawing>
        <wp:anchor distT="0" distB="0" distL="114300" distR="114300" simplePos="0" relativeHeight="251665408" behindDoc="0" locked="0" layoutInCell="1" allowOverlap="1" wp14:anchorId="4187DCFE" wp14:editId="1435C4BB">
          <wp:simplePos x="0" y="0"/>
          <wp:positionH relativeFrom="column">
            <wp:posOffset>8168640</wp:posOffset>
          </wp:positionH>
          <wp:positionV relativeFrom="paragraph">
            <wp:posOffset>-380365</wp:posOffset>
          </wp:positionV>
          <wp:extent cx="888365" cy="596265"/>
          <wp:effectExtent l="0" t="0" r="6985" b="0"/>
          <wp:wrapSquare wrapText="bothSides"/>
          <wp:docPr id="4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365" cy="596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6DC90635" wp14:editId="54001C02">
          <wp:simplePos x="0" y="0"/>
          <wp:positionH relativeFrom="column">
            <wp:posOffset>-113030</wp:posOffset>
          </wp:positionH>
          <wp:positionV relativeFrom="paragraph">
            <wp:posOffset>-285115</wp:posOffset>
          </wp:positionV>
          <wp:extent cx="1060450" cy="502920"/>
          <wp:effectExtent l="0" t="0" r="6350" b="0"/>
          <wp:wrapSquare wrapText="bothSides"/>
          <wp:docPr id="429" name="Picture 429" descr="SHM_smal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M_small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0450" cy="502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722" w:rsidRDefault="00DC5722" w:rsidP="0089133D">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B4F9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AECD1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00448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F4C8F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1A8B1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020E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330CC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CA619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172C8DC"/>
    <w:lvl w:ilvl="0">
      <w:start w:val="1"/>
      <w:numFmt w:val="decimal"/>
      <w:pStyle w:val="ListNumber"/>
      <w:lvlText w:val="%1."/>
      <w:lvlJc w:val="left"/>
      <w:pPr>
        <w:tabs>
          <w:tab w:val="num" w:pos="360"/>
        </w:tabs>
        <w:ind w:left="360" w:hanging="360"/>
      </w:pPr>
    </w:lvl>
  </w:abstractNum>
  <w:abstractNum w:abstractNumId="9">
    <w:nsid w:val="FFFFFF89"/>
    <w:multiLevelType w:val="singleLevel"/>
    <w:tmpl w:val="51CC89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9E06CDB4"/>
    <w:lvl w:ilvl="0">
      <w:numFmt w:val="bullet"/>
      <w:lvlText w:val="*"/>
      <w:lvlJc w:val="left"/>
    </w:lvl>
  </w:abstractNum>
  <w:abstractNum w:abstractNumId="11">
    <w:nsid w:val="0C8336C4"/>
    <w:multiLevelType w:val="hybridMultilevel"/>
    <w:tmpl w:val="8190D1EE"/>
    <w:lvl w:ilvl="0" w:tplc="DE223C1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17A37469"/>
    <w:multiLevelType w:val="singleLevel"/>
    <w:tmpl w:val="7A5C8186"/>
    <w:lvl w:ilvl="0">
      <w:start w:val="1"/>
      <w:numFmt w:val="decimal"/>
      <w:lvlText w:val="%1."/>
      <w:legacy w:legacy="1" w:legacySpace="0" w:legacyIndent="0"/>
      <w:lvlJc w:val="left"/>
      <w:rPr>
        <w:rFonts w:ascii="Arial" w:hAnsi="Arial" w:cs="Arial" w:hint="default"/>
      </w:rPr>
    </w:lvl>
  </w:abstractNum>
  <w:num w:numId="1">
    <w:abstractNumId w:val="10"/>
    <w:lvlOverride w:ilvl="0">
      <w:lvl w:ilvl="0">
        <w:numFmt w:val="bullet"/>
        <w:lvlText w:val=""/>
        <w:legacy w:legacy="1" w:legacySpace="0" w:legacyIndent="0"/>
        <w:lvlJc w:val="left"/>
        <w:rPr>
          <w:rFonts w:ascii="Symbol" w:hAnsi="Symbol" w:hint="default"/>
        </w:rPr>
      </w:lvl>
    </w:lvlOverride>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0"/>
  <w:displayVerticalDrawingGridEvery w:val="0"/>
  <w:noPunctuationKerning/>
  <w:characterSpacingControl w:val="doNotCompress"/>
  <w:hdrShapeDefaults>
    <o:shapedefaults v:ext="edit" spidmax="1433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564"/>
    <w:rsid w:val="000152E6"/>
    <w:rsid w:val="000318D9"/>
    <w:rsid w:val="00057267"/>
    <w:rsid w:val="000672BA"/>
    <w:rsid w:val="000C231D"/>
    <w:rsid w:val="000E2FE6"/>
    <w:rsid w:val="000E6FFA"/>
    <w:rsid w:val="0011211B"/>
    <w:rsid w:val="00141540"/>
    <w:rsid w:val="001722F0"/>
    <w:rsid w:val="001866B5"/>
    <w:rsid w:val="002001E7"/>
    <w:rsid w:val="00226564"/>
    <w:rsid w:val="002859F2"/>
    <w:rsid w:val="00286364"/>
    <w:rsid w:val="002B2B3D"/>
    <w:rsid w:val="00306BAC"/>
    <w:rsid w:val="00310885"/>
    <w:rsid w:val="00364474"/>
    <w:rsid w:val="00382E29"/>
    <w:rsid w:val="003859B9"/>
    <w:rsid w:val="00390131"/>
    <w:rsid w:val="003A75F5"/>
    <w:rsid w:val="003C4B51"/>
    <w:rsid w:val="003D2589"/>
    <w:rsid w:val="003E5D40"/>
    <w:rsid w:val="00413348"/>
    <w:rsid w:val="00420E3B"/>
    <w:rsid w:val="00444EE2"/>
    <w:rsid w:val="00450667"/>
    <w:rsid w:val="004757A2"/>
    <w:rsid w:val="004A6110"/>
    <w:rsid w:val="004D590B"/>
    <w:rsid w:val="004D6CC9"/>
    <w:rsid w:val="005D1576"/>
    <w:rsid w:val="005D2C5C"/>
    <w:rsid w:val="005D6943"/>
    <w:rsid w:val="0061748B"/>
    <w:rsid w:val="0064307B"/>
    <w:rsid w:val="006E1B82"/>
    <w:rsid w:val="00792DFB"/>
    <w:rsid w:val="00851B19"/>
    <w:rsid w:val="00854312"/>
    <w:rsid w:val="008824BD"/>
    <w:rsid w:val="0089133D"/>
    <w:rsid w:val="008B18CD"/>
    <w:rsid w:val="008B1AE8"/>
    <w:rsid w:val="008B4D8E"/>
    <w:rsid w:val="008C3AB9"/>
    <w:rsid w:val="009205A1"/>
    <w:rsid w:val="0096547C"/>
    <w:rsid w:val="009916E1"/>
    <w:rsid w:val="009F4F70"/>
    <w:rsid w:val="00A358A4"/>
    <w:rsid w:val="00A425DC"/>
    <w:rsid w:val="00A851EB"/>
    <w:rsid w:val="00AD3957"/>
    <w:rsid w:val="00AF3400"/>
    <w:rsid w:val="00B447EF"/>
    <w:rsid w:val="00B71976"/>
    <w:rsid w:val="00BB2595"/>
    <w:rsid w:val="00C308E1"/>
    <w:rsid w:val="00C90494"/>
    <w:rsid w:val="00CA2A06"/>
    <w:rsid w:val="00CC3870"/>
    <w:rsid w:val="00CD0B96"/>
    <w:rsid w:val="00CF036D"/>
    <w:rsid w:val="00CF4935"/>
    <w:rsid w:val="00D01A9A"/>
    <w:rsid w:val="00D04E51"/>
    <w:rsid w:val="00D95138"/>
    <w:rsid w:val="00DC5722"/>
    <w:rsid w:val="00DD6A2E"/>
    <w:rsid w:val="00DE2CBA"/>
    <w:rsid w:val="00EC5ADD"/>
    <w:rsid w:val="00EF2EAA"/>
    <w:rsid w:val="00F063BF"/>
    <w:rsid w:val="00F07AF8"/>
    <w:rsid w:val="00F3001D"/>
    <w:rsid w:val="00F4619E"/>
    <w:rsid w:val="00F96161"/>
    <w:rsid w:val="00FD6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GB" w:bidi="ar-SA"/>
      </w:rPr>
    </w:rPrDefault>
    <w:pPrDefault>
      <w:pPr>
        <w:spacing w:after="200" w:line="276" w:lineRule="auto"/>
        <w:jc w:val="both"/>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3" w:uiPriority="39"/>
    <w:lsdException w:name="toc 4" w:uiPriority="3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1E7"/>
    <w:pPr>
      <w:ind w:left="567"/>
    </w:pPr>
  </w:style>
  <w:style w:type="paragraph" w:styleId="Heading1">
    <w:name w:val="heading 1"/>
    <w:basedOn w:val="Normal"/>
    <w:next w:val="Normal"/>
    <w:link w:val="Heading1Char"/>
    <w:uiPriority w:val="9"/>
    <w:qFormat/>
    <w:rsid w:val="002001E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2001E7"/>
    <w:pPr>
      <w:spacing w:before="240" w:after="80"/>
      <w:jc w:val="left"/>
      <w:outlineLvl w:val="1"/>
    </w:pPr>
    <w:rPr>
      <w:spacing w:val="5"/>
      <w:sz w:val="28"/>
      <w:szCs w:val="28"/>
    </w:rPr>
  </w:style>
  <w:style w:type="paragraph" w:styleId="Heading3">
    <w:name w:val="heading 3"/>
    <w:basedOn w:val="Normal"/>
    <w:next w:val="Normal"/>
    <w:link w:val="Heading3Char"/>
    <w:uiPriority w:val="9"/>
    <w:unhideWhenUsed/>
    <w:qFormat/>
    <w:rsid w:val="002001E7"/>
    <w:pPr>
      <w:spacing w:after="0"/>
      <w:jc w:val="left"/>
      <w:outlineLvl w:val="2"/>
    </w:pPr>
    <w:rPr>
      <w:b/>
      <w:i/>
      <w:spacing w:val="5"/>
      <w:sz w:val="24"/>
      <w:szCs w:val="24"/>
    </w:rPr>
  </w:style>
  <w:style w:type="paragraph" w:styleId="Heading4">
    <w:name w:val="heading 4"/>
    <w:basedOn w:val="Normal"/>
    <w:next w:val="Normal"/>
    <w:link w:val="Heading4Char"/>
    <w:uiPriority w:val="9"/>
    <w:unhideWhenUsed/>
    <w:qFormat/>
    <w:rsid w:val="002001E7"/>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2001E7"/>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001E7"/>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001E7"/>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001E7"/>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001E7"/>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6564"/>
    <w:pPr>
      <w:tabs>
        <w:tab w:val="center" w:pos="4153"/>
        <w:tab w:val="right" w:pos="8306"/>
      </w:tabs>
    </w:pPr>
  </w:style>
  <w:style w:type="paragraph" w:styleId="Footer">
    <w:name w:val="footer"/>
    <w:basedOn w:val="Normal"/>
    <w:rsid w:val="00226564"/>
    <w:pPr>
      <w:tabs>
        <w:tab w:val="center" w:pos="4153"/>
        <w:tab w:val="right" w:pos="8306"/>
      </w:tabs>
    </w:pPr>
  </w:style>
  <w:style w:type="paragraph" w:styleId="BalloonText">
    <w:name w:val="Balloon Text"/>
    <w:basedOn w:val="Normal"/>
    <w:link w:val="BalloonTextChar"/>
    <w:rsid w:val="00F3001D"/>
    <w:rPr>
      <w:rFonts w:ascii="Tahoma" w:hAnsi="Tahoma" w:cs="Tahoma"/>
      <w:sz w:val="16"/>
      <w:szCs w:val="16"/>
    </w:rPr>
  </w:style>
  <w:style w:type="character" w:customStyle="1" w:styleId="BalloonTextChar">
    <w:name w:val="Balloon Text Char"/>
    <w:basedOn w:val="DefaultParagraphFont"/>
    <w:link w:val="BalloonText"/>
    <w:rsid w:val="00F3001D"/>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2001E7"/>
    <w:rPr>
      <w:smallCaps/>
      <w:spacing w:val="5"/>
      <w:sz w:val="32"/>
      <w:szCs w:val="32"/>
    </w:rPr>
  </w:style>
  <w:style w:type="paragraph" w:styleId="TOCHeading">
    <w:name w:val="TOC Heading"/>
    <w:basedOn w:val="Heading1"/>
    <w:next w:val="Normal"/>
    <w:uiPriority w:val="39"/>
    <w:unhideWhenUsed/>
    <w:qFormat/>
    <w:rsid w:val="002001E7"/>
    <w:pPr>
      <w:outlineLvl w:val="9"/>
    </w:pPr>
    <w:rPr>
      <w:lang w:bidi="en-US"/>
    </w:rPr>
  </w:style>
  <w:style w:type="paragraph" w:styleId="TOC1">
    <w:name w:val="toc 1"/>
    <w:basedOn w:val="Normal"/>
    <w:next w:val="Normal"/>
    <w:autoRedefine/>
    <w:uiPriority w:val="39"/>
    <w:rsid w:val="00C90494"/>
    <w:pPr>
      <w:tabs>
        <w:tab w:val="right" w:leader="dot" w:pos="10790"/>
      </w:tabs>
      <w:ind w:left="426"/>
    </w:pPr>
  </w:style>
  <w:style w:type="character" w:styleId="Hyperlink">
    <w:name w:val="Hyperlink"/>
    <w:basedOn w:val="DefaultParagraphFont"/>
    <w:uiPriority w:val="99"/>
    <w:unhideWhenUsed/>
    <w:rsid w:val="0061748B"/>
    <w:rPr>
      <w:color w:val="0000FF"/>
      <w:u w:val="single"/>
    </w:rPr>
  </w:style>
  <w:style w:type="paragraph" w:customStyle="1" w:styleId="TitleCover">
    <w:name w:val="Title Cover"/>
    <w:basedOn w:val="Normal"/>
    <w:next w:val="Normal"/>
    <w:rsid w:val="00FD6235"/>
    <w:pPr>
      <w:keepNext/>
      <w:keepLines/>
      <w:pBdr>
        <w:top w:val="single" w:sz="48" w:space="31" w:color="auto"/>
      </w:pBdr>
      <w:tabs>
        <w:tab w:val="left" w:pos="0"/>
      </w:tabs>
      <w:spacing w:before="240" w:after="500" w:line="640" w:lineRule="exact"/>
      <w:ind w:left="-840" w:right="-840"/>
    </w:pPr>
    <w:rPr>
      <w:rFonts w:ascii="Arial Black" w:hAnsi="Arial Black"/>
      <w:b/>
      <w:spacing w:val="-48"/>
      <w:kern w:val="28"/>
      <w:sz w:val="64"/>
    </w:rPr>
  </w:style>
  <w:style w:type="paragraph" w:customStyle="1" w:styleId="SubtitleCover">
    <w:name w:val="Subtitle Cover"/>
    <w:basedOn w:val="TitleCover"/>
    <w:next w:val="Normal"/>
    <w:rsid w:val="00FD6235"/>
    <w:pPr>
      <w:pBdr>
        <w:top w:val="single" w:sz="6" w:space="24" w:color="auto"/>
      </w:pBdr>
      <w:tabs>
        <w:tab w:val="clear" w:pos="0"/>
      </w:tabs>
      <w:spacing w:before="0" w:after="0" w:line="480" w:lineRule="atLeast"/>
      <w:ind w:left="0" w:right="0"/>
    </w:pPr>
    <w:rPr>
      <w:rFonts w:ascii="Arial" w:hAnsi="Arial"/>
      <w:b w:val="0"/>
      <w:spacing w:val="-30"/>
      <w:sz w:val="48"/>
    </w:rPr>
  </w:style>
  <w:style w:type="character" w:styleId="CommentReference">
    <w:name w:val="annotation reference"/>
    <w:basedOn w:val="DefaultParagraphFont"/>
    <w:rsid w:val="002001E7"/>
    <w:rPr>
      <w:sz w:val="16"/>
      <w:szCs w:val="16"/>
    </w:rPr>
  </w:style>
  <w:style w:type="paragraph" w:styleId="CommentText">
    <w:name w:val="annotation text"/>
    <w:basedOn w:val="Normal"/>
    <w:link w:val="CommentTextChar"/>
    <w:rsid w:val="002001E7"/>
  </w:style>
  <w:style w:type="character" w:customStyle="1" w:styleId="CommentTextChar">
    <w:name w:val="Comment Text Char"/>
    <w:basedOn w:val="DefaultParagraphFont"/>
    <w:link w:val="CommentText"/>
    <w:rsid w:val="002001E7"/>
    <w:rPr>
      <w:rFonts w:ascii="Arial" w:hAnsi="Arial"/>
      <w:lang w:val="en-US" w:eastAsia="en-US"/>
    </w:rPr>
  </w:style>
  <w:style w:type="paragraph" w:styleId="CommentSubject">
    <w:name w:val="annotation subject"/>
    <w:basedOn w:val="CommentText"/>
    <w:next w:val="CommentText"/>
    <w:link w:val="CommentSubjectChar"/>
    <w:rsid w:val="002001E7"/>
    <w:rPr>
      <w:b/>
      <w:bCs/>
    </w:rPr>
  </w:style>
  <w:style w:type="character" w:customStyle="1" w:styleId="CommentSubjectChar">
    <w:name w:val="Comment Subject Char"/>
    <w:basedOn w:val="CommentTextChar"/>
    <w:link w:val="CommentSubject"/>
    <w:rsid w:val="002001E7"/>
    <w:rPr>
      <w:rFonts w:ascii="Arial" w:hAnsi="Arial"/>
      <w:b/>
      <w:bCs/>
      <w:lang w:val="en-US" w:eastAsia="en-US"/>
    </w:rPr>
  </w:style>
  <w:style w:type="paragraph" w:styleId="ListParagraph">
    <w:name w:val="List Paragraph"/>
    <w:basedOn w:val="Normal"/>
    <w:uiPriority w:val="34"/>
    <w:qFormat/>
    <w:rsid w:val="002001E7"/>
    <w:pPr>
      <w:ind w:left="720"/>
      <w:contextualSpacing/>
    </w:pPr>
  </w:style>
  <w:style w:type="character" w:customStyle="1" w:styleId="Heading2Char">
    <w:name w:val="Heading 2 Char"/>
    <w:basedOn w:val="DefaultParagraphFont"/>
    <w:link w:val="Heading2"/>
    <w:uiPriority w:val="9"/>
    <w:rsid w:val="002001E7"/>
    <w:rPr>
      <w:spacing w:val="5"/>
      <w:sz w:val="28"/>
      <w:szCs w:val="28"/>
    </w:rPr>
  </w:style>
  <w:style w:type="character" w:customStyle="1" w:styleId="Heading3Char">
    <w:name w:val="Heading 3 Char"/>
    <w:basedOn w:val="DefaultParagraphFont"/>
    <w:link w:val="Heading3"/>
    <w:uiPriority w:val="9"/>
    <w:rsid w:val="002001E7"/>
    <w:rPr>
      <w:b/>
      <w:i/>
      <w:spacing w:val="5"/>
      <w:sz w:val="24"/>
      <w:szCs w:val="24"/>
    </w:rPr>
  </w:style>
  <w:style w:type="character" w:customStyle="1" w:styleId="Heading4Char">
    <w:name w:val="Heading 4 Char"/>
    <w:basedOn w:val="DefaultParagraphFont"/>
    <w:link w:val="Heading4"/>
    <w:uiPriority w:val="9"/>
    <w:rsid w:val="002001E7"/>
    <w:rPr>
      <w:smallCaps/>
      <w:spacing w:val="10"/>
      <w:sz w:val="22"/>
      <w:szCs w:val="22"/>
    </w:rPr>
  </w:style>
  <w:style w:type="character" w:customStyle="1" w:styleId="Heading5Char">
    <w:name w:val="Heading 5 Char"/>
    <w:basedOn w:val="DefaultParagraphFont"/>
    <w:link w:val="Heading5"/>
    <w:uiPriority w:val="9"/>
    <w:semiHidden/>
    <w:rsid w:val="002001E7"/>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001E7"/>
    <w:rPr>
      <w:smallCaps/>
      <w:color w:val="C0504D" w:themeColor="accent2"/>
      <w:spacing w:val="5"/>
      <w:sz w:val="22"/>
    </w:rPr>
  </w:style>
  <w:style w:type="character" w:customStyle="1" w:styleId="Heading7Char">
    <w:name w:val="Heading 7 Char"/>
    <w:basedOn w:val="DefaultParagraphFont"/>
    <w:link w:val="Heading7"/>
    <w:uiPriority w:val="9"/>
    <w:semiHidden/>
    <w:rsid w:val="002001E7"/>
    <w:rPr>
      <w:b/>
      <w:smallCaps/>
      <w:color w:val="C0504D" w:themeColor="accent2"/>
      <w:spacing w:val="10"/>
    </w:rPr>
  </w:style>
  <w:style w:type="character" w:customStyle="1" w:styleId="Heading8Char">
    <w:name w:val="Heading 8 Char"/>
    <w:basedOn w:val="DefaultParagraphFont"/>
    <w:link w:val="Heading8"/>
    <w:uiPriority w:val="9"/>
    <w:semiHidden/>
    <w:rsid w:val="002001E7"/>
    <w:rPr>
      <w:b/>
      <w:i/>
      <w:smallCaps/>
      <w:color w:val="943634" w:themeColor="accent2" w:themeShade="BF"/>
    </w:rPr>
  </w:style>
  <w:style w:type="character" w:customStyle="1" w:styleId="Heading9Char">
    <w:name w:val="Heading 9 Char"/>
    <w:basedOn w:val="DefaultParagraphFont"/>
    <w:link w:val="Heading9"/>
    <w:uiPriority w:val="9"/>
    <w:semiHidden/>
    <w:rsid w:val="002001E7"/>
    <w:rPr>
      <w:b/>
      <w:i/>
      <w:smallCaps/>
      <w:color w:val="622423" w:themeColor="accent2" w:themeShade="7F"/>
    </w:rPr>
  </w:style>
  <w:style w:type="paragraph" w:styleId="Title">
    <w:name w:val="Title"/>
    <w:basedOn w:val="Normal"/>
    <w:next w:val="Normal"/>
    <w:link w:val="TitleChar"/>
    <w:uiPriority w:val="10"/>
    <w:qFormat/>
    <w:rsid w:val="002001E7"/>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001E7"/>
    <w:rPr>
      <w:smallCaps/>
      <w:sz w:val="48"/>
      <w:szCs w:val="48"/>
    </w:rPr>
  </w:style>
  <w:style w:type="paragraph" w:styleId="Subtitle">
    <w:name w:val="Subtitle"/>
    <w:basedOn w:val="Normal"/>
    <w:next w:val="Normal"/>
    <w:link w:val="SubtitleChar"/>
    <w:uiPriority w:val="11"/>
    <w:qFormat/>
    <w:rsid w:val="002001E7"/>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001E7"/>
    <w:rPr>
      <w:rFonts w:asciiTheme="majorHAnsi" w:eastAsiaTheme="majorEastAsia" w:hAnsiTheme="majorHAnsi" w:cstheme="majorBidi"/>
      <w:szCs w:val="22"/>
    </w:rPr>
  </w:style>
  <w:style w:type="character" w:styleId="Strong">
    <w:name w:val="Strong"/>
    <w:uiPriority w:val="22"/>
    <w:qFormat/>
    <w:rsid w:val="002001E7"/>
    <w:rPr>
      <w:b/>
      <w:color w:val="C0504D" w:themeColor="accent2"/>
    </w:rPr>
  </w:style>
  <w:style w:type="character" w:styleId="Emphasis">
    <w:name w:val="Emphasis"/>
    <w:uiPriority w:val="20"/>
    <w:qFormat/>
    <w:rsid w:val="002001E7"/>
    <w:rPr>
      <w:b/>
      <w:i/>
      <w:spacing w:val="10"/>
    </w:rPr>
  </w:style>
  <w:style w:type="paragraph" w:styleId="NoSpacing">
    <w:name w:val="No Spacing"/>
    <w:basedOn w:val="Normal"/>
    <w:link w:val="NoSpacingChar"/>
    <w:uiPriority w:val="1"/>
    <w:qFormat/>
    <w:rsid w:val="002001E7"/>
    <w:pPr>
      <w:spacing w:after="0" w:line="240" w:lineRule="auto"/>
    </w:pPr>
  </w:style>
  <w:style w:type="paragraph" w:styleId="Quote">
    <w:name w:val="Quote"/>
    <w:basedOn w:val="Normal"/>
    <w:next w:val="Normal"/>
    <w:link w:val="QuoteChar"/>
    <w:uiPriority w:val="29"/>
    <w:qFormat/>
    <w:rsid w:val="002001E7"/>
    <w:rPr>
      <w:i/>
    </w:rPr>
  </w:style>
  <w:style w:type="character" w:customStyle="1" w:styleId="QuoteChar">
    <w:name w:val="Quote Char"/>
    <w:basedOn w:val="DefaultParagraphFont"/>
    <w:link w:val="Quote"/>
    <w:uiPriority w:val="29"/>
    <w:rsid w:val="002001E7"/>
    <w:rPr>
      <w:i/>
    </w:rPr>
  </w:style>
  <w:style w:type="paragraph" w:styleId="IntenseQuote">
    <w:name w:val="Intense Quote"/>
    <w:basedOn w:val="Normal"/>
    <w:next w:val="Normal"/>
    <w:link w:val="IntenseQuoteChar"/>
    <w:uiPriority w:val="30"/>
    <w:qFormat/>
    <w:rsid w:val="002001E7"/>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001E7"/>
    <w:rPr>
      <w:b/>
      <w:i/>
      <w:color w:val="FFFFFF" w:themeColor="background1"/>
      <w:shd w:val="clear" w:color="auto" w:fill="C0504D" w:themeFill="accent2"/>
    </w:rPr>
  </w:style>
  <w:style w:type="character" w:styleId="SubtleEmphasis">
    <w:name w:val="Subtle Emphasis"/>
    <w:uiPriority w:val="19"/>
    <w:qFormat/>
    <w:rsid w:val="002001E7"/>
    <w:rPr>
      <w:i/>
    </w:rPr>
  </w:style>
  <w:style w:type="character" w:styleId="IntenseEmphasis">
    <w:name w:val="Intense Emphasis"/>
    <w:uiPriority w:val="21"/>
    <w:qFormat/>
    <w:rsid w:val="002001E7"/>
    <w:rPr>
      <w:b/>
      <w:i/>
      <w:color w:val="C0504D" w:themeColor="accent2"/>
      <w:spacing w:val="10"/>
    </w:rPr>
  </w:style>
  <w:style w:type="character" w:styleId="SubtleReference">
    <w:name w:val="Subtle Reference"/>
    <w:uiPriority w:val="31"/>
    <w:qFormat/>
    <w:rsid w:val="002001E7"/>
    <w:rPr>
      <w:b/>
    </w:rPr>
  </w:style>
  <w:style w:type="character" w:styleId="IntenseReference">
    <w:name w:val="Intense Reference"/>
    <w:uiPriority w:val="32"/>
    <w:qFormat/>
    <w:rsid w:val="002001E7"/>
    <w:rPr>
      <w:b/>
      <w:bCs/>
      <w:smallCaps/>
      <w:spacing w:val="5"/>
      <w:sz w:val="22"/>
      <w:szCs w:val="22"/>
      <w:u w:val="single"/>
    </w:rPr>
  </w:style>
  <w:style w:type="character" w:styleId="BookTitle">
    <w:name w:val="Book Title"/>
    <w:uiPriority w:val="33"/>
    <w:qFormat/>
    <w:rsid w:val="002001E7"/>
    <w:rPr>
      <w:rFonts w:asciiTheme="majorHAnsi" w:eastAsiaTheme="majorEastAsia" w:hAnsiTheme="majorHAnsi" w:cstheme="majorBidi"/>
      <w:i/>
      <w:iCs/>
      <w:sz w:val="20"/>
      <w:szCs w:val="20"/>
    </w:rPr>
  </w:style>
  <w:style w:type="paragraph" w:styleId="Caption">
    <w:name w:val="caption"/>
    <w:basedOn w:val="Normal"/>
    <w:next w:val="Normal"/>
    <w:uiPriority w:val="35"/>
    <w:semiHidden/>
    <w:unhideWhenUsed/>
    <w:qFormat/>
    <w:rsid w:val="002001E7"/>
    <w:rPr>
      <w:b/>
      <w:bCs/>
      <w:caps/>
      <w:sz w:val="16"/>
      <w:szCs w:val="18"/>
    </w:rPr>
  </w:style>
  <w:style w:type="character" w:customStyle="1" w:styleId="NoSpacingChar">
    <w:name w:val="No Spacing Char"/>
    <w:basedOn w:val="DefaultParagraphFont"/>
    <w:link w:val="NoSpacing"/>
    <w:uiPriority w:val="1"/>
    <w:rsid w:val="002001E7"/>
  </w:style>
  <w:style w:type="paragraph" w:customStyle="1" w:styleId="textbox">
    <w:name w:val="text box"/>
    <w:basedOn w:val="Normal"/>
    <w:link w:val="textboxChar"/>
    <w:qFormat/>
    <w:rsid w:val="00390131"/>
    <w:pPr>
      <w:spacing w:after="0" w:line="240" w:lineRule="auto"/>
      <w:ind w:left="0"/>
      <w:jc w:val="left"/>
    </w:pPr>
  </w:style>
  <w:style w:type="paragraph" w:styleId="TOC3">
    <w:name w:val="toc 3"/>
    <w:basedOn w:val="Normal"/>
    <w:next w:val="Normal"/>
    <w:autoRedefine/>
    <w:uiPriority w:val="39"/>
    <w:rsid w:val="00C90494"/>
    <w:pPr>
      <w:spacing w:after="100"/>
      <w:ind w:left="400"/>
    </w:pPr>
  </w:style>
  <w:style w:type="character" w:customStyle="1" w:styleId="textboxChar">
    <w:name w:val="text box Char"/>
    <w:basedOn w:val="DefaultParagraphFont"/>
    <w:link w:val="textbox"/>
    <w:rsid w:val="00390131"/>
  </w:style>
  <w:style w:type="paragraph" w:styleId="TOC4">
    <w:name w:val="toc 4"/>
    <w:basedOn w:val="Normal"/>
    <w:next w:val="Normal"/>
    <w:autoRedefine/>
    <w:uiPriority w:val="39"/>
    <w:rsid w:val="00C90494"/>
    <w:pPr>
      <w:spacing w:after="100"/>
      <w:ind w:left="600"/>
    </w:pPr>
  </w:style>
  <w:style w:type="paragraph" w:styleId="Bibliography">
    <w:name w:val="Bibliography"/>
    <w:basedOn w:val="Normal"/>
    <w:next w:val="Normal"/>
    <w:uiPriority w:val="37"/>
    <w:semiHidden/>
    <w:unhideWhenUsed/>
    <w:rsid w:val="00F063BF"/>
  </w:style>
  <w:style w:type="paragraph" w:styleId="BlockText">
    <w:name w:val="Block Text"/>
    <w:basedOn w:val="Normal"/>
    <w:rsid w:val="00F063B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
    <w:name w:val="Body Text"/>
    <w:basedOn w:val="Normal"/>
    <w:link w:val="BodyTextChar"/>
    <w:rsid w:val="00F063BF"/>
    <w:pPr>
      <w:spacing w:after="120"/>
    </w:pPr>
  </w:style>
  <w:style w:type="character" w:customStyle="1" w:styleId="BodyTextChar">
    <w:name w:val="Body Text Char"/>
    <w:basedOn w:val="DefaultParagraphFont"/>
    <w:link w:val="BodyText"/>
    <w:rsid w:val="00F063BF"/>
  </w:style>
  <w:style w:type="paragraph" w:styleId="BodyText2">
    <w:name w:val="Body Text 2"/>
    <w:basedOn w:val="Normal"/>
    <w:link w:val="BodyText2Char"/>
    <w:rsid w:val="00F063BF"/>
    <w:pPr>
      <w:spacing w:after="120" w:line="480" w:lineRule="auto"/>
    </w:pPr>
  </w:style>
  <w:style w:type="character" w:customStyle="1" w:styleId="BodyText2Char">
    <w:name w:val="Body Text 2 Char"/>
    <w:basedOn w:val="DefaultParagraphFont"/>
    <w:link w:val="BodyText2"/>
    <w:rsid w:val="00F063BF"/>
  </w:style>
  <w:style w:type="paragraph" w:styleId="BodyText3">
    <w:name w:val="Body Text 3"/>
    <w:basedOn w:val="Normal"/>
    <w:link w:val="BodyText3Char"/>
    <w:rsid w:val="00F063BF"/>
    <w:pPr>
      <w:spacing w:after="120"/>
    </w:pPr>
    <w:rPr>
      <w:sz w:val="16"/>
      <w:szCs w:val="16"/>
    </w:rPr>
  </w:style>
  <w:style w:type="character" w:customStyle="1" w:styleId="BodyText3Char">
    <w:name w:val="Body Text 3 Char"/>
    <w:basedOn w:val="DefaultParagraphFont"/>
    <w:link w:val="BodyText3"/>
    <w:rsid w:val="00F063BF"/>
    <w:rPr>
      <w:sz w:val="16"/>
      <w:szCs w:val="16"/>
    </w:rPr>
  </w:style>
  <w:style w:type="paragraph" w:styleId="BodyTextFirstIndent">
    <w:name w:val="Body Text First Indent"/>
    <w:basedOn w:val="BodyText"/>
    <w:link w:val="BodyTextFirstIndentChar"/>
    <w:rsid w:val="00F063BF"/>
    <w:pPr>
      <w:spacing w:after="200"/>
      <w:ind w:firstLine="360"/>
    </w:pPr>
  </w:style>
  <w:style w:type="character" w:customStyle="1" w:styleId="BodyTextFirstIndentChar">
    <w:name w:val="Body Text First Indent Char"/>
    <w:basedOn w:val="BodyTextChar"/>
    <w:link w:val="BodyTextFirstIndent"/>
    <w:rsid w:val="00F063BF"/>
  </w:style>
  <w:style w:type="paragraph" w:styleId="BodyTextIndent">
    <w:name w:val="Body Text Indent"/>
    <w:basedOn w:val="Normal"/>
    <w:link w:val="BodyTextIndentChar"/>
    <w:rsid w:val="00F063BF"/>
    <w:pPr>
      <w:spacing w:after="120"/>
      <w:ind w:left="283"/>
    </w:pPr>
  </w:style>
  <w:style w:type="character" w:customStyle="1" w:styleId="BodyTextIndentChar">
    <w:name w:val="Body Text Indent Char"/>
    <w:basedOn w:val="DefaultParagraphFont"/>
    <w:link w:val="BodyTextIndent"/>
    <w:rsid w:val="00F063BF"/>
  </w:style>
  <w:style w:type="paragraph" w:styleId="BodyTextFirstIndent2">
    <w:name w:val="Body Text First Indent 2"/>
    <w:basedOn w:val="BodyTextIndent"/>
    <w:link w:val="BodyTextFirstIndent2Char"/>
    <w:rsid w:val="00F063BF"/>
    <w:pPr>
      <w:spacing w:after="200"/>
      <w:ind w:left="360" w:firstLine="360"/>
    </w:pPr>
  </w:style>
  <w:style w:type="character" w:customStyle="1" w:styleId="BodyTextFirstIndent2Char">
    <w:name w:val="Body Text First Indent 2 Char"/>
    <w:basedOn w:val="BodyTextIndentChar"/>
    <w:link w:val="BodyTextFirstIndent2"/>
    <w:rsid w:val="00F063BF"/>
  </w:style>
  <w:style w:type="paragraph" w:styleId="BodyTextIndent2">
    <w:name w:val="Body Text Indent 2"/>
    <w:basedOn w:val="Normal"/>
    <w:link w:val="BodyTextIndent2Char"/>
    <w:rsid w:val="00F063BF"/>
    <w:pPr>
      <w:spacing w:after="120" w:line="480" w:lineRule="auto"/>
      <w:ind w:left="283"/>
    </w:pPr>
  </w:style>
  <w:style w:type="character" w:customStyle="1" w:styleId="BodyTextIndent2Char">
    <w:name w:val="Body Text Indent 2 Char"/>
    <w:basedOn w:val="DefaultParagraphFont"/>
    <w:link w:val="BodyTextIndent2"/>
    <w:rsid w:val="00F063BF"/>
  </w:style>
  <w:style w:type="paragraph" w:styleId="BodyTextIndent3">
    <w:name w:val="Body Text Indent 3"/>
    <w:basedOn w:val="Normal"/>
    <w:link w:val="BodyTextIndent3Char"/>
    <w:rsid w:val="00F063BF"/>
    <w:pPr>
      <w:spacing w:after="120"/>
      <w:ind w:left="283"/>
    </w:pPr>
    <w:rPr>
      <w:sz w:val="16"/>
      <w:szCs w:val="16"/>
    </w:rPr>
  </w:style>
  <w:style w:type="character" w:customStyle="1" w:styleId="BodyTextIndent3Char">
    <w:name w:val="Body Text Indent 3 Char"/>
    <w:basedOn w:val="DefaultParagraphFont"/>
    <w:link w:val="BodyTextIndent3"/>
    <w:rsid w:val="00F063BF"/>
    <w:rPr>
      <w:sz w:val="16"/>
      <w:szCs w:val="16"/>
    </w:rPr>
  </w:style>
  <w:style w:type="paragraph" w:styleId="Closing">
    <w:name w:val="Closing"/>
    <w:basedOn w:val="Normal"/>
    <w:link w:val="ClosingChar"/>
    <w:rsid w:val="00F063BF"/>
    <w:pPr>
      <w:spacing w:after="0" w:line="240" w:lineRule="auto"/>
      <w:ind w:left="4252"/>
    </w:pPr>
  </w:style>
  <w:style w:type="character" w:customStyle="1" w:styleId="ClosingChar">
    <w:name w:val="Closing Char"/>
    <w:basedOn w:val="DefaultParagraphFont"/>
    <w:link w:val="Closing"/>
    <w:rsid w:val="00F063BF"/>
  </w:style>
  <w:style w:type="paragraph" w:styleId="Date">
    <w:name w:val="Date"/>
    <w:basedOn w:val="Normal"/>
    <w:next w:val="Normal"/>
    <w:link w:val="DateChar"/>
    <w:rsid w:val="00F063BF"/>
  </w:style>
  <w:style w:type="character" w:customStyle="1" w:styleId="DateChar">
    <w:name w:val="Date Char"/>
    <w:basedOn w:val="DefaultParagraphFont"/>
    <w:link w:val="Date"/>
    <w:rsid w:val="00F063BF"/>
  </w:style>
  <w:style w:type="paragraph" w:styleId="DocumentMap">
    <w:name w:val="Document Map"/>
    <w:basedOn w:val="Normal"/>
    <w:link w:val="DocumentMapChar"/>
    <w:rsid w:val="00F063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F063BF"/>
    <w:rPr>
      <w:rFonts w:ascii="Tahoma" w:hAnsi="Tahoma" w:cs="Tahoma"/>
      <w:sz w:val="16"/>
      <w:szCs w:val="16"/>
    </w:rPr>
  </w:style>
  <w:style w:type="paragraph" w:styleId="E-mailSignature">
    <w:name w:val="E-mail Signature"/>
    <w:basedOn w:val="Normal"/>
    <w:link w:val="E-mailSignatureChar"/>
    <w:rsid w:val="00F063BF"/>
    <w:pPr>
      <w:spacing w:after="0" w:line="240" w:lineRule="auto"/>
    </w:pPr>
  </w:style>
  <w:style w:type="character" w:customStyle="1" w:styleId="E-mailSignatureChar">
    <w:name w:val="E-mail Signature Char"/>
    <w:basedOn w:val="DefaultParagraphFont"/>
    <w:link w:val="E-mailSignature"/>
    <w:rsid w:val="00F063BF"/>
  </w:style>
  <w:style w:type="paragraph" w:styleId="EndnoteText">
    <w:name w:val="endnote text"/>
    <w:basedOn w:val="Normal"/>
    <w:link w:val="EndnoteTextChar"/>
    <w:rsid w:val="00F063BF"/>
    <w:pPr>
      <w:spacing w:after="0" w:line="240" w:lineRule="auto"/>
    </w:pPr>
  </w:style>
  <w:style w:type="character" w:customStyle="1" w:styleId="EndnoteTextChar">
    <w:name w:val="Endnote Text Char"/>
    <w:basedOn w:val="DefaultParagraphFont"/>
    <w:link w:val="EndnoteText"/>
    <w:rsid w:val="00F063BF"/>
  </w:style>
  <w:style w:type="paragraph" w:styleId="EnvelopeAddress">
    <w:name w:val="envelope address"/>
    <w:basedOn w:val="Normal"/>
    <w:rsid w:val="00F063B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F063BF"/>
    <w:pPr>
      <w:spacing w:after="0" w:line="240" w:lineRule="auto"/>
    </w:pPr>
    <w:rPr>
      <w:rFonts w:asciiTheme="majorHAnsi" w:eastAsiaTheme="majorEastAsia" w:hAnsiTheme="majorHAnsi" w:cstheme="majorBidi"/>
    </w:rPr>
  </w:style>
  <w:style w:type="paragraph" w:styleId="FootnoteText">
    <w:name w:val="footnote text"/>
    <w:basedOn w:val="Normal"/>
    <w:link w:val="FootnoteTextChar"/>
    <w:rsid w:val="00F063BF"/>
    <w:pPr>
      <w:spacing w:after="0" w:line="240" w:lineRule="auto"/>
    </w:pPr>
  </w:style>
  <w:style w:type="character" w:customStyle="1" w:styleId="FootnoteTextChar">
    <w:name w:val="Footnote Text Char"/>
    <w:basedOn w:val="DefaultParagraphFont"/>
    <w:link w:val="FootnoteText"/>
    <w:rsid w:val="00F063BF"/>
  </w:style>
  <w:style w:type="paragraph" w:styleId="HTMLAddress">
    <w:name w:val="HTML Address"/>
    <w:basedOn w:val="Normal"/>
    <w:link w:val="HTMLAddressChar"/>
    <w:rsid w:val="00F063BF"/>
    <w:pPr>
      <w:spacing w:after="0" w:line="240" w:lineRule="auto"/>
    </w:pPr>
    <w:rPr>
      <w:i/>
      <w:iCs/>
    </w:rPr>
  </w:style>
  <w:style w:type="character" w:customStyle="1" w:styleId="HTMLAddressChar">
    <w:name w:val="HTML Address Char"/>
    <w:basedOn w:val="DefaultParagraphFont"/>
    <w:link w:val="HTMLAddress"/>
    <w:rsid w:val="00F063BF"/>
    <w:rPr>
      <w:i/>
      <w:iCs/>
    </w:rPr>
  </w:style>
  <w:style w:type="paragraph" w:styleId="HTMLPreformatted">
    <w:name w:val="HTML Preformatted"/>
    <w:basedOn w:val="Normal"/>
    <w:link w:val="HTMLPreformattedChar"/>
    <w:rsid w:val="00F063BF"/>
    <w:pPr>
      <w:spacing w:after="0" w:line="240" w:lineRule="auto"/>
    </w:pPr>
    <w:rPr>
      <w:rFonts w:ascii="Consolas" w:hAnsi="Consolas"/>
    </w:rPr>
  </w:style>
  <w:style w:type="character" w:customStyle="1" w:styleId="HTMLPreformattedChar">
    <w:name w:val="HTML Preformatted Char"/>
    <w:basedOn w:val="DefaultParagraphFont"/>
    <w:link w:val="HTMLPreformatted"/>
    <w:rsid w:val="00F063BF"/>
    <w:rPr>
      <w:rFonts w:ascii="Consolas" w:hAnsi="Consolas"/>
    </w:rPr>
  </w:style>
  <w:style w:type="paragraph" w:styleId="Index1">
    <w:name w:val="index 1"/>
    <w:basedOn w:val="Normal"/>
    <w:next w:val="Normal"/>
    <w:autoRedefine/>
    <w:rsid w:val="00F063BF"/>
    <w:pPr>
      <w:spacing w:after="0" w:line="240" w:lineRule="auto"/>
      <w:ind w:left="200" w:hanging="200"/>
    </w:pPr>
  </w:style>
  <w:style w:type="paragraph" w:styleId="Index2">
    <w:name w:val="index 2"/>
    <w:basedOn w:val="Normal"/>
    <w:next w:val="Normal"/>
    <w:autoRedefine/>
    <w:rsid w:val="00F063BF"/>
    <w:pPr>
      <w:spacing w:after="0" w:line="240" w:lineRule="auto"/>
      <w:ind w:left="400" w:hanging="200"/>
    </w:pPr>
  </w:style>
  <w:style w:type="paragraph" w:styleId="Index3">
    <w:name w:val="index 3"/>
    <w:basedOn w:val="Normal"/>
    <w:next w:val="Normal"/>
    <w:autoRedefine/>
    <w:rsid w:val="00F063BF"/>
    <w:pPr>
      <w:spacing w:after="0" w:line="240" w:lineRule="auto"/>
      <w:ind w:left="600" w:hanging="200"/>
    </w:pPr>
  </w:style>
  <w:style w:type="paragraph" w:styleId="Index4">
    <w:name w:val="index 4"/>
    <w:basedOn w:val="Normal"/>
    <w:next w:val="Normal"/>
    <w:autoRedefine/>
    <w:rsid w:val="00F063BF"/>
    <w:pPr>
      <w:spacing w:after="0" w:line="240" w:lineRule="auto"/>
      <w:ind w:left="800" w:hanging="200"/>
    </w:pPr>
  </w:style>
  <w:style w:type="paragraph" w:styleId="Index5">
    <w:name w:val="index 5"/>
    <w:basedOn w:val="Normal"/>
    <w:next w:val="Normal"/>
    <w:autoRedefine/>
    <w:rsid w:val="00F063BF"/>
    <w:pPr>
      <w:spacing w:after="0" w:line="240" w:lineRule="auto"/>
      <w:ind w:left="1000" w:hanging="200"/>
    </w:pPr>
  </w:style>
  <w:style w:type="paragraph" w:styleId="Index6">
    <w:name w:val="index 6"/>
    <w:basedOn w:val="Normal"/>
    <w:next w:val="Normal"/>
    <w:autoRedefine/>
    <w:rsid w:val="00F063BF"/>
    <w:pPr>
      <w:spacing w:after="0" w:line="240" w:lineRule="auto"/>
      <w:ind w:left="1200" w:hanging="200"/>
    </w:pPr>
  </w:style>
  <w:style w:type="paragraph" w:styleId="Index7">
    <w:name w:val="index 7"/>
    <w:basedOn w:val="Normal"/>
    <w:next w:val="Normal"/>
    <w:autoRedefine/>
    <w:rsid w:val="00F063BF"/>
    <w:pPr>
      <w:spacing w:after="0" w:line="240" w:lineRule="auto"/>
      <w:ind w:left="1400" w:hanging="200"/>
    </w:pPr>
  </w:style>
  <w:style w:type="paragraph" w:styleId="Index8">
    <w:name w:val="index 8"/>
    <w:basedOn w:val="Normal"/>
    <w:next w:val="Normal"/>
    <w:autoRedefine/>
    <w:rsid w:val="00F063BF"/>
    <w:pPr>
      <w:spacing w:after="0" w:line="240" w:lineRule="auto"/>
      <w:ind w:left="1600" w:hanging="200"/>
    </w:pPr>
  </w:style>
  <w:style w:type="paragraph" w:styleId="Index9">
    <w:name w:val="index 9"/>
    <w:basedOn w:val="Normal"/>
    <w:next w:val="Normal"/>
    <w:autoRedefine/>
    <w:rsid w:val="00F063BF"/>
    <w:pPr>
      <w:spacing w:after="0" w:line="240" w:lineRule="auto"/>
      <w:ind w:left="1800" w:hanging="200"/>
    </w:pPr>
  </w:style>
  <w:style w:type="paragraph" w:styleId="IndexHeading">
    <w:name w:val="index heading"/>
    <w:basedOn w:val="Normal"/>
    <w:next w:val="Index1"/>
    <w:rsid w:val="00F063BF"/>
    <w:rPr>
      <w:rFonts w:asciiTheme="majorHAnsi" w:eastAsiaTheme="majorEastAsia" w:hAnsiTheme="majorHAnsi" w:cstheme="majorBidi"/>
      <w:b/>
      <w:bCs/>
    </w:rPr>
  </w:style>
  <w:style w:type="paragraph" w:styleId="List">
    <w:name w:val="List"/>
    <w:basedOn w:val="Normal"/>
    <w:rsid w:val="00F063BF"/>
    <w:pPr>
      <w:ind w:left="283" w:hanging="283"/>
      <w:contextualSpacing/>
    </w:pPr>
  </w:style>
  <w:style w:type="paragraph" w:styleId="List2">
    <w:name w:val="List 2"/>
    <w:basedOn w:val="Normal"/>
    <w:rsid w:val="00F063BF"/>
    <w:pPr>
      <w:ind w:left="566" w:hanging="283"/>
      <w:contextualSpacing/>
    </w:pPr>
  </w:style>
  <w:style w:type="paragraph" w:styleId="List3">
    <w:name w:val="List 3"/>
    <w:basedOn w:val="Normal"/>
    <w:rsid w:val="00F063BF"/>
    <w:pPr>
      <w:ind w:left="849" w:hanging="283"/>
      <w:contextualSpacing/>
    </w:pPr>
  </w:style>
  <w:style w:type="paragraph" w:styleId="List4">
    <w:name w:val="List 4"/>
    <w:basedOn w:val="Normal"/>
    <w:rsid w:val="00F063BF"/>
    <w:pPr>
      <w:ind w:left="1132" w:hanging="283"/>
      <w:contextualSpacing/>
    </w:pPr>
  </w:style>
  <w:style w:type="paragraph" w:styleId="List5">
    <w:name w:val="List 5"/>
    <w:basedOn w:val="Normal"/>
    <w:rsid w:val="00F063BF"/>
    <w:pPr>
      <w:ind w:left="1415" w:hanging="283"/>
      <w:contextualSpacing/>
    </w:pPr>
  </w:style>
  <w:style w:type="paragraph" w:styleId="ListBullet">
    <w:name w:val="List Bullet"/>
    <w:basedOn w:val="Normal"/>
    <w:rsid w:val="00F063BF"/>
    <w:pPr>
      <w:numPr>
        <w:numId w:val="4"/>
      </w:numPr>
      <w:contextualSpacing/>
    </w:pPr>
  </w:style>
  <w:style w:type="paragraph" w:styleId="ListBullet2">
    <w:name w:val="List Bullet 2"/>
    <w:basedOn w:val="Normal"/>
    <w:rsid w:val="00F063BF"/>
    <w:pPr>
      <w:numPr>
        <w:numId w:val="5"/>
      </w:numPr>
      <w:contextualSpacing/>
    </w:pPr>
  </w:style>
  <w:style w:type="paragraph" w:styleId="ListBullet3">
    <w:name w:val="List Bullet 3"/>
    <w:basedOn w:val="Normal"/>
    <w:rsid w:val="00F063BF"/>
    <w:pPr>
      <w:numPr>
        <w:numId w:val="6"/>
      </w:numPr>
      <w:contextualSpacing/>
    </w:pPr>
  </w:style>
  <w:style w:type="paragraph" w:styleId="ListBullet4">
    <w:name w:val="List Bullet 4"/>
    <w:basedOn w:val="Normal"/>
    <w:rsid w:val="00F063BF"/>
    <w:pPr>
      <w:numPr>
        <w:numId w:val="7"/>
      </w:numPr>
      <w:contextualSpacing/>
    </w:pPr>
  </w:style>
  <w:style w:type="paragraph" w:styleId="ListBullet5">
    <w:name w:val="List Bullet 5"/>
    <w:basedOn w:val="Normal"/>
    <w:rsid w:val="00F063BF"/>
    <w:pPr>
      <w:numPr>
        <w:numId w:val="8"/>
      </w:numPr>
      <w:contextualSpacing/>
    </w:pPr>
  </w:style>
  <w:style w:type="paragraph" w:styleId="ListContinue">
    <w:name w:val="List Continue"/>
    <w:basedOn w:val="Normal"/>
    <w:rsid w:val="00F063BF"/>
    <w:pPr>
      <w:spacing w:after="120"/>
      <w:ind w:left="283"/>
      <w:contextualSpacing/>
    </w:pPr>
  </w:style>
  <w:style w:type="paragraph" w:styleId="ListContinue2">
    <w:name w:val="List Continue 2"/>
    <w:basedOn w:val="Normal"/>
    <w:rsid w:val="00F063BF"/>
    <w:pPr>
      <w:spacing w:after="120"/>
      <w:ind w:left="566"/>
      <w:contextualSpacing/>
    </w:pPr>
  </w:style>
  <w:style w:type="paragraph" w:styleId="ListContinue3">
    <w:name w:val="List Continue 3"/>
    <w:basedOn w:val="Normal"/>
    <w:rsid w:val="00F063BF"/>
    <w:pPr>
      <w:spacing w:after="120"/>
      <w:ind w:left="849"/>
      <w:contextualSpacing/>
    </w:pPr>
  </w:style>
  <w:style w:type="paragraph" w:styleId="ListContinue4">
    <w:name w:val="List Continue 4"/>
    <w:basedOn w:val="Normal"/>
    <w:rsid w:val="00F063BF"/>
    <w:pPr>
      <w:spacing w:after="120"/>
      <w:ind w:left="1132"/>
      <w:contextualSpacing/>
    </w:pPr>
  </w:style>
  <w:style w:type="paragraph" w:styleId="ListContinue5">
    <w:name w:val="List Continue 5"/>
    <w:basedOn w:val="Normal"/>
    <w:rsid w:val="00F063BF"/>
    <w:pPr>
      <w:spacing w:after="120"/>
      <w:ind w:left="1415"/>
      <w:contextualSpacing/>
    </w:pPr>
  </w:style>
  <w:style w:type="paragraph" w:styleId="ListNumber">
    <w:name w:val="List Number"/>
    <w:basedOn w:val="Normal"/>
    <w:rsid w:val="00F063BF"/>
    <w:pPr>
      <w:numPr>
        <w:numId w:val="9"/>
      </w:numPr>
      <w:contextualSpacing/>
    </w:pPr>
  </w:style>
  <w:style w:type="paragraph" w:styleId="ListNumber2">
    <w:name w:val="List Number 2"/>
    <w:basedOn w:val="Normal"/>
    <w:rsid w:val="00F063BF"/>
    <w:pPr>
      <w:numPr>
        <w:numId w:val="10"/>
      </w:numPr>
      <w:contextualSpacing/>
    </w:pPr>
  </w:style>
  <w:style w:type="paragraph" w:styleId="ListNumber3">
    <w:name w:val="List Number 3"/>
    <w:basedOn w:val="Normal"/>
    <w:rsid w:val="00F063BF"/>
    <w:pPr>
      <w:numPr>
        <w:numId w:val="11"/>
      </w:numPr>
      <w:contextualSpacing/>
    </w:pPr>
  </w:style>
  <w:style w:type="paragraph" w:styleId="ListNumber4">
    <w:name w:val="List Number 4"/>
    <w:basedOn w:val="Normal"/>
    <w:rsid w:val="00F063BF"/>
    <w:pPr>
      <w:numPr>
        <w:numId w:val="12"/>
      </w:numPr>
      <w:contextualSpacing/>
    </w:pPr>
  </w:style>
  <w:style w:type="paragraph" w:styleId="ListNumber5">
    <w:name w:val="List Number 5"/>
    <w:basedOn w:val="Normal"/>
    <w:rsid w:val="00F063BF"/>
    <w:pPr>
      <w:numPr>
        <w:numId w:val="13"/>
      </w:numPr>
      <w:contextualSpacing/>
    </w:pPr>
  </w:style>
  <w:style w:type="paragraph" w:styleId="MacroText">
    <w:name w:val="macro"/>
    <w:link w:val="MacroTextChar"/>
    <w:rsid w:val="00F063BF"/>
    <w:pPr>
      <w:tabs>
        <w:tab w:val="left" w:pos="480"/>
        <w:tab w:val="left" w:pos="960"/>
        <w:tab w:val="left" w:pos="1440"/>
        <w:tab w:val="left" w:pos="1920"/>
        <w:tab w:val="left" w:pos="2400"/>
        <w:tab w:val="left" w:pos="2880"/>
        <w:tab w:val="left" w:pos="3360"/>
        <w:tab w:val="left" w:pos="3840"/>
        <w:tab w:val="left" w:pos="4320"/>
      </w:tabs>
      <w:spacing w:after="0"/>
      <w:ind w:left="567"/>
    </w:pPr>
    <w:rPr>
      <w:rFonts w:ascii="Consolas" w:hAnsi="Consolas"/>
    </w:rPr>
  </w:style>
  <w:style w:type="character" w:customStyle="1" w:styleId="MacroTextChar">
    <w:name w:val="Macro Text Char"/>
    <w:basedOn w:val="DefaultParagraphFont"/>
    <w:link w:val="MacroText"/>
    <w:rsid w:val="00F063BF"/>
    <w:rPr>
      <w:rFonts w:ascii="Consolas" w:hAnsi="Consolas"/>
    </w:rPr>
  </w:style>
  <w:style w:type="paragraph" w:styleId="MessageHeader">
    <w:name w:val="Message Header"/>
    <w:basedOn w:val="Normal"/>
    <w:link w:val="MessageHeaderChar"/>
    <w:rsid w:val="00F063B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063BF"/>
    <w:rPr>
      <w:rFonts w:asciiTheme="majorHAnsi" w:eastAsiaTheme="majorEastAsia" w:hAnsiTheme="majorHAnsi" w:cstheme="majorBidi"/>
      <w:sz w:val="24"/>
      <w:szCs w:val="24"/>
      <w:shd w:val="pct20" w:color="auto" w:fill="auto"/>
    </w:rPr>
  </w:style>
  <w:style w:type="paragraph" w:styleId="NormalWeb">
    <w:name w:val="Normal (Web)"/>
    <w:basedOn w:val="Normal"/>
    <w:rsid w:val="00F063BF"/>
    <w:rPr>
      <w:rFonts w:ascii="Times New Roman" w:hAnsi="Times New Roman" w:cs="Times New Roman"/>
      <w:sz w:val="24"/>
      <w:szCs w:val="24"/>
    </w:rPr>
  </w:style>
  <w:style w:type="paragraph" w:styleId="NormalIndent">
    <w:name w:val="Normal Indent"/>
    <w:basedOn w:val="Normal"/>
    <w:rsid w:val="00F063BF"/>
    <w:pPr>
      <w:ind w:left="720"/>
    </w:pPr>
  </w:style>
  <w:style w:type="paragraph" w:styleId="NoteHeading">
    <w:name w:val="Note Heading"/>
    <w:basedOn w:val="Normal"/>
    <w:next w:val="Normal"/>
    <w:link w:val="NoteHeadingChar"/>
    <w:rsid w:val="00F063BF"/>
    <w:pPr>
      <w:spacing w:after="0" w:line="240" w:lineRule="auto"/>
    </w:pPr>
  </w:style>
  <w:style w:type="character" w:customStyle="1" w:styleId="NoteHeadingChar">
    <w:name w:val="Note Heading Char"/>
    <w:basedOn w:val="DefaultParagraphFont"/>
    <w:link w:val="NoteHeading"/>
    <w:rsid w:val="00F063BF"/>
  </w:style>
  <w:style w:type="paragraph" w:styleId="PlainText">
    <w:name w:val="Plain Text"/>
    <w:basedOn w:val="Normal"/>
    <w:link w:val="PlainTextChar"/>
    <w:rsid w:val="00F063BF"/>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F063BF"/>
    <w:rPr>
      <w:rFonts w:ascii="Consolas" w:hAnsi="Consolas"/>
      <w:sz w:val="21"/>
      <w:szCs w:val="21"/>
    </w:rPr>
  </w:style>
  <w:style w:type="paragraph" w:styleId="Salutation">
    <w:name w:val="Salutation"/>
    <w:basedOn w:val="Normal"/>
    <w:next w:val="Normal"/>
    <w:link w:val="SalutationChar"/>
    <w:rsid w:val="00F063BF"/>
  </w:style>
  <w:style w:type="character" w:customStyle="1" w:styleId="SalutationChar">
    <w:name w:val="Salutation Char"/>
    <w:basedOn w:val="DefaultParagraphFont"/>
    <w:link w:val="Salutation"/>
    <w:rsid w:val="00F063BF"/>
  </w:style>
  <w:style w:type="paragraph" w:styleId="Signature">
    <w:name w:val="Signature"/>
    <w:basedOn w:val="Normal"/>
    <w:link w:val="SignatureChar"/>
    <w:rsid w:val="00F063BF"/>
    <w:pPr>
      <w:spacing w:after="0" w:line="240" w:lineRule="auto"/>
      <w:ind w:left="4252"/>
    </w:pPr>
  </w:style>
  <w:style w:type="character" w:customStyle="1" w:styleId="SignatureChar">
    <w:name w:val="Signature Char"/>
    <w:basedOn w:val="DefaultParagraphFont"/>
    <w:link w:val="Signature"/>
    <w:rsid w:val="00F063BF"/>
  </w:style>
  <w:style w:type="paragraph" w:styleId="TableofAuthorities">
    <w:name w:val="table of authorities"/>
    <w:basedOn w:val="Normal"/>
    <w:next w:val="Normal"/>
    <w:rsid w:val="00F063BF"/>
    <w:pPr>
      <w:spacing w:after="0"/>
      <w:ind w:left="200" w:hanging="200"/>
    </w:pPr>
  </w:style>
  <w:style w:type="paragraph" w:styleId="TableofFigures">
    <w:name w:val="table of figures"/>
    <w:basedOn w:val="Normal"/>
    <w:next w:val="Normal"/>
    <w:rsid w:val="00F063BF"/>
    <w:pPr>
      <w:spacing w:after="0"/>
      <w:ind w:left="0"/>
    </w:pPr>
  </w:style>
  <w:style w:type="paragraph" w:styleId="TOAHeading">
    <w:name w:val="toa heading"/>
    <w:basedOn w:val="Normal"/>
    <w:next w:val="Normal"/>
    <w:rsid w:val="00F063BF"/>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rsid w:val="00F063BF"/>
    <w:pPr>
      <w:spacing w:after="100"/>
      <w:ind w:left="200"/>
    </w:pPr>
  </w:style>
  <w:style w:type="paragraph" w:styleId="TOC5">
    <w:name w:val="toc 5"/>
    <w:basedOn w:val="Normal"/>
    <w:next w:val="Normal"/>
    <w:autoRedefine/>
    <w:rsid w:val="00F063BF"/>
    <w:pPr>
      <w:spacing w:after="100"/>
      <w:ind w:left="800"/>
    </w:pPr>
  </w:style>
  <w:style w:type="paragraph" w:styleId="TOC6">
    <w:name w:val="toc 6"/>
    <w:basedOn w:val="Normal"/>
    <w:next w:val="Normal"/>
    <w:autoRedefine/>
    <w:rsid w:val="00F063BF"/>
    <w:pPr>
      <w:spacing w:after="100"/>
      <w:ind w:left="1000"/>
    </w:pPr>
  </w:style>
  <w:style w:type="paragraph" w:styleId="TOC7">
    <w:name w:val="toc 7"/>
    <w:basedOn w:val="Normal"/>
    <w:next w:val="Normal"/>
    <w:autoRedefine/>
    <w:rsid w:val="00F063BF"/>
    <w:pPr>
      <w:spacing w:after="100"/>
      <w:ind w:left="1200"/>
    </w:pPr>
  </w:style>
  <w:style w:type="paragraph" w:styleId="TOC8">
    <w:name w:val="toc 8"/>
    <w:basedOn w:val="Normal"/>
    <w:next w:val="Normal"/>
    <w:autoRedefine/>
    <w:rsid w:val="00F063BF"/>
    <w:pPr>
      <w:spacing w:after="100"/>
      <w:ind w:left="1400"/>
    </w:pPr>
  </w:style>
  <w:style w:type="paragraph" w:styleId="TOC9">
    <w:name w:val="toc 9"/>
    <w:basedOn w:val="Normal"/>
    <w:next w:val="Normal"/>
    <w:autoRedefine/>
    <w:rsid w:val="00F063BF"/>
    <w:pPr>
      <w:spacing w:after="100"/>
      <w:ind w:left="16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GB" w:bidi="ar-SA"/>
      </w:rPr>
    </w:rPrDefault>
    <w:pPrDefault>
      <w:pPr>
        <w:spacing w:after="200" w:line="276" w:lineRule="auto"/>
        <w:jc w:val="both"/>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3" w:uiPriority="39"/>
    <w:lsdException w:name="toc 4" w:uiPriority="3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1E7"/>
    <w:pPr>
      <w:ind w:left="567"/>
    </w:pPr>
  </w:style>
  <w:style w:type="paragraph" w:styleId="Heading1">
    <w:name w:val="heading 1"/>
    <w:basedOn w:val="Normal"/>
    <w:next w:val="Normal"/>
    <w:link w:val="Heading1Char"/>
    <w:uiPriority w:val="9"/>
    <w:qFormat/>
    <w:rsid w:val="002001E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2001E7"/>
    <w:pPr>
      <w:spacing w:before="240" w:after="80"/>
      <w:jc w:val="left"/>
      <w:outlineLvl w:val="1"/>
    </w:pPr>
    <w:rPr>
      <w:spacing w:val="5"/>
      <w:sz w:val="28"/>
      <w:szCs w:val="28"/>
    </w:rPr>
  </w:style>
  <w:style w:type="paragraph" w:styleId="Heading3">
    <w:name w:val="heading 3"/>
    <w:basedOn w:val="Normal"/>
    <w:next w:val="Normal"/>
    <w:link w:val="Heading3Char"/>
    <w:uiPriority w:val="9"/>
    <w:unhideWhenUsed/>
    <w:qFormat/>
    <w:rsid w:val="002001E7"/>
    <w:pPr>
      <w:spacing w:after="0"/>
      <w:jc w:val="left"/>
      <w:outlineLvl w:val="2"/>
    </w:pPr>
    <w:rPr>
      <w:b/>
      <w:i/>
      <w:spacing w:val="5"/>
      <w:sz w:val="24"/>
      <w:szCs w:val="24"/>
    </w:rPr>
  </w:style>
  <w:style w:type="paragraph" w:styleId="Heading4">
    <w:name w:val="heading 4"/>
    <w:basedOn w:val="Normal"/>
    <w:next w:val="Normal"/>
    <w:link w:val="Heading4Char"/>
    <w:uiPriority w:val="9"/>
    <w:unhideWhenUsed/>
    <w:qFormat/>
    <w:rsid w:val="002001E7"/>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2001E7"/>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001E7"/>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001E7"/>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001E7"/>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001E7"/>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6564"/>
    <w:pPr>
      <w:tabs>
        <w:tab w:val="center" w:pos="4153"/>
        <w:tab w:val="right" w:pos="8306"/>
      </w:tabs>
    </w:pPr>
  </w:style>
  <w:style w:type="paragraph" w:styleId="Footer">
    <w:name w:val="footer"/>
    <w:basedOn w:val="Normal"/>
    <w:rsid w:val="00226564"/>
    <w:pPr>
      <w:tabs>
        <w:tab w:val="center" w:pos="4153"/>
        <w:tab w:val="right" w:pos="8306"/>
      </w:tabs>
    </w:pPr>
  </w:style>
  <w:style w:type="paragraph" w:styleId="BalloonText">
    <w:name w:val="Balloon Text"/>
    <w:basedOn w:val="Normal"/>
    <w:link w:val="BalloonTextChar"/>
    <w:rsid w:val="00F3001D"/>
    <w:rPr>
      <w:rFonts w:ascii="Tahoma" w:hAnsi="Tahoma" w:cs="Tahoma"/>
      <w:sz w:val="16"/>
      <w:szCs w:val="16"/>
    </w:rPr>
  </w:style>
  <w:style w:type="character" w:customStyle="1" w:styleId="BalloonTextChar">
    <w:name w:val="Balloon Text Char"/>
    <w:basedOn w:val="DefaultParagraphFont"/>
    <w:link w:val="BalloonText"/>
    <w:rsid w:val="00F3001D"/>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2001E7"/>
    <w:rPr>
      <w:smallCaps/>
      <w:spacing w:val="5"/>
      <w:sz w:val="32"/>
      <w:szCs w:val="32"/>
    </w:rPr>
  </w:style>
  <w:style w:type="paragraph" w:styleId="TOCHeading">
    <w:name w:val="TOC Heading"/>
    <w:basedOn w:val="Heading1"/>
    <w:next w:val="Normal"/>
    <w:uiPriority w:val="39"/>
    <w:unhideWhenUsed/>
    <w:qFormat/>
    <w:rsid w:val="002001E7"/>
    <w:pPr>
      <w:outlineLvl w:val="9"/>
    </w:pPr>
    <w:rPr>
      <w:lang w:bidi="en-US"/>
    </w:rPr>
  </w:style>
  <w:style w:type="paragraph" w:styleId="TOC1">
    <w:name w:val="toc 1"/>
    <w:basedOn w:val="Normal"/>
    <w:next w:val="Normal"/>
    <w:autoRedefine/>
    <w:uiPriority w:val="39"/>
    <w:rsid w:val="00C90494"/>
    <w:pPr>
      <w:tabs>
        <w:tab w:val="right" w:leader="dot" w:pos="10790"/>
      </w:tabs>
      <w:ind w:left="426"/>
    </w:pPr>
  </w:style>
  <w:style w:type="character" w:styleId="Hyperlink">
    <w:name w:val="Hyperlink"/>
    <w:basedOn w:val="DefaultParagraphFont"/>
    <w:uiPriority w:val="99"/>
    <w:unhideWhenUsed/>
    <w:rsid w:val="0061748B"/>
    <w:rPr>
      <w:color w:val="0000FF"/>
      <w:u w:val="single"/>
    </w:rPr>
  </w:style>
  <w:style w:type="paragraph" w:customStyle="1" w:styleId="TitleCover">
    <w:name w:val="Title Cover"/>
    <w:basedOn w:val="Normal"/>
    <w:next w:val="Normal"/>
    <w:rsid w:val="00FD6235"/>
    <w:pPr>
      <w:keepNext/>
      <w:keepLines/>
      <w:pBdr>
        <w:top w:val="single" w:sz="48" w:space="31" w:color="auto"/>
      </w:pBdr>
      <w:tabs>
        <w:tab w:val="left" w:pos="0"/>
      </w:tabs>
      <w:spacing w:before="240" w:after="500" w:line="640" w:lineRule="exact"/>
      <w:ind w:left="-840" w:right="-840"/>
    </w:pPr>
    <w:rPr>
      <w:rFonts w:ascii="Arial Black" w:hAnsi="Arial Black"/>
      <w:b/>
      <w:spacing w:val="-48"/>
      <w:kern w:val="28"/>
      <w:sz w:val="64"/>
    </w:rPr>
  </w:style>
  <w:style w:type="paragraph" w:customStyle="1" w:styleId="SubtitleCover">
    <w:name w:val="Subtitle Cover"/>
    <w:basedOn w:val="TitleCover"/>
    <w:next w:val="Normal"/>
    <w:rsid w:val="00FD6235"/>
    <w:pPr>
      <w:pBdr>
        <w:top w:val="single" w:sz="6" w:space="24" w:color="auto"/>
      </w:pBdr>
      <w:tabs>
        <w:tab w:val="clear" w:pos="0"/>
      </w:tabs>
      <w:spacing w:before="0" w:after="0" w:line="480" w:lineRule="atLeast"/>
      <w:ind w:left="0" w:right="0"/>
    </w:pPr>
    <w:rPr>
      <w:rFonts w:ascii="Arial" w:hAnsi="Arial"/>
      <w:b w:val="0"/>
      <w:spacing w:val="-30"/>
      <w:sz w:val="48"/>
    </w:rPr>
  </w:style>
  <w:style w:type="character" w:styleId="CommentReference">
    <w:name w:val="annotation reference"/>
    <w:basedOn w:val="DefaultParagraphFont"/>
    <w:rsid w:val="002001E7"/>
    <w:rPr>
      <w:sz w:val="16"/>
      <w:szCs w:val="16"/>
    </w:rPr>
  </w:style>
  <w:style w:type="paragraph" w:styleId="CommentText">
    <w:name w:val="annotation text"/>
    <w:basedOn w:val="Normal"/>
    <w:link w:val="CommentTextChar"/>
    <w:rsid w:val="002001E7"/>
  </w:style>
  <w:style w:type="character" w:customStyle="1" w:styleId="CommentTextChar">
    <w:name w:val="Comment Text Char"/>
    <w:basedOn w:val="DefaultParagraphFont"/>
    <w:link w:val="CommentText"/>
    <w:rsid w:val="002001E7"/>
    <w:rPr>
      <w:rFonts w:ascii="Arial" w:hAnsi="Arial"/>
      <w:lang w:val="en-US" w:eastAsia="en-US"/>
    </w:rPr>
  </w:style>
  <w:style w:type="paragraph" w:styleId="CommentSubject">
    <w:name w:val="annotation subject"/>
    <w:basedOn w:val="CommentText"/>
    <w:next w:val="CommentText"/>
    <w:link w:val="CommentSubjectChar"/>
    <w:rsid w:val="002001E7"/>
    <w:rPr>
      <w:b/>
      <w:bCs/>
    </w:rPr>
  </w:style>
  <w:style w:type="character" w:customStyle="1" w:styleId="CommentSubjectChar">
    <w:name w:val="Comment Subject Char"/>
    <w:basedOn w:val="CommentTextChar"/>
    <w:link w:val="CommentSubject"/>
    <w:rsid w:val="002001E7"/>
    <w:rPr>
      <w:rFonts w:ascii="Arial" w:hAnsi="Arial"/>
      <w:b/>
      <w:bCs/>
      <w:lang w:val="en-US" w:eastAsia="en-US"/>
    </w:rPr>
  </w:style>
  <w:style w:type="paragraph" w:styleId="ListParagraph">
    <w:name w:val="List Paragraph"/>
    <w:basedOn w:val="Normal"/>
    <w:uiPriority w:val="34"/>
    <w:qFormat/>
    <w:rsid w:val="002001E7"/>
    <w:pPr>
      <w:ind w:left="720"/>
      <w:contextualSpacing/>
    </w:pPr>
  </w:style>
  <w:style w:type="character" w:customStyle="1" w:styleId="Heading2Char">
    <w:name w:val="Heading 2 Char"/>
    <w:basedOn w:val="DefaultParagraphFont"/>
    <w:link w:val="Heading2"/>
    <w:uiPriority w:val="9"/>
    <w:rsid w:val="002001E7"/>
    <w:rPr>
      <w:spacing w:val="5"/>
      <w:sz w:val="28"/>
      <w:szCs w:val="28"/>
    </w:rPr>
  </w:style>
  <w:style w:type="character" w:customStyle="1" w:styleId="Heading3Char">
    <w:name w:val="Heading 3 Char"/>
    <w:basedOn w:val="DefaultParagraphFont"/>
    <w:link w:val="Heading3"/>
    <w:uiPriority w:val="9"/>
    <w:rsid w:val="002001E7"/>
    <w:rPr>
      <w:b/>
      <w:i/>
      <w:spacing w:val="5"/>
      <w:sz w:val="24"/>
      <w:szCs w:val="24"/>
    </w:rPr>
  </w:style>
  <w:style w:type="character" w:customStyle="1" w:styleId="Heading4Char">
    <w:name w:val="Heading 4 Char"/>
    <w:basedOn w:val="DefaultParagraphFont"/>
    <w:link w:val="Heading4"/>
    <w:uiPriority w:val="9"/>
    <w:rsid w:val="002001E7"/>
    <w:rPr>
      <w:smallCaps/>
      <w:spacing w:val="10"/>
      <w:sz w:val="22"/>
      <w:szCs w:val="22"/>
    </w:rPr>
  </w:style>
  <w:style w:type="character" w:customStyle="1" w:styleId="Heading5Char">
    <w:name w:val="Heading 5 Char"/>
    <w:basedOn w:val="DefaultParagraphFont"/>
    <w:link w:val="Heading5"/>
    <w:uiPriority w:val="9"/>
    <w:semiHidden/>
    <w:rsid w:val="002001E7"/>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001E7"/>
    <w:rPr>
      <w:smallCaps/>
      <w:color w:val="C0504D" w:themeColor="accent2"/>
      <w:spacing w:val="5"/>
      <w:sz w:val="22"/>
    </w:rPr>
  </w:style>
  <w:style w:type="character" w:customStyle="1" w:styleId="Heading7Char">
    <w:name w:val="Heading 7 Char"/>
    <w:basedOn w:val="DefaultParagraphFont"/>
    <w:link w:val="Heading7"/>
    <w:uiPriority w:val="9"/>
    <w:semiHidden/>
    <w:rsid w:val="002001E7"/>
    <w:rPr>
      <w:b/>
      <w:smallCaps/>
      <w:color w:val="C0504D" w:themeColor="accent2"/>
      <w:spacing w:val="10"/>
    </w:rPr>
  </w:style>
  <w:style w:type="character" w:customStyle="1" w:styleId="Heading8Char">
    <w:name w:val="Heading 8 Char"/>
    <w:basedOn w:val="DefaultParagraphFont"/>
    <w:link w:val="Heading8"/>
    <w:uiPriority w:val="9"/>
    <w:semiHidden/>
    <w:rsid w:val="002001E7"/>
    <w:rPr>
      <w:b/>
      <w:i/>
      <w:smallCaps/>
      <w:color w:val="943634" w:themeColor="accent2" w:themeShade="BF"/>
    </w:rPr>
  </w:style>
  <w:style w:type="character" w:customStyle="1" w:styleId="Heading9Char">
    <w:name w:val="Heading 9 Char"/>
    <w:basedOn w:val="DefaultParagraphFont"/>
    <w:link w:val="Heading9"/>
    <w:uiPriority w:val="9"/>
    <w:semiHidden/>
    <w:rsid w:val="002001E7"/>
    <w:rPr>
      <w:b/>
      <w:i/>
      <w:smallCaps/>
      <w:color w:val="622423" w:themeColor="accent2" w:themeShade="7F"/>
    </w:rPr>
  </w:style>
  <w:style w:type="paragraph" w:styleId="Title">
    <w:name w:val="Title"/>
    <w:basedOn w:val="Normal"/>
    <w:next w:val="Normal"/>
    <w:link w:val="TitleChar"/>
    <w:uiPriority w:val="10"/>
    <w:qFormat/>
    <w:rsid w:val="002001E7"/>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001E7"/>
    <w:rPr>
      <w:smallCaps/>
      <w:sz w:val="48"/>
      <w:szCs w:val="48"/>
    </w:rPr>
  </w:style>
  <w:style w:type="paragraph" w:styleId="Subtitle">
    <w:name w:val="Subtitle"/>
    <w:basedOn w:val="Normal"/>
    <w:next w:val="Normal"/>
    <w:link w:val="SubtitleChar"/>
    <w:uiPriority w:val="11"/>
    <w:qFormat/>
    <w:rsid w:val="002001E7"/>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001E7"/>
    <w:rPr>
      <w:rFonts w:asciiTheme="majorHAnsi" w:eastAsiaTheme="majorEastAsia" w:hAnsiTheme="majorHAnsi" w:cstheme="majorBidi"/>
      <w:szCs w:val="22"/>
    </w:rPr>
  </w:style>
  <w:style w:type="character" w:styleId="Strong">
    <w:name w:val="Strong"/>
    <w:uiPriority w:val="22"/>
    <w:qFormat/>
    <w:rsid w:val="002001E7"/>
    <w:rPr>
      <w:b/>
      <w:color w:val="C0504D" w:themeColor="accent2"/>
    </w:rPr>
  </w:style>
  <w:style w:type="character" w:styleId="Emphasis">
    <w:name w:val="Emphasis"/>
    <w:uiPriority w:val="20"/>
    <w:qFormat/>
    <w:rsid w:val="002001E7"/>
    <w:rPr>
      <w:b/>
      <w:i/>
      <w:spacing w:val="10"/>
    </w:rPr>
  </w:style>
  <w:style w:type="paragraph" w:styleId="NoSpacing">
    <w:name w:val="No Spacing"/>
    <w:basedOn w:val="Normal"/>
    <w:link w:val="NoSpacingChar"/>
    <w:uiPriority w:val="1"/>
    <w:qFormat/>
    <w:rsid w:val="002001E7"/>
    <w:pPr>
      <w:spacing w:after="0" w:line="240" w:lineRule="auto"/>
    </w:pPr>
  </w:style>
  <w:style w:type="paragraph" w:styleId="Quote">
    <w:name w:val="Quote"/>
    <w:basedOn w:val="Normal"/>
    <w:next w:val="Normal"/>
    <w:link w:val="QuoteChar"/>
    <w:uiPriority w:val="29"/>
    <w:qFormat/>
    <w:rsid w:val="002001E7"/>
    <w:rPr>
      <w:i/>
    </w:rPr>
  </w:style>
  <w:style w:type="character" w:customStyle="1" w:styleId="QuoteChar">
    <w:name w:val="Quote Char"/>
    <w:basedOn w:val="DefaultParagraphFont"/>
    <w:link w:val="Quote"/>
    <w:uiPriority w:val="29"/>
    <w:rsid w:val="002001E7"/>
    <w:rPr>
      <w:i/>
    </w:rPr>
  </w:style>
  <w:style w:type="paragraph" w:styleId="IntenseQuote">
    <w:name w:val="Intense Quote"/>
    <w:basedOn w:val="Normal"/>
    <w:next w:val="Normal"/>
    <w:link w:val="IntenseQuoteChar"/>
    <w:uiPriority w:val="30"/>
    <w:qFormat/>
    <w:rsid w:val="002001E7"/>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001E7"/>
    <w:rPr>
      <w:b/>
      <w:i/>
      <w:color w:val="FFFFFF" w:themeColor="background1"/>
      <w:shd w:val="clear" w:color="auto" w:fill="C0504D" w:themeFill="accent2"/>
    </w:rPr>
  </w:style>
  <w:style w:type="character" w:styleId="SubtleEmphasis">
    <w:name w:val="Subtle Emphasis"/>
    <w:uiPriority w:val="19"/>
    <w:qFormat/>
    <w:rsid w:val="002001E7"/>
    <w:rPr>
      <w:i/>
    </w:rPr>
  </w:style>
  <w:style w:type="character" w:styleId="IntenseEmphasis">
    <w:name w:val="Intense Emphasis"/>
    <w:uiPriority w:val="21"/>
    <w:qFormat/>
    <w:rsid w:val="002001E7"/>
    <w:rPr>
      <w:b/>
      <w:i/>
      <w:color w:val="C0504D" w:themeColor="accent2"/>
      <w:spacing w:val="10"/>
    </w:rPr>
  </w:style>
  <w:style w:type="character" w:styleId="SubtleReference">
    <w:name w:val="Subtle Reference"/>
    <w:uiPriority w:val="31"/>
    <w:qFormat/>
    <w:rsid w:val="002001E7"/>
    <w:rPr>
      <w:b/>
    </w:rPr>
  </w:style>
  <w:style w:type="character" w:styleId="IntenseReference">
    <w:name w:val="Intense Reference"/>
    <w:uiPriority w:val="32"/>
    <w:qFormat/>
    <w:rsid w:val="002001E7"/>
    <w:rPr>
      <w:b/>
      <w:bCs/>
      <w:smallCaps/>
      <w:spacing w:val="5"/>
      <w:sz w:val="22"/>
      <w:szCs w:val="22"/>
      <w:u w:val="single"/>
    </w:rPr>
  </w:style>
  <w:style w:type="character" w:styleId="BookTitle">
    <w:name w:val="Book Title"/>
    <w:uiPriority w:val="33"/>
    <w:qFormat/>
    <w:rsid w:val="002001E7"/>
    <w:rPr>
      <w:rFonts w:asciiTheme="majorHAnsi" w:eastAsiaTheme="majorEastAsia" w:hAnsiTheme="majorHAnsi" w:cstheme="majorBidi"/>
      <w:i/>
      <w:iCs/>
      <w:sz w:val="20"/>
      <w:szCs w:val="20"/>
    </w:rPr>
  </w:style>
  <w:style w:type="paragraph" w:styleId="Caption">
    <w:name w:val="caption"/>
    <w:basedOn w:val="Normal"/>
    <w:next w:val="Normal"/>
    <w:uiPriority w:val="35"/>
    <w:semiHidden/>
    <w:unhideWhenUsed/>
    <w:qFormat/>
    <w:rsid w:val="002001E7"/>
    <w:rPr>
      <w:b/>
      <w:bCs/>
      <w:caps/>
      <w:sz w:val="16"/>
      <w:szCs w:val="18"/>
    </w:rPr>
  </w:style>
  <w:style w:type="character" w:customStyle="1" w:styleId="NoSpacingChar">
    <w:name w:val="No Spacing Char"/>
    <w:basedOn w:val="DefaultParagraphFont"/>
    <w:link w:val="NoSpacing"/>
    <w:uiPriority w:val="1"/>
    <w:rsid w:val="002001E7"/>
  </w:style>
  <w:style w:type="paragraph" w:customStyle="1" w:styleId="textbox">
    <w:name w:val="text box"/>
    <w:basedOn w:val="Normal"/>
    <w:link w:val="textboxChar"/>
    <w:qFormat/>
    <w:rsid w:val="00390131"/>
    <w:pPr>
      <w:spacing w:after="0" w:line="240" w:lineRule="auto"/>
      <w:ind w:left="0"/>
      <w:jc w:val="left"/>
    </w:pPr>
  </w:style>
  <w:style w:type="paragraph" w:styleId="TOC3">
    <w:name w:val="toc 3"/>
    <w:basedOn w:val="Normal"/>
    <w:next w:val="Normal"/>
    <w:autoRedefine/>
    <w:uiPriority w:val="39"/>
    <w:rsid w:val="00C90494"/>
    <w:pPr>
      <w:spacing w:after="100"/>
      <w:ind w:left="400"/>
    </w:pPr>
  </w:style>
  <w:style w:type="character" w:customStyle="1" w:styleId="textboxChar">
    <w:name w:val="text box Char"/>
    <w:basedOn w:val="DefaultParagraphFont"/>
    <w:link w:val="textbox"/>
    <w:rsid w:val="00390131"/>
  </w:style>
  <w:style w:type="paragraph" w:styleId="TOC4">
    <w:name w:val="toc 4"/>
    <w:basedOn w:val="Normal"/>
    <w:next w:val="Normal"/>
    <w:autoRedefine/>
    <w:uiPriority w:val="39"/>
    <w:rsid w:val="00C90494"/>
    <w:pPr>
      <w:spacing w:after="100"/>
      <w:ind w:left="600"/>
    </w:pPr>
  </w:style>
  <w:style w:type="paragraph" w:styleId="Bibliography">
    <w:name w:val="Bibliography"/>
    <w:basedOn w:val="Normal"/>
    <w:next w:val="Normal"/>
    <w:uiPriority w:val="37"/>
    <w:semiHidden/>
    <w:unhideWhenUsed/>
    <w:rsid w:val="00F063BF"/>
  </w:style>
  <w:style w:type="paragraph" w:styleId="BlockText">
    <w:name w:val="Block Text"/>
    <w:basedOn w:val="Normal"/>
    <w:rsid w:val="00F063B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
    <w:name w:val="Body Text"/>
    <w:basedOn w:val="Normal"/>
    <w:link w:val="BodyTextChar"/>
    <w:rsid w:val="00F063BF"/>
    <w:pPr>
      <w:spacing w:after="120"/>
    </w:pPr>
  </w:style>
  <w:style w:type="character" w:customStyle="1" w:styleId="BodyTextChar">
    <w:name w:val="Body Text Char"/>
    <w:basedOn w:val="DefaultParagraphFont"/>
    <w:link w:val="BodyText"/>
    <w:rsid w:val="00F063BF"/>
  </w:style>
  <w:style w:type="paragraph" w:styleId="BodyText2">
    <w:name w:val="Body Text 2"/>
    <w:basedOn w:val="Normal"/>
    <w:link w:val="BodyText2Char"/>
    <w:rsid w:val="00F063BF"/>
    <w:pPr>
      <w:spacing w:after="120" w:line="480" w:lineRule="auto"/>
    </w:pPr>
  </w:style>
  <w:style w:type="character" w:customStyle="1" w:styleId="BodyText2Char">
    <w:name w:val="Body Text 2 Char"/>
    <w:basedOn w:val="DefaultParagraphFont"/>
    <w:link w:val="BodyText2"/>
    <w:rsid w:val="00F063BF"/>
  </w:style>
  <w:style w:type="paragraph" w:styleId="BodyText3">
    <w:name w:val="Body Text 3"/>
    <w:basedOn w:val="Normal"/>
    <w:link w:val="BodyText3Char"/>
    <w:rsid w:val="00F063BF"/>
    <w:pPr>
      <w:spacing w:after="120"/>
    </w:pPr>
    <w:rPr>
      <w:sz w:val="16"/>
      <w:szCs w:val="16"/>
    </w:rPr>
  </w:style>
  <w:style w:type="character" w:customStyle="1" w:styleId="BodyText3Char">
    <w:name w:val="Body Text 3 Char"/>
    <w:basedOn w:val="DefaultParagraphFont"/>
    <w:link w:val="BodyText3"/>
    <w:rsid w:val="00F063BF"/>
    <w:rPr>
      <w:sz w:val="16"/>
      <w:szCs w:val="16"/>
    </w:rPr>
  </w:style>
  <w:style w:type="paragraph" w:styleId="BodyTextFirstIndent">
    <w:name w:val="Body Text First Indent"/>
    <w:basedOn w:val="BodyText"/>
    <w:link w:val="BodyTextFirstIndentChar"/>
    <w:rsid w:val="00F063BF"/>
    <w:pPr>
      <w:spacing w:after="200"/>
      <w:ind w:firstLine="360"/>
    </w:pPr>
  </w:style>
  <w:style w:type="character" w:customStyle="1" w:styleId="BodyTextFirstIndentChar">
    <w:name w:val="Body Text First Indent Char"/>
    <w:basedOn w:val="BodyTextChar"/>
    <w:link w:val="BodyTextFirstIndent"/>
    <w:rsid w:val="00F063BF"/>
  </w:style>
  <w:style w:type="paragraph" w:styleId="BodyTextIndent">
    <w:name w:val="Body Text Indent"/>
    <w:basedOn w:val="Normal"/>
    <w:link w:val="BodyTextIndentChar"/>
    <w:rsid w:val="00F063BF"/>
    <w:pPr>
      <w:spacing w:after="120"/>
      <w:ind w:left="283"/>
    </w:pPr>
  </w:style>
  <w:style w:type="character" w:customStyle="1" w:styleId="BodyTextIndentChar">
    <w:name w:val="Body Text Indent Char"/>
    <w:basedOn w:val="DefaultParagraphFont"/>
    <w:link w:val="BodyTextIndent"/>
    <w:rsid w:val="00F063BF"/>
  </w:style>
  <w:style w:type="paragraph" w:styleId="BodyTextFirstIndent2">
    <w:name w:val="Body Text First Indent 2"/>
    <w:basedOn w:val="BodyTextIndent"/>
    <w:link w:val="BodyTextFirstIndent2Char"/>
    <w:rsid w:val="00F063BF"/>
    <w:pPr>
      <w:spacing w:after="200"/>
      <w:ind w:left="360" w:firstLine="360"/>
    </w:pPr>
  </w:style>
  <w:style w:type="character" w:customStyle="1" w:styleId="BodyTextFirstIndent2Char">
    <w:name w:val="Body Text First Indent 2 Char"/>
    <w:basedOn w:val="BodyTextIndentChar"/>
    <w:link w:val="BodyTextFirstIndent2"/>
    <w:rsid w:val="00F063BF"/>
  </w:style>
  <w:style w:type="paragraph" w:styleId="BodyTextIndent2">
    <w:name w:val="Body Text Indent 2"/>
    <w:basedOn w:val="Normal"/>
    <w:link w:val="BodyTextIndent2Char"/>
    <w:rsid w:val="00F063BF"/>
    <w:pPr>
      <w:spacing w:after="120" w:line="480" w:lineRule="auto"/>
      <w:ind w:left="283"/>
    </w:pPr>
  </w:style>
  <w:style w:type="character" w:customStyle="1" w:styleId="BodyTextIndent2Char">
    <w:name w:val="Body Text Indent 2 Char"/>
    <w:basedOn w:val="DefaultParagraphFont"/>
    <w:link w:val="BodyTextIndent2"/>
    <w:rsid w:val="00F063BF"/>
  </w:style>
  <w:style w:type="paragraph" w:styleId="BodyTextIndent3">
    <w:name w:val="Body Text Indent 3"/>
    <w:basedOn w:val="Normal"/>
    <w:link w:val="BodyTextIndent3Char"/>
    <w:rsid w:val="00F063BF"/>
    <w:pPr>
      <w:spacing w:after="120"/>
      <w:ind w:left="283"/>
    </w:pPr>
    <w:rPr>
      <w:sz w:val="16"/>
      <w:szCs w:val="16"/>
    </w:rPr>
  </w:style>
  <w:style w:type="character" w:customStyle="1" w:styleId="BodyTextIndent3Char">
    <w:name w:val="Body Text Indent 3 Char"/>
    <w:basedOn w:val="DefaultParagraphFont"/>
    <w:link w:val="BodyTextIndent3"/>
    <w:rsid w:val="00F063BF"/>
    <w:rPr>
      <w:sz w:val="16"/>
      <w:szCs w:val="16"/>
    </w:rPr>
  </w:style>
  <w:style w:type="paragraph" w:styleId="Closing">
    <w:name w:val="Closing"/>
    <w:basedOn w:val="Normal"/>
    <w:link w:val="ClosingChar"/>
    <w:rsid w:val="00F063BF"/>
    <w:pPr>
      <w:spacing w:after="0" w:line="240" w:lineRule="auto"/>
      <w:ind w:left="4252"/>
    </w:pPr>
  </w:style>
  <w:style w:type="character" w:customStyle="1" w:styleId="ClosingChar">
    <w:name w:val="Closing Char"/>
    <w:basedOn w:val="DefaultParagraphFont"/>
    <w:link w:val="Closing"/>
    <w:rsid w:val="00F063BF"/>
  </w:style>
  <w:style w:type="paragraph" w:styleId="Date">
    <w:name w:val="Date"/>
    <w:basedOn w:val="Normal"/>
    <w:next w:val="Normal"/>
    <w:link w:val="DateChar"/>
    <w:rsid w:val="00F063BF"/>
  </w:style>
  <w:style w:type="character" w:customStyle="1" w:styleId="DateChar">
    <w:name w:val="Date Char"/>
    <w:basedOn w:val="DefaultParagraphFont"/>
    <w:link w:val="Date"/>
    <w:rsid w:val="00F063BF"/>
  </w:style>
  <w:style w:type="paragraph" w:styleId="DocumentMap">
    <w:name w:val="Document Map"/>
    <w:basedOn w:val="Normal"/>
    <w:link w:val="DocumentMapChar"/>
    <w:rsid w:val="00F063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F063BF"/>
    <w:rPr>
      <w:rFonts w:ascii="Tahoma" w:hAnsi="Tahoma" w:cs="Tahoma"/>
      <w:sz w:val="16"/>
      <w:szCs w:val="16"/>
    </w:rPr>
  </w:style>
  <w:style w:type="paragraph" w:styleId="E-mailSignature">
    <w:name w:val="E-mail Signature"/>
    <w:basedOn w:val="Normal"/>
    <w:link w:val="E-mailSignatureChar"/>
    <w:rsid w:val="00F063BF"/>
    <w:pPr>
      <w:spacing w:after="0" w:line="240" w:lineRule="auto"/>
    </w:pPr>
  </w:style>
  <w:style w:type="character" w:customStyle="1" w:styleId="E-mailSignatureChar">
    <w:name w:val="E-mail Signature Char"/>
    <w:basedOn w:val="DefaultParagraphFont"/>
    <w:link w:val="E-mailSignature"/>
    <w:rsid w:val="00F063BF"/>
  </w:style>
  <w:style w:type="paragraph" w:styleId="EndnoteText">
    <w:name w:val="endnote text"/>
    <w:basedOn w:val="Normal"/>
    <w:link w:val="EndnoteTextChar"/>
    <w:rsid w:val="00F063BF"/>
    <w:pPr>
      <w:spacing w:after="0" w:line="240" w:lineRule="auto"/>
    </w:pPr>
  </w:style>
  <w:style w:type="character" w:customStyle="1" w:styleId="EndnoteTextChar">
    <w:name w:val="Endnote Text Char"/>
    <w:basedOn w:val="DefaultParagraphFont"/>
    <w:link w:val="EndnoteText"/>
    <w:rsid w:val="00F063BF"/>
  </w:style>
  <w:style w:type="paragraph" w:styleId="EnvelopeAddress">
    <w:name w:val="envelope address"/>
    <w:basedOn w:val="Normal"/>
    <w:rsid w:val="00F063B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F063BF"/>
    <w:pPr>
      <w:spacing w:after="0" w:line="240" w:lineRule="auto"/>
    </w:pPr>
    <w:rPr>
      <w:rFonts w:asciiTheme="majorHAnsi" w:eastAsiaTheme="majorEastAsia" w:hAnsiTheme="majorHAnsi" w:cstheme="majorBidi"/>
    </w:rPr>
  </w:style>
  <w:style w:type="paragraph" w:styleId="FootnoteText">
    <w:name w:val="footnote text"/>
    <w:basedOn w:val="Normal"/>
    <w:link w:val="FootnoteTextChar"/>
    <w:rsid w:val="00F063BF"/>
    <w:pPr>
      <w:spacing w:after="0" w:line="240" w:lineRule="auto"/>
    </w:pPr>
  </w:style>
  <w:style w:type="character" w:customStyle="1" w:styleId="FootnoteTextChar">
    <w:name w:val="Footnote Text Char"/>
    <w:basedOn w:val="DefaultParagraphFont"/>
    <w:link w:val="FootnoteText"/>
    <w:rsid w:val="00F063BF"/>
  </w:style>
  <w:style w:type="paragraph" w:styleId="HTMLAddress">
    <w:name w:val="HTML Address"/>
    <w:basedOn w:val="Normal"/>
    <w:link w:val="HTMLAddressChar"/>
    <w:rsid w:val="00F063BF"/>
    <w:pPr>
      <w:spacing w:after="0" w:line="240" w:lineRule="auto"/>
    </w:pPr>
    <w:rPr>
      <w:i/>
      <w:iCs/>
    </w:rPr>
  </w:style>
  <w:style w:type="character" w:customStyle="1" w:styleId="HTMLAddressChar">
    <w:name w:val="HTML Address Char"/>
    <w:basedOn w:val="DefaultParagraphFont"/>
    <w:link w:val="HTMLAddress"/>
    <w:rsid w:val="00F063BF"/>
    <w:rPr>
      <w:i/>
      <w:iCs/>
    </w:rPr>
  </w:style>
  <w:style w:type="paragraph" w:styleId="HTMLPreformatted">
    <w:name w:val="HTML Preformatted"/>
    <w:basedOn w:val="Normal"/>
    <w:link w:val="HTMLPreformattedChar"/>
    <w:rsid w:val="00F063BF"/>
    <w:pPr>
      <w:spacing w:after="0" w:line="240" w:lineRule="auto"/>
    </w:pPr>
    <w:rPr>
      <w:rFonts w:ascii="Consolas" w:hAnsi="Consolas"/>
    </w:rPr>
  </w:style>
  <w:style w:type="character" w:customStyle="1" w:styleId="HTMLPreformattedChar">
    <w:name w:val="HTML Preformatted Char"/>
    <w:basedOn w:val="DefaultParagraphFont"/>
    <w:link w:val="HTMLPreformatted"/>
    <w:rsid w:val="00F063BF"/>
    <w:rPr>
      <w:rFonts w:ascii="Consolas" w:hAnsi="Consolas"/>
    </w:rPr>
  </w:style>
  <w:style w:type="paragraph" w:styleId="Index1">
    <w:name w:val="index 1"/>
    <w:basedOn w:val="Normal"/>
    <w:next w:val="Normal"/>
    <w:autoRedefine/>
    <w:rsid w:val="00F063BF"/>
    <w:pPr>
      <w:spacing w:after="0" w:line="240" w:lineRule="auto"/>
      <w:ind w:left="200" w:hanging="200"/>
    </w:pPr>
  </w:style>
  <w:style w:type="paragraph" w:styleId="Index2">
    <w:name w:val="index 2"/>
    <w:basedOn w:val="Normal"/>
    <w:next w:val="Normal"/>
    <w:autoRedefine/>
    <w:rsid w:val="00F063BF"/>
    <w:pPr>
      <w:spacing w:after="0" w:line="240" w:lineRule="auto"/>
      <w:ind w:left="400" w:hanging="200"/>
    </w:pPr>
  </w:style>
  <w:style w:type="paragraph" w:styleId="Index3">
    <w:name w:val="index 3"/>
    <w:basedOn w:val="Normal"/>
    <w:next w:val="Normal"/>
    <w:autoRedefine/>
    <w:rsid w:val="00F063BF"/>
    <w:pPr>
      <w:spacing w:after="0" w:line="240" w:lineRule="auto"/>
      <w:ind w:left="600" w:hanging="200"/>
    </w:pPr>
  </w:style>
  <w:style w:type="paragraph" w:styleId="Index4">
    <w:name w:val="index 4"/>
    <w:basedOn w:val="Normal"/>
    <w:next w:val="Normal"/>
    <w:autoRedefine/>
    <w:rsid w:val="00F063BF"/>
    <w:pPr>
      <w:spacing w:after="0" w:line="240" w:lineRule="auto"/>
      <w:ind w:left="800" w:hanging="200"/>
    </w:pPr>
  </w:style>
  <w:style w:type="paragraph" w:styleId="Index5">
    <w:name w:val="index 5"/>
    <w:basedOn w:val="Normal"/>
    <w:next w:val="Normal"/>
    <w:autoRedefine/>
    <w:rsid w:val="00F063BF"/>
    <w:pPr>
      <w:spacing w:after="0" w:line="240" w:lineRule="auto"/>
      <w:ind w:left="1000" w:hanging="200"/>
    </w:pPr>
  </w:style>
  <w:style w:type="paragraph" w:styleId="Index6">
    <w:name w:val="index 6"/>
    <w:basedOn w:val="Normal"/>
    <w:next w:val="Normal"/>
    <w:autoRedefine/>
    <w:rsid w:val="00F063BF"/>
    <w:pPr>
      <w:spacing w:after="0" w:line="240" w:lineRule="auto"/>
      <w:ind w:left="1200" w:hanging="200"/>
    </w:pPr>
  </w:style>
  <w:style w:type="paragraph" w:styleId="Index7">
    <w:name w:val="index 7"/>
    <w:basedOn w:val="Normal"/>
    <w:next w:val="Normal"/>
    <w:autoRedefine/>
    <w:rsid w:val="00F063BF"/>
    <w:pPr>
      <w:spacing w:after="0" w:line="240" w:lineRule="auto"/>
      <w:ind w:left="1400" w:hanging="200"/>
    </w:pPr>
  </w:style>
  <w:style w:type="paragraph" w:styleId="Index8">
    <w:name w:val="index 8"/>
    <w:basedOn w:val="Normal"/>
    <w:next w:val="Normal"/>
    <w:autoRedefine/>
    <w:rsid w:val="00F063BF"/>
    <w:pPr>
      <w:spacing w:after="0" w:line="240" w:lineRule="auto"/>
      <w:ind w:left="1600" w:hanging="200"/>
    </w:pPr>
  </w:style>
  <w:style w:type="paragraph" w:styleId="Index9">
    <w:name w:val="index 9"/>
    <w:basedOn w:val="Normal"/>
    <w:next w:val="Normal"/>
    <w:autoRedefine/>
    <w:rsid w:val="00F063BF"/>
    <w:pPr>
      <w:spacing w:after="0" w:line="240" w:lineRule="auto"/>
      <w:ind w:left="1800" w:hanging="200"/>
    </w:pPr>
  </w:style>
  <w:style w:type="paragraph" w:styleId="IndexHeading">
    <w:name w:val="index heading"/>
    <w:basedOn w:val="Normal"/>
    <w:next w:val="Index1"/>
    <w:rsid w:val="00F063BF"/>
    <w:rPr>
      <w:rFonts w:asciiTheme="majorHAnsi" w:eastAsiaTheme="majorEastAsia" w:hAnsiTheme="majorHAnsi" w:cstheme="majorBidi"/>
      <w:b/>
      <w:bCs/>
    </w:rPr>
  </w:style>
  <w:style w:type="paragraph" w:styleId="List">
    <w:name w:val="List"/>
    <w:basedOn w:val="Normal"/>
    <w:rsid w:val="00F063BF"/>
    <w:pPr>
      <w:ind w:left="283" w:hanging="283"/>
      <w:contextualSpacing/>
    </w:pPr>
  </w:style>
  <w:style w:type="paragraph" w:styleId="List2">
    <w:name w:val="List 2"/>
    <w:basedOn w:val="Normal"/>
    <w:rsid w:val="00F063BF"/>
    <w:pPr>
      <w:ind w:left="566" w:hanging="283"/>
      <w:contextualSpacing/>
    </w:pPr>
  </w:style>
  <w:style w:type="paragraph" w:styleId="List3">
    <w:name w:val="List 3"/>
    <w:basedOn w:val="Normal"/>
    <w:rsid w:val="00F063BF"/>
    <w:pPr>
      <w:ind w:left="849" w:hanging="283"/>
      <w:contextualSpacing/>
    </w:pPr>
  </w:style>
  <w:style w:type="paragraph" w:styleId="List4">
    <w:name w:val="List 4"/>
    <w:basedOn w:val="Normal"/>
    <w:rsid w:val="00F063BF"/>
    <w:pPr>
      <w:ind w:left="1132" w:hanging="283"/>
      <w:contextualSpacing/>
    </w:pPr>
  </w:style>
  <w:style w:type="paragraph" w:styleId="List5">
    <w:name w:val="List 5"/>
    <w:basedOn w:val="Normal"/>
    <w:rsid w:val="00F063BF"/>
    <w:pPr>
      <w:ind w:left="1415" w:hanging="283"/>
      <w:contextualSpacing/>
    </w:pPr>
  </w:style>
  <w:style w:type="paragraph" w:styleId="ListBullet">
    <w:name w:val="List Bullet"/>
    <w:basedOn w:val="Normal"/>
    <w:rsid w:val="00F063BF"/>
    <w:pPr>
      <w:numPr>
        <w:numId w:val="4"/>
      </w:numPr>
      <w:contextualSpacing/>
    </w:pPr>
  </w:style>
  <w:style w:type="paragraph" w:styleId="ListBullet2">
    <w:name w:val="List Bullet 2"/>
    <w:basedOn w:val="Normal"/>
    <w:rsid w:val="00F063BF"/>
    <w:pPr>
      <w:numPr>
        <w:numId w:val="5"/>
      </w:numPr>
      <w:contextualSpacing/>
    </w:pPr>
  </w:style>
  <w:style w:type="paragraph" w:styleId="ListBullet3">
    <w:name w:val="List Bullet 3"/>
    <w:basedOn w:val="Normal"/>
    <w:rsid w:val="00F063BF"/>
    <w:pPr>
      <w:numPr>
        <w:numId w:val="6"/>
      </w:numPr>
      <w:contextualSpacing/>
    </w:pPr>
  </w:style>
  <w:style w:type="paragraph" w:styleId="ListBullet4">
    <w:name w:val="List Bullet 4"/>
    <w:basedOn w:val="Normal"/>
    <w:rsid w:val="00F063BF"/>
    <w:pPr>
      <w:numPr>
        <w:numId w:val="7"/>
      </w:numPr>
      <w:contextualSpacing/>
    </w:pPr>
  </w:style>
  <w:style w:type="paragraph" w:styleId="ListBullet5">
    <w:name w:val="List Bullet 5"/>
    <w:basedOn w:val="Normal"/>
    <w:rsid w:val="00F063BF"/>
    <w:pPr>
      <w:numPr>
        <w:numId w:val="8"/>
      </w:numPr>
      <w:contextualSpacing/>
    </w:pPr>
  </w:style>
  <w:style w:type="paragraph" w:styleId="ListContinue">
    <w:name w:val="List Continue"/>
    <w:basedOn w:val="Normal"/>
    <w:rsid w:val="00F063BF"/>
    <w:pPr>
      <w:spacing w:after="120"/>
      <w:ind w:left="283"/>
      <w:contextualSpacing/>
    </w:pPr>
  </w:style>
  <w:style w:type="paragraph" w:styleId="ListContinue2">
    <w:name w:val="List Continue 2"/>
    <w:basedOn w:val="Normal"/>
    <w:rsid w:val="00F063BF"/>
    <w:pPr>
      <w:spacing w:after="120"/>
      <w:ind w:left="566"/>
      <w:contextualSpacing/>
    </w:pPr>
  </w:style>
  <w:style w:type="paragraph" w:styleId="ListContinue3">
    <w:name w:val="List Continue 3"/>
    <w:basedOn w:val="Normal"/>
    <w:rsid w:val="00F063BF"/>
    <w:pPr>
      <w:spacing w:after="120"/>
      <w:ind w:left="849"/>
      <w:contextualSpacing/>
    </w:pPr>
  </w:style>
  <w:style w:type="paragraph" w:styleId="ListContinue4">
    <w:name w:val="List Continue 4"/>
    <w:basedOn w:val="Normal"/>
    <w:rsid w:val="00F063BF"/>
    <w:pPr>
      <w:spacing w:after="120"/>
      <w:ind w:left="1132"/>
      <w:contextualSpacing/>
    </w:pPr>
  </w:style>
  <w:style w:type="paragraph" w:styleId="ListContinue5">
    <w:name w:val="List Continue 5"/>
    <w:basedOn w:val="Normal"/>
    <w:rsid w:val="00F063BF"/>
    <w:pPr>
      <w:spacing w:after="120"/>
      <w:ind w:left="1415"/>
      <w:contextualSpacing/>
    </w:pPr>
  </w:style>
  <w:style w:type="paragraph" w:styleId="ListNumber">
    <w:name w:val="List Number"/>
    <w:basedOn w:val="Normal"/>
    <w:rsid w:val="00F063BF"/>
    <w:pPr>
      <w:numPr>
        <w:numId w:val="9"/>
      </w:numPr>
      <w:contextualSpacing/>
    </w:pPr>
  </w:style>
  <w:style w:type="paragraph" w:styleId="ListNumber2">
    <w:name w:val="List Number 2"/>
    <w:basedOn w:val="Normal"/>
    <w:rsid w:val="00F063BF"/>
    <w:pPr>
      <w:numPr>
        <w:numId w:val="10"/>
      </w:numPr>
      <w:contextualSpacing/>
    </w:pPr>
  </w:style>
  <w:style w:type="paragraph" w:styleId="ListNumber3">
    <w:name w:val="List Number 3"/>
    <w:basedOn w:val="Normal"/>
    <w:rsid w:val="00F063BF"/>
    <w:pPr>
      <w:numPr>
        <w:numId w:val="11"/>
      </w:numPr>
      <w:contextualSpacing/>
    </w:pPr>
  </w:style>
  <w:style w:type="paragraph" w:styleId="ListNumber4">
    <w:name w:val="List Number 4"/>
    <w:basedOn w:val="Normal"/>
    <w:rsid w:val="00F063BF"/>
    <w:pPr>
      <w:numPr>
        <w:numId w:val="12"/>
      </w:numPr>
      <w:contextualSpacing/>
    </w:pPr>
  </w:style>
  <w:style w:type="paragraph" w:styleId="ListNumber5">
    <w:name w:val="List Number 5"/>
    <w:basedOn w:val="Normal"/>
    <w:rsid w:val="00F063BF"/>
    <w:pPr>
      <w:numPr>
        <w:numId w:val="13"/>
      </w:numPr>
      <w:contextualSpacing/>
    </w:pPr>
  </w:style>
  <w:style w:type="paragraph" w:styleId="MacroText">
    <w:name w:val="macro"/>
    <w:link w:val="MacroTextChar"/>
    <w:rsid w:val="00F063BF"/>
    <w:pPr>
      <w:tabs>
        <w:tab w:val="left" w:pos="480"/>
        <w:tab w:val="left" w:pos="960"/>
        <w:tab w:val="left" w:pos="1440"/>
        <w:tab w:val="left" w:pos="1920"/>
        <w:tab w:val="left" w:pos="2400"/>
        <w:tab w:val="left" w:pos="2880"/>
        <w:tab w:val="left" w:pos="3360"/>
        <w:tab w:val="left" w:pos="3840"/>
        <w:tab w:val="left" w:pos="4320"/>
      </w:tabs>
      <w:spacing w:after="0"/>
      <w:ind w:left="567"/>
    </w:pPr>
    <w:rPr>
      <w:rFonts w:ascii="Consolas" w:hAnsi="Consolas"/>
    </w:rPr>
  </w:style>
  <w:style w:type="character" w:customStyle="1" w:styleId="MacroTextChar">
    <w:name w:val="Macro Text Char"/>
    <w:basedOn w:val="DefaultParagraphFont"/>
    <w:link w:val="MacroText"/>
    <w:rsid w:val="00F063BF"/>
    <w:rPr>
      <w:rFonts w:ascii="Consolas" w:hAnsi="Consolas"/>
    </w:rPr>
  </w:style>
  <w:style w:type="paragraph" w:styleId="MessageHeader">
    <w:name w:val="Message Header"/>
    <w:basedOn w:val="Normal"/>
    <w:link w:val="MessageHeaderChar"/>
    <w:rsid w:val="00F063B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063BF"/>
    <w:rPr>
      <w:rFonts w:asciiTheme="majorHAnsi" w:eastAsiaTheme="majorEastAsia" w:hAnsiTheme="majorHAnsi" w:cstheme="majorBidi"/>
      <w:sz w:val="24"/>
      <w:szCs w:val="24"/>
      <w:shd w:val="pct20" w:color="auto" w:fill="auto"/>
    </w:rPr>
  </w:style>
  <w:style w:type="paragraph" w:styleId="NormalWeb">
    <w:name w:val="Normal (Web)"/>
    <w:basedOn w:val="Normal"/>
    <w:rsid w:val="00F063BF"/>
    <w:rPr>
      <w:rFonts w:ascii="Times New Roman" w:hAnsi="Times New Roman" w:cs="Times New Roman"/>
      <w:sz w:val="24"/>
      <w:szCs w:val="24"/>
    </w:rPr>
  </w:style>
  <w:style w:type="paragraph" w:styleId="NormalIndent">
    <w:name w:val="Normal Indent"/>
    <w:basedOn w:val="Normal"/>
    <w:rsid w:val="00F063BF"/>
    <w:pPr>
      <w:ind w:left="720"/>
    </w:pPr>
  </w:style>
  <w:style w:type="paragraph" w:styleId="NoteHeading">
    <w:name w:val="Note Heading"/>
    <w:basedOn w:val="Normal"/>
    <w:next w:val="Normal"/>
    <w:link w:val="NoteHeadingChar"/>
    <w:rsid w:val="00F063BF"/>
    <w:pPr>
      <w:spacing w:after="0" w:line="240" w:lineRule="auto"/>
    </w:pPr>
  </w:style>
  <w:style w:type="character" w:customStyle="1" w:styleId="NoteHeadingChar">
    <w:name w:val="Note Heading Char"/>
    <w:basedOn w:val="DefaultParagraphFont"/>
    <w:link w:val="NoteHeading"/>
    <w:rsid w:val="00F063BF"/>
  </w:style>
  <w:style w:type="paragraph" w:styleId="PlainText">
    <w:name w:val="Plain Text"/>
    <w:basedOn w:val="Normal"/>
    <w:link w:val="PlainTextChar"/>
    <w:rsid w:val="00F063BF"/>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F063BF"/>
    <w:rPr>
      <w:rFonts w:ascii="Consolas" w:hAnsi="Consolas"/>
      <w:sz w:val="21"/>
      <w:szCs w:val="21"/>
    </w:rPr>
  </w:style>
  <w:style w:type="paragraph" w:styleId="Salutation">
    <w:name w:val="Salutation"/>
    <w:basedOn w:val="Normal"/>
    <w:next w:val="Normal"/>
    <w:link w:val="SalutationChar"/>
    <w:rsid w:val="00F063BF"/>
  </w:style>
  <w:style w:type="character" w:customStyle="1" w:styleId="SalutationChar">
    <w:name w:val="Salutation Char"/>
    <w:basedOn w:val="DefaultParagraphFont"/>
    <w:link w:val="Salutation"/>
    <w:rsid w:val="00F063BF"/>
  </w:style>
  <w:style w:type="paragraph" w:styleId="Signature">
    <w:name w:val="Signature"/>
    <w:basedOn w:val="Normal"/>
    <w:link w:val="SignatureChar"/>
    <w:rsid w:val="00F063BF"/>
    <w:pPr>
      <w:spacing w:after="0" w:line="240" w:lineRule="auto"/>
      <w:ind w:left="4252"/>
    </w:pPr>
  </w:style>
  <w:style w:type="character" w:customStyle="1" w:styleId="SignatureChar">
    <w:name w:val="Signature Char"/>
    <w:basedOn w:val="DefaultParagraphFont"/>
    <w:link w:val="Signature"/>
    <w:rsid w:val="00F063BF"/>
  </w:style>
  <w:style w:type="paragraph" w:styleId="TableofAuthorities">
    <w:name w:val="table of authorities"/>
    <w:basedOn w:val="Normal"/>
    <w:next w:val="Normal"/>
    <w:rsid w:val="00F063BF"/>
    <w:pPr>
      <w:spacing w:after="0"/>
      <w:ind w:left="200" w:hanging="200"/>
    </w:pPr>
  </w:style>
  <w:style w:type="paragraph" w:styleId="TableofFigures">
    <w:name w:val="table of figures"/>
    <w:basedOn w:val="Normal"/>
    <w:next w:val="Normal"/>
    <w:rsid w:val="00F063BF"/>
    <w:pPr>
      <w:spacing w:after="0"/>
      <w:ind w:left="0"/>
    </w:pPr>
  </w:style>
  <w:style w:type="paragraph" w:styleId="TOAHeading">
    <w:name w:val="toa heading"/>
    <w:basedOn w:val="Normal"/>
    <w:next w:val="Normal"/>
    <w:rsid w:val="00F063BF"/>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rsid w:val="00F063BF"/>
    <w:pPr>
      <w:spacing w:after="100"/>
      <w:ind w:left="200"/>
    </w:pPr>
  </w:style>
  <w:style w:type="paragraph" w:styleId="TOC5">
    <w:name w:val="toc 5"/>
    <w:basedOn w:val="Normal"/>
    <w:next w:val="Normal"/>
    <w:autoRedefine/>
    <w:rsid w:val="00F063BF"/>
    <w:pPr>
      <w:spacing w:after="100"/>
      <w:ind w:left="800"/>
    </w:pPr>
  </w:style>
  <w:style w:type="paragraph" w:styleId="TOC6">
    <w:name w:val="toc 6"/>
    <w:basedOn w:val="Normal"/>
    <w:next w:val="Normal"/>
    <w:autoRedefine/>
    <w:rsid w:val="00F063BF"/>
    <w:pPr>
      <w:spacing w:after="100"/>
      <w:ind w:left="1000"/>
    </w:pPr>
  </w:style>
  <w:style w:type="paragraph" w:styleId="TOC7">
    <w:name w:val="toc 7"/>
    <w:basedOn w:val="Normal"/>
    <w:next w:val="Normal"/>
    <w:autoRedefine/>
    <w:rsid w:val="00F063BF"/>
    <w:pPr>
      <w:spacing w:after="100"/>
      <w:ind w:left="1200"/>
    </w:pPr>
  </w:style>
  <w:style w:type="paragraph" w:styleId="TOC8">
    <w:name w:val="toc 8"/>
    <w:basedOn w:val="Normal"/>
    <w:next w:val="Normal"/>
    <w:autoRedefine/>
    <w:rsid w:val="00F063BF"/>
    <w:pPr>
      <w:spacing w:after="100"/>
      <w:ind w:left="1400"/>
    </w:pPr>
  </w:style>
  <w:style w:type="paragraph" w:styleId="TOC9">
    <w:name w:val="toc 9"/>
    <w:basedOn w:val="Normal"/>
    <w:next w:val="Normal"/>
    <w:autoRedefine/>
    <w:rsid w:val="00F063BF"/>
    <w:pPr>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045788">
      <w:bodyDiv w:val="1"/>
      <w:marLeft w:val="0"/>
      <w:marRight w:val="0"/>
      <w:marTop w:val="0"/>
      <w:marBottom w:val="0"/>
      <w:divBdr>
        <w:top w:val="none" w:sz="0" w:space="0" w:color="auto"/>
        <w:left w:val="none" w:sz="0" w:space="0" w:color="auto"/>
        <w:bottom w:val="none" w:sz="0" w:space="0" w:color="auto"/>
        <w:right w:val="none" w:sz="0" w:space="0" w:color="auto"/>
      </w:divBdr>
    </w:div>
    <w:div w:id="924457487">
      <w:bodyDiv w:val="1"/>
      <w:marLeft w:val="0"/>
      <w:marRight w:val="0"/>
      <w:marTop w:val="0"/>
      <w:marBottom w:val="0"/>
      <w:divBdr>
        <w:top w:val="none" w:sz="0" w:space="0" w:color="auto"/>
        <w:left w:val="none" w:sz="0" w:space="0" w:color="auto"/>
        <w:bottom w:val="none" w:sz="0" w:space="0" w:color="auto"/>
        <w:right w:val="none" w:sz="0" w:space="0" w:color="auto"/>
      </w:divBdr>
    </w:div>
    <w:div w:id="102860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7.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image" Target="media/image35.png"/><Relationship Id="rId50" Type="http://schemas.openxmlformats.org/officeDocument/2006/relationships/image" Target="media/image38.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image" Target="media/image15.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29" Type="http://schemas.microsoft.com/office/2007/relationships/hdphoto" Target="media/hdphoto1.wdp"/><Relationship Id="rId41" Type="http://schemas.openxmlformats.org/officeDocument/2006/relationships/image" Target="media/image29.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13.png"/><Relationship Id="rId28" Type="http://schemas.openxmlformats.org/officeDocument/2006/relationships/image" Target="media/image17.png"/><Relationship Id="rId36" Type="http://schemas.openxmlformats.org/officeDocument/2006/relationships/image" Target="media/image24.png"/><Relationship Id="rId49" Type="http://schemas.openxmlformats.org/officeDocument/2006/relationships/image" Target="media/image37.png"/><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image" Target="media/image19.png"/><Relationship Id="rId44" Type="http://schemas.openxmlformats.org/officeDocument/2006/relationships/image" Target="media/image32.png"/><Relationship Id="rId52" Type="http://schemas.openxmlformats.org/officeDocument/2006/relationships/image" Target="media/image40.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2.xml"/><Relationship Id="rId22" Type="http://schemas.openxmlformats.org/officeDocument/2006/relationships/image" Target="media/image12.png"/><Relationship Id="rId27" Type="http://schemas.openxmlformats.org/officeDocument/2006/relationships/header" Target="header4.xml"/><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image" Target="media/image36.png"/><Relationship Id="rId8" Type="http://schemas.openxmlformats.org/officeDocument/2006/relationships/endnotes" Target="endnotes.xml"/><Relationship Id="rId51" Type="http://schemas.openxmlformats.org/officeDocument/2006/relationships/image" Target="media/image39.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dobe\Adobe%20Captivate%203\AdobeCaptiv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A5E8A-30CD-4A58-8AFF-A402B1D4E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AdobeCaptivate.dot</Template>
  <TotalTime>161</TotalTime>
  <Pages>24</Pages>
  <Words>1607</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OU-wiki-guide_demo</vt:lpstr>
    </vt:vector>
  </TitlesOfParts>
  <Company>Adobe Systems, Inc.</Company>
  <LinksUpToDate>false</LinksUpToDate>
  <CharactersWithSpaces>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OU-wiki-guide_demo</dc:title>
  <dc:subject>Adobe Captivate template</dc:subject>
  <dc:creator>Information Systems Services</dc:creator>
  <cp:lastModifiedBy>Wright, Steve</cp:lastModifiedBy>
  <cp:revision>5</cp:revision>
  <cp:lastPrinted>2012-05-08T10:19:00Z</cp:lastPrinted>
  <dcterms:created xsi:type="dcterms:W3CDTF">2012-04-30T11:26:00Z</dcterms:created>
  <dcterms:modified xsi:type="dcterms:W3CDTF">2012-05-08T10:20:00Z</dcterms:modified>
</cp:coreProperties>
</file>